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26" w:rsidRDefault="00CE7B26" w:rsidP="00D73881">
      <w:pPr>
        <w:jc w:val="center"/>
        <w:rPr>
          <w:sz w:val="4"/>
          <w:szCs w:val="4"/>
        </w:rPr>
      </w:pPr>
    </w:p>
    <w:p w:rsidR="00CE7B26" w:rsidRPr="007F2364" w:rsidRDefault="00CE7B26" w:rsidP="00D73881">
      <w:pPr>
        <w:jc w:val="center"/>
        <w:rPr>
          <w:sz w:val="4"/>
          <w:szCs w:val="4"/>
        </w:rPr>
      </w:pPr>
    </w:p>
    <w:p w:rsidR="00CE7B26" w:rsidRDefault="00CE7B2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</w:t>
      </w: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6.5pt" o:ole="" o:preferrelative="f">
            <v:imagedata r:id="rId5" o:title=""/>
            <o:lock v:ext="edit" aspectratio="f"/>
          </v:shape>
          <o:OLEObject Type="Embed" ProgID="CorelDRAW.Graphic.11" ShapeID="_x0000_i1025" DrawAspect="Content" ObjectID="_1423458512" r:id="rId6"/>
        </w:object>
      </w:r>
      <w:r>
        <w:t xml:space="preserve">                                                                                                  </w:t>
      </w:r>
    </w:p>
    <w:p w:rsidR="00CE7B26" w:rsidRPr="00117888" w:rsidRDefault="00CE7B26" w:rsidP="00D73881">
      <w:pPr>
        <w:jc w:val="center"/>
        <w:rPr>
          <w:b/>
          <w:sz w:val="28"/>
          <w:szCs w:val="28"/>
        </w:rPr>
      </w:pPr>
    </w:p>
    <w:p w:rsidR="00CE7B26" w:rsidRPr="00117888" w:rsidRDefault="00CE7B26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  <w:r w:rsidRPr="00117888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КУБАНСКОСТЕПНОГО</w:t>
      </w:r>
      <w:r w:rsidRPr="00117888">
        <w:rPr>
          <w:b/>
          <w:spacing w:val="20"/>
          <w:sz w:val="28"/>
          <w:szCs w:val="28"/>
        </w:rPr>
        <w:t xml:space="preserve"> СЕЛЬСКОГО ПОСЕЛЕНИЯ КАНЕВСКОГО РАЙОНА</w:t>
      </w:r>
    </w:p>
    <w:p w:rsidR="00CE7B26" w:rsidRPr="000B5F56" w:rsidRDefault="00CE7B26" w:rsidP="00D73881">
      <w:pPr>
        <w:jc w:val="center"/>
        <w:rPr>
          <w:b/>
          <w:sz w:val="8"/>
          <w:szCs w:val="8"/>
        </w:rPr>
      </w:pPr>
    </w:p>
    <w:p w:rsidR="00CE7B26" w:rsidRDefault="00CE7B26" w:rsidP="00D73881">
      <w:pPr>
        <w:rPr>
          <w:b/>
        </w:rPr>
      </w:pPr>
    </w:p>
    <w:p w:rsidR="00CE7B26" w:rsidRPr="00117888" w:rsidRDefault="00CE7B26" w:rsidP="0070726D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CE7B26" w:rsidRDefault="00CE7B26" w:rsidP="0070726D">
      <w:pPr>
        <w:jc w:val="center"/>
        <w:rPr>
          <w:b/>
        </w:rPr>
      </w:pPr>
    </w:p>
    <w:p w:rsidR="00CE7B26" w:rsidRDefault="00CE7B26" w:rsidP="00D73881">
      <w:pPr>
        <w:rPr>
          <w:sz w:val="28"/>
          <w:szCs w:val="28"/>
        </w:rPr>
      </w:pPr>
      <w:r>
        <w:rPr>
          <w:sz w:val="28"/>
          <w:szCs w:val="28"/>
        </w:rPr>
        <w:t>от 26 февраля 2013 года                                                                                   № 16</w:t>
      </w:r>
    </w:p>
    <w:p w:rsidR="00CE7B26" w:rsidRDefault="00CE7B26" w:rsidP="00D73881">
      <w:pPr>
        <w:jc w:val="center"/>
        <w:rPr>
          <w:sz w:val="28"/>
          <w:szCs w:val="28"/>
        </w:rPr>
      </w:pPr>
    </w:p>
    <w:p w:rsidR="00CE7B26" w:rsidRPr="008B04B0" w:rsidRDefault="00CE7B26" w:rsidP="00D73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Pr="008B04B0">
        <w:rPr>
          <w:sz w:val="28"/>
          <w:szCs w:val="28"/>
        </w:rPr>
        <w:t xml:space="preserve"> </w:t>
      </w:r>
      <w:r>
        <w:rPr>
          <w:sz w:val="28"/>
          <w:szCs w:val="28"/>
        </w:rPr>
        <w:t>Кубанская Степь</w:t>
      </w:r>
    </w:p>
    <w:p w:rsidR="00CE7B26" w:rsidRDefault="00CE7B26" w:rsidP="00D73881">
      <w:pPr>
        <w:jc w:val="center"/>
        <w:rPr>
          <w:sz w:val="26"/>
          <w:szCs w:val="26"/>
        </w:rPr>
      </w:pPr>
    </w:p>
    <w:p w:rsidR="00CE7B26" w:rsidRDefault="00CE7B26" w:rsidP="00D73881">
      <w:pPr>
        <w:jc w:val="center"/>
        <w:rPr>
          <w:sz w:val="26"/>
          <w:szCs w:val="26"/>
        </w:rPr>
      </w:pPr>
    </w:p>
    <w:p w:rsidR="00CE7B26" w:rsidRDefault="00CE7B26" w:rsidP="0002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                                                    по предоставлению муниципальной услуги по выдаче </w:t>
      </w:r>
    </w:p>
    <w:p w:rsidR="00CE7B26" w:rsidRDefault="00CE7B26" w:rsidP="0002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разрешений на право организации розничного рынка </w:t>
      </w:r>
    </w:p>
    <w:p w:rsidR="00CE7B26" w:rsidRDefault="00CE7B26" w:rsidP="0002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Кубанскостепного сельского поселения </w:t>
      </w:r>
    </w:p>
    <w:p w:rsidR="00CE7B26" w:rsidRDefault="00CE7B26" w:rsidP="0002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</w:p>
    <w:p w:rsidR="00CE7B26" w:rsidRPr="00FD6286" w:rsidRDefault="00CE7B26" w:rsidP="00020B23">
      <w:pPr>
        <w:rPr>
          <w:sz w:val="28"/>
          <w:szCs w:val="28"/>
        </w:rPr>
      </w:pPr>
    </w:p>
    <w:p w:rsidR="00CE7B26" w:rsidRDefault="00CE7B26" w:rsidP="00020B2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662E4">
        <w:rPr>
          <w:sz w:val="28"/>
          <w:szCs w:val="28"/>
        </w:rPr>
        <w:t> 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26D19">
        <w:rPr>
          <w:sz w:val="28"/>
          <w:szCs w:val="28"/>
        </w:rPr>
        <w:t xml:space="preserve">п о с т а н о в л я ю: 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1.Утвердить административный регламент по предоставлению муниципальной услуги по выдаче разрешений на право организации розничного рынка на территории Кубанскостепного сельского поселения Каневского района в соответствии с приложением к настоящему постановлению.</w:t>
      </w:r>
    </w:p>
    <w:p w:rsidR="00CE7B26" w:rsidRPr="00142E70" w:rsidRDefault="00CE7B26" w:rsidP="00020B23">
      <w:pPr>
        <w:ind w:firstLine="720"/>
        <w:jc w:val="both"/>
        <w:rPr>
          <w:sz w:val="28"/>
          <w:szCs w:val="28"/>
        </w:rPr>
      </w:pPr>
      <w:r w:rsidRPr="00142E70">
        <w:rPr>
          <w:sz w:val="28"/>
          <w:szCs w:val="28"/>
        </w:rPr>
        <w:t xml:space="preserve">2. Общему отделу администрации </w:t>
      </w:r>
      <w:r>
        <w:rPr>
          <w:color w:val="000000"/>
          <w:sz w:val="28"/>
          <w:szCs w:val="28"/>
        </w:rPr>
        <w:t>Кубанскостепного</w:t>
      </w:r>
      <w:r w:rsidRPr="00142E70">
        <w:rPr>
          <w:sz w:val="28"/>
          <w:szCs w:val="28"/>
        </w:rPr>
        <w:t xml:space="preserve"> сельского поселения Каневского района (</w:t>
      </w:r>
      <w:r>
        <w:rPr>
          <w:sz w:val="28"/>
          <w:szCs w:val="28"/>
        </w:rPr>
        <w:t>Кузнецова</w:t>
      </w:r>
      <w:r w:rsidRPr="00142E70">
        <w:rPr>
          <w:sz w:val="28"/>
          <w:szCs w:val="28"/>
        </w:rPr>
        <w:t>)</w:t>
      </w:r>
      <w:bookmarkStart w:id="0" w:name="sub_31"/>
      <w:r w:rsidRPr="00142E70">
        <w:rPr>
          <w:sz w:val="28"/>
          <w:szCs w:val="28"/>
        </w:rPr>
        <w:t>:</w:t>
      </w:r>
    </w:p>
    <w:p w:rsidR="00CE7B26" w:rsidRPr="00142E70" w:rsidRDefault="00CE7B26" w:rsidP="00020B23">
      <w:pPr>
        <w:ind w:firstLine="720"/>
        <w:jc w:val="both"/>
        <w:rPr>
          <w:sz w:val="28"/>
          <w:szCs w:val="28"/>
        </w:rPr>
      </w:pPr>
      <w:r w:rsidRPr="00142E70">
        <w:rPr>
          <w:sz w:val="28"/>
          <w:szCs w:val="28"/>
        </w:rPr>
        <w:t xml:space="preserve">2.1. </w:t>
      </w:r>
      <w:bookmarkStart w:id="1" w:name="sub_32"/>
      <w:bookmarkEnd w:id="0"/>
      <w:r w:rsidRPr="00142E70">
        <w:rPr>
          <w:sz w:val="28"/>
          <w:szCs w:val="28"/>
        </w:rPr>
        <w:t xml:space="preserve">Разместить настоящее постановление на </w:t>
      </w:r>
      <w:hyperlink r:id="rId7" w:history="1">
        <w:r w:rsidRPr="00B4602E">
          <w:rPr>
            <w:rStyle w:val="Hyperlink"/>
            <w:sz w:val="28"/>
            <w:szCs w:val="28"/>
          </w:rPr>
          <w:t xml:space="preserve">официальном </w:t>
        </w:r>
      </w:hyperlink>
      <w:r w:rsidRPr="002340F0">
        <w:rPr>
          <w:sz w:val="28"/>
          <w:szCs w:val="28"/>
        </w:rPr>
        <w:t>сайте</w:t>
      </w:r>
      <w:r w:rsidRPr="00142E70">
        <w:rPr>
          <w:sz w:val="28"/>
          <w:szCs w:val="28"/>
        </w:rPr>
        <w:t xml:space="preserve"> муниципального образования Каневской район в информационно-телекоммуникационной сети «Интернет</w:t>
      </w:r>
      <w:bookmarkEnd w:id="1"/>
      <w:r w:rsidRPr="00142E70">
        <w:rPr>
          <w:sz w:val="28"/>
          <w:szCs w:val="28"/>
        </w:rPr>
        <w:t xml:space="preserve">» </w:t>
      </w:r>
      <w:r w:rsidRPr="002340F0">
        <w:rPr>
          <w:sz w:val="28"/>
          <w:szCs w:val="28"/>
        </w:rPr>
        <w:t>(</w:t>
      </w:r>
      <w:hyperlink r:id="rId8" w:history="1">
        <w:r w:rsidRPr="00B4602E">
          <w:rPr>
            <w:rStyle w:val="Hyperlink"/>
            <w:sz w:val="28"/>
            <w:szCs w:val="28"/>
          </w:rPr>
          <w:t>http://www.kanevskadm.ru/</w:t>
        </w:r>
      </w:hyperlink>
      <w:r w:rsidRPr="002340F0">
        <w:rPr>
          <w:sz w:val="28"/>
          <w:szCs w:val="28"/>
        </w:rPr>
        <w:t>)</w:t>
      </w:r>
      <w:r w:rsidRPr="00142E70">
        <w:rPr>
          <w:sz w:val="28"/>
          <w:szCs w:val="28"/>
        </w:rPr>
        <w:t xml:space="preserve"> в разделе «Сельские поселения», подразделе «</w:t>
      </w:r>
      <w:r>
        <w:rPr>
          <w:color w:val="000000"/>
          <w:sz w:val="28"/>
          <w:szCs w:val="28"/>
        </w:rPr>
        <w:t>Кубанскостепное</w:t>
      </w:r>
      <w:r w:rsidRPr="00142E70">
        <w:rPr>
          <w:sz w:val="28"/>
          <w:szCs w:val="28"/>
        </w:rPr>
        <w:t>» в папке «Административная реформа»</w:t>
      </w:r>
      <w:r>
        <w:rPr>
          <w:sz w:val="28"/>
          <w:szCs w:val="28"/>
        </w:rPr>
        <w:t>.</w:t>
      </w:r>
    </w:p>
    <w:p w:rsidR="00CE7B26" w:rsidRDefault="00CE7B26" w:rsidP="00020B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142E70">
        <w:rPr>
          <w:sz w:val="28"/>
          <w:szCs w:val="28"/>
        </w:rPr>
        <w:t>беспечить официальное обнародование данного постановления.</w:t>
      </w:r>
    </w:p>
    <w:p w:rsidR="00CE7B26" w:rsidRDefault="00CE7B26" w:rsidP="00020B23">
      <w:pPr>
        <w:pStyle w:val="ConsNormal"/>
        <w:widowControl/>
        <w:tabs>
          <w:tab w:val="left" w:pos="1276"/>
        </w:tabs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постановления возложить на заместителя главы, начальника общего отдела администрации Кубанскостепного сельского поселения Каневского района           О.Г.Кузнецову.</w:t>
      </w:r>
    </w:p>
    <w:p w:rsidR="00CE7B26" w:rsidRDefault="00CE7B26" w:rsidP="00020B2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обнародования.</w:t>
      </w:r>
    </w:p>
    <w:p w:rsidR="00CE7B26" w:rsidRDefault="00CE7B26" w:rsidP="006C745E">
      <w:pPr>
        <w:ind w:firstLine="720"/>
        <w:jc w:val="both"/>
        <w:rPr>
          <w:sz w:val="28"/>
          <w:szCs w:val="28"/>
        </w:rPr>
      </w:pPr>
    </w:p>
    <w:p w:rsidR="00CE7B26" w:rsidRPr="003E59E6" w:rsidRDefault="00CE7B26" w:rsidP="008B04B0">
      <w:pPr>
        <w:pStyle w:val="ConsPlusNormal"/>
        <w:ind w:firstLine="54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CE7B26" w:rsidRPr="009B3BDF" w:rsidRDefault="00CE7B26" w:rsidP="009B3BDF">
      <w:pPr>
        <w:pStyle w:val="ConsPlusNormal"/>
        <w:ind w:firstLine="54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E59E6">
        <w:rPr>
          <w:rFonts w:ascii="Times New Roman" w:hAnsi="Times New Roman" w:cs="Times New Roman"/>
          <w:color w:val="010101"/>
          <w:sz w:val="28"/>
          <w:szCs w:val="28"/>
        </w:rPr>
        <w:t> </w:t>
      </w:r>
    </w:p>
    <w:p w:rsidR="00CE7B26" w:rsidRPr="003544AA" w:rsidRDefault="00CE7B26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Кубанскостепного</w:t>
      </w:r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CE7B26" w:rsidRDefault="00CE7B26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А.Л.Асланян</w:t>
      </w:r>
    </w:p>
    <w:p w:rsidR="00CE7B26" w:rsidRDefault="00CE7B26" w:rsidP="00B40B4B">
      <w:pPr>
        <w:jc w:val="both"/>
        <w:rPr>
          <w:sz w:val="28"/>
          <w:szCs w:val="28"/>
        </w:rPr>
      </w:pPr>
    </w:p>
    <w:p w:rsidR="00CE7B26" w:rsidRDefault="00CE7B26" w:rsidP="00B40B4B">
      <w:pPr>
        <w:jc w:val="both"/>
        <w:rPr>
          <w:sz w:val="28"/>
          <w:szCs w:val="28"/>
        </w:rPr>
      </w:pPr>
    </w:p>
    <w:p w:rsidR="00CE7B26" w:rsidRPr="00B40B4B" w:rsidRDefault="00CE7B26" w:rsidP="00B40B4B">
      <w:pPr>
        <w:jc w:val="both"/>
        <w:rPr>
          <w:sz w:val="28"/>
          <w:szCs w:val="28"/>
        </w:rPr>
      </w:pPr>
    </w:p>
    <w:p w:rsidR="00CE7B26" w:rsidRDefault="00CE7B26" w:rsidP="00B40B4B">
      <w:pPr>
        <w:pStyle w:val="Heading2"/>
        <w:rPr>
          <w:szCs w:val="28"/>
        </w:rPr>
      </w:pPr>
      <w:r w:rsidRPr="00514173">
        <w:rPr>
          <w:szCs w:val="28"/>
        </w:rPr>
        <w:t>ПРИЛОЖЕНИЕ</w:t>
      </w:r>
    </w:p>
    <w:p w:rsidR="00CE7B26" w:rsidRDefault="00CE7B26" w:rsidP="00B40B4B">
      <w:pPr>
        <w:jc w:val="right"/>
      </w:pPr>
    </w:p>
    <w:p w:rsidR="00CE7B26" w:rsidRPr="00661A32" w:rsidRDefault="00CE7B26" w:rsidP="00B40B4B">
      <w:pPr>
        <w:jc w:val="right"/>
        <w:rPr>
          <w:sz w:val="28"/>
          <w:szCs w:val="28"/>
        </w:rPr>
      </w:pPr>
      <w:r w:rsidRPr="00661A32">
        <w:rPr>
          <w:sz w:val="28"/>
          <w:szCs w:val="28"/>
        </w:rPr>
        <w:t>УТВЕРЖДЕН</w:t>
      </w:r>
    </w:p>
    <w:p w:rsidR="00CE7B26" w:rsidRPr="00514173" w:rsidRDefault="00CE7B26" w:rsidP="00B40B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417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14173">
        <w:rPr>
          <w:sz w:val="28"/>
          <w:szCs w:val="28"/>
        </w:rPr>
        <w:t xml:space="preserve"> администрации </w:t>
      </w:r>
    </w:p>
    <w:p w:rsidR="00CE7B26" w:rsidRPr="00514173" w:rsidRDefault="00CE7B26" w:rsidP="00B40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Кубанскостепного</w:t>
      </w:r>
      <w:r w:rsidRPr="00514173">
        <w:rPr>
          <w:sz w:val="28"/>
          <w:szCs w:val="28"/>
        </w:rPr>
        <w:t xml:space="preserve"> сельского </w:t>
      </w:r>
    </w:p>
    <w:p w:rsidR="00CE7B26" w:rsidRPr="00514173" w:rsidRDefault="00CE7B26" w:rsidP="00B40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14173">
        <w:rPr>
          <w:sz w:val="28"/>
          <w:szCs w:val="28"/>
        </w:rPr>
        <w:t xml:space="preserve">поселения Каневского района </w:t>
      </w:r>
    </w:p>
    <w:p w:rsidR="00CE7B26" w:rsidRPr="00514173" w:rsidRDefault="00CE7B26" w:rsidP="002A7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514173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26.02.2013 года</w:t>
      </w:r>
      <w:r w:rsidRPr="005141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</w:t>
      </w:r>
    </w:p>
    <w:p w:rsidR="00CE7B26" w:rsidRPr="00514173" w:rsidRDefault="00CE7B26" w:rsidP="00B40B4B">
      <w:pPr>
        <w:jc w:val="right"/>
        <w:rPr>
          <w:sz w:val="28"/>
          <w:szCs w:val="28"/>
        </w:rPr>
      </w:pPr>
    </w:p>
    <w:p w:rsidR="00CE7B26" w:rsidRDefault="00CE7B26" w:rsidP="00BF77DA"/>
    <w:p w:rsidR="00CE7B26" w:rsidRPr="00F7225B" w:rsidRDefault="00CE7B26" w:rsidP="00020B23">
      <w:pPr>
        <w:pStyle w:val="a"/>
        <w:spacing w:before="0" w:after="0"/>
        <w:jc w:val="center"/>
        <w:rPr>
          <w:rFonts w:ascii="Times New Roman" w:hAnsi="Times New Roman" w:cs="Times New Roman"/>
        </w:rPr>
      </w:pPr>
      <w:r w:rsidRPr="00F7225B">
        <w:rPr>
          <w:rFonts w:ascii="Times New Roman" w:hAnsi="Times New Roman" w:cs="Times New Roman"/>
        </w:rPr>
        <w:t>АДМИНИСТРАТИВНЫЙ РЕГЛАМЕНТ</w:t>
      </w:r>
    </w:p>
    <w:p w:rsidR="00CE7B26" w:rsidRDefault="00CE7B26" w:rsidP="00020B23">
      <w:pPr>
        <w:jc w:val="center"/>
        <w:rPr>
          <w:sz w:val="28"/>
          <w:szCs w:val="28"/>
        </w:rPr>
      </w:pPr>
      <w:r w:rsidRPr="00F7225B">
        <w:rPr>
          <w:sz w:val="28"/>
          <w:szCs w:val="28"/>
        </w:rPr>
        <w:t xml:space="preserve">     по предоставлению</w:t>
      </w:r>
      <w:r>
        <w:rPr>
          <w:sz w:val="28"/>
          <w:szCs w:val="28"/>
        </w:rPr>
        <w:t xml:space="preserve"> </w:t>
      </w:r>
      <w:r w:rsidRPr="00F7225B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по выдаче </w:t>
      </w:r>
      <w:r w:rsidRPr="00F7225B">
        <w:rPr>
          <w:sz w:val="28"/>
          <w:szCs w:val="28"/>
        </w:rPr>
        <w:t xml:space="preserve"> разрешений </w:t>
      </w:r>
    </w:p>
    <w:p w:rsidR="00CE7B26" w:rsidRPr="00F7225B" w:rsidRDefault="00CE7B26" w:rsidP="00020B23">
      <w:pPr>
        <w:jc w:val="center"/>
        <w:rPr>
          <w:sz w:val="28"/>
          <w:szCs w:val="28"/>
        </w:rPr>
      </w:pPr>
      <w:r w:rsidRPr="00F7225B">
        <w:rPr>
          <w:sz w:val="28"/>
          <w:szCs w:val="28"/>
        </w:rPr>
        <w:t>на пра</w:t>
      </w:r>
      <w:r>
        <w:rPr>
          <w:sz w:val="28"/>
          <w:szCs w:val="28"/>
        </w:rPr>
        <w:t>во организации розничного рынка</w:t>
      </w:r>
      <w:r w:rsidRPr="00F72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Кубанскостепного</w:t>
      </w:r>
      <w:r>
        <w:rPr>
          <w:sz w:val="28"/>
          <w:szCs w:val="28"/>
        </w:rPr>
        <w:t xml:space="preserve"> сельского поселения Каневского района</w:t>
      </w:r>
    </w:p>
    <w:p w:rsidR="00CE7B26" w:rsidRDefault="00CE7B26" w:rsidP="00020B23">
      <w:pPr>
        <w:pStyle w:val="210"/>
        <w:spacing w:line="200" w:lineRule="atLeast"/>
        <w:ind w:firstLine="0"/>
        <w:jc w:val="center"/>
      </w:pPr>
    </w:p>
    <w:p w:rsidR="00CE7B26" w:rsidRPr="00F7225B" w:rsidRDefault="00CE7B26" w:rsidP="00020B23">
      <w:pPr>
        <w:spacing w:line="2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7225B">
        <w:rPr>
          <w:bCs/>
          <w:sz w:val="28"/>
          <w:szCs w:val="28"/>
        </w:rPr>
        <w:t>. Общие положения</w:t>
      </w:r>
    </w:p>
    <w:p w:rsidR="00CE7B26" w:rsidRDefault="00CE7B26" w:rsidP="00020B23">
      <w:pPr>
        <w:spacing w:line="200" w:lineRule="atLeast"/>
        <w:ind w:firstLine="720"/>
        <w:jc w:val="both"/>
        <w:rPr>
          <w:sz w:val="28"/>
          <w:szCs w:val="28"/>
        </w:rPr>
      </w:pP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 w:rsidRPr="00F7225B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F7225B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предоставлению муниципальной услуги по выдаче разрешений на право организации розничного рынка на территории </w:t>
      </w:r>
      <w:r>
        <w:rPr>
          <w:color w:val="000000"/>
          <w:sz w:val="28"/>
          <w:szCs w:val="28"/>
        </w:rPr>
        <w:t>Кубанскостепного</w:t>
      </w:r>
      <w:r>
        <w:rPr>
          <w:sz w:val="28"/>
          <w:szCs w:val="28"/>
        </w:rPr>
        <w:t xml:space="preserve"> сельского поселения Каневского района </w:t>
      </w:r>
      <w:r>
        <w:rPr>
          <w:kern w:val="1"/>
          <w:sz w:val="28"/>
          <w:szCs w:val="28"/>
        </w:rPr>
        <w:t>(</w:t>
      </w:r>
      <w:r>
        <w:rPr>
          <w:sz w:val="28"/>
          <w:szCs w:val="28"/>
        </w:rPr>
        <w:t>далее – Административный регламент</w:t>
      </w:r>
      <w:r>
        <w:rPr>
          <w:kern w:val="1"/>
          <w:sz w:val="28"/>
          <w:szCs w:val="28"/>
        </w:rPr>
        <w:t>)</w:t>
      </w:r>
      <w:r>
        <w:rPr>
          <w:sz w:val="28"/>
          <w:szCs w:val="28"/>
        </w:rPr>
        <w:t xml:space="preserve"> устанавливает порядок и стандарт предоставления муниципальной услуги администрацией </w:t>
      </w:r>
      <w:r>
        <w:rPr>
          <w:color w:val="000000"/>
          <w:sz w:val="28"/>
          <w:szCs w:val="28"/>
        </w:rPr>
        <w:t>Кубанскостепного</w:t>
      </w:r>
      <w:r>
        <w:rPr>
          <w:sz w:val="28"/>
          <w:szCs w:val="28"/>
        </w:rPr>
        <w:t xml:space="preserve"> сельского поселения Каневского района, а также порядок взаимодействия функционального органа администрации </w:t>
      </w:r>
      <w:r>
        <w:rPr>
          <w:color w:val="000000"/>
          <w:sz w:val="28"/>
          <w:szCs w:val="28"/>
        </w:rPr>
        <w:t>Кубанскостепного</w:t>
      </w:r>
      <w:r>
        <w:rPr>
          <w:sz w:val="28"/>
          <w:szCs w:val="28"/>
        </w:rPr>
        <w:t xml:space="preserve"> сельского поселения Каневского района, к сфере деятельности которого относится предоставлении муниципальной услуги, с заявителями, учреждениями организациями при предоставлении муниципальной услуги. </w:t>
      </w:r>
    </w:p>
    <w:p w:rsidR="00CE7B26" w:rsidRDefault="00CE7B26" w:rsidP="00020B23">
      <w:pPr>
        <w:ind w:firstLine="851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1.2. Предметом регулирования настоящего Административного регламента является предоставление разрешений на право организации розничного рынка на территории </w:t>
      </w:r>
      <w:r>
        <w:rPr>
          <w:color w:val="000000"/>
          <w:sz w:val="28"/>
          <w:szCs w:val="28"/>
        </w:rPr>
        <w:t xml:space="preserve">Кубанскостепного </w:t>
      </w:r>
      <w:r>
        <w:rPr>
          <w:color w:val="000000"/>
          <w:kern w:val="1"/>
          <w:sz w:val="28"/>
          <w:szCs w:val="28"/>
        </w:rPr>
        <w:t>сельского поселения Каневского района.</w:t>
      </w:r>
    </w:p>
    <w:p w:rsidR="00CE7B26" w:rsidRPr="004470F3" w:rsidRDefault="00CE7B26" w:rsidP="00020B23">
      <w:pPr>
        <w:ind w:firstLine="851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1318C">
        <w:rPr>
          <w:sz w:val="28"/>
          <w:szCs w:val="28"/>
        </w:rPr>
        <w:t xml:space="preserve">Заявителями, имеющими право на </w:t>
      </w:r>
      <w:r>
        <w:rPr>
          <w:sz w:val="28"/>
          <w:szCs w:val="28"/>
        </w:rPr>
        <w:t>предоставление</w:t>
      </w:r>
      <w:r w:rsidRPr="00A1318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318C">
        <w:rPr>
          <w:sz w:val="28"/>
          <w:szCs w:val="28"/>
        </w:rPr>
        <w:t>униципальной услуги,  являются юридические лица</w:t>
      </w:r>
      <w:r>
        <w:rPr>
          <w:sz w:val="28"/>
          <w:szCs w:val="28"/>
        </w:rPr>
        <w:t xml:space="preserve">, зарегистрированные в установленном </w:t>
      </w:r>
      <w:hyperlink r:id="rId9" w:history="1">
        <w:r w:rsidRPr="004470F3">
          <w:rPr>
            <w:sz w:val="28"/>
            <w:szCs w:val="28"/>
          </w:rPr>
          <w:t>законодательством</w:t>
        </w:r>
      </w:hyperlink>
      <w:r w:rsidRPr="0044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порядке и которым принадлежат объект или объекты недвижимости, расположенные на территории </w:t>
      </w:r>
      <w:r>
        <w:rPr>
          <w:color w:val="000000"/>
          <w:sz w:val="28"/>
          <w:szCs w:val="28"/>
        </w:rPr>
        <w:t>Кубанскостепного</w:t>
      </w:r>
      <w:r>
        <w:rPr>
          <w:sz w:val="28"/>
          <w:szCs w:val="28"/>
        </w:rPr>
        <w:t xml:space="preserve"> сельского поселения Каневского района.</w:t>
      </w:r>
    </w:p>
    <w:p w:rsidR="00CE7B26" w:rsidRDefault="00CE7B26" w:rsidP="00020B23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1.4. </w:t>
      </w:r>
      <w:r>
        <w:rPr>
          <w:sz w:val="28"/>
          <w:szCs w:val="28"/>
        </w:rPr>
        <w:t>Информацию</w:t>
      </w:r>
      <w:r w:rsidRPr="00C523E0">
        <w:rPr>
          <w:sz w:val="28"/>
          <w:szCs w:val="28"/>
        </w:rPr>
        <w:t xml:space="preserve"> о предоставлени</w:t>
      </w:r>
      <w:r>
        <w:rPr>
          <w:sz w:val="28"/>
          <w:szCs w:val="28"/>
        </w:rPr>
        <w:t>и м</w:t>
      </w:r>
      <w:r w:rsidRPr="00C523E0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можно получить</w:t>
      </w:r>
      <w:r w:rsidRPr="00C523E0">
        <w:rPr>
          <w:sz w:val="28"/>
          <w:szCs w:val="28"/>
        </w:rPr>
        <w:t xml:space="preserve">  в </w:t>
      </w:r>
      <w:r>
        <w:rPr>
          <w:sz w:val="28"/>
          <w:szCs w:val="28"/>
        </w:rPr>
        <w:t xml:space="preserve">отделе учета и отчетности администрации </w:t>
      </w:r>
      <w:r>
        <w:rPr>
          <w:color w:val="000000"/>
          <w:sz w:val="28"/>
          <w:szCs w:val="28"/>
        </w:rPr>
        <w:t xml:space="preserve">Кубанскостепного </w:t>
      </w:r>
      <w:r>
        <w:rPr>
          <w:sz w:val="28"/>
          <w:szCs w:val="28"/>
        </w:rPr>
        <w:t>сельского поселения Каневского района (далее – Отдел)</w:t>
      </w:r>
      <w:r w:rsidRPr="00C523E0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пос. Кубанская Степь</w:t>
      </w:r>
      <w:r w:rsidRPr="00C523E0">
        <w:rPr>
          <w:sz w:val="28"/>
          <w:szCs w:val="28"/>
        </w:rPr>
        <w:t>, ул.</w:t>
      </w:r>
      <w:r>
        <w:rPr>
          <w:sz w:val="28"/>
          <w:szCs w:val="28"/>
        </w:rPr>
        <w:t xml:space="preserve"> Центральная</w:t>
      </w:r>
      <w:r w:rsidRPr="00C523E0">
        <w:rPr>
          <w:sz w:val="28"/>
          <w:szCs w:val="28"/>
        </w:rPr>
        <w:t xml:space="preserve">, </w:t>
      </w:r>
      <w:r>
        <w:rPr>
          <w:sz w:val="28"/>
          <w:szCs w:val="28"/>
        </w:rPr>
        <w:t>73</w:t>
      </w:r>
      <w:r w:rsidRPr="00C523E0">
        <w:rPr>
          <w:sz w:val="28"/>
          <w:szCs w:val="28"/>
        </w:rPr>
        <w:t>, на официальном сайте администрации</w:t>
      </w:r>
      <w:r>
        <w:rPr>
          <w:sz w:val="28"/>
          <w:szCs w:val="28"/>
        </w:rPr>
        <w:t xml:space="preserve"> муниципального образования</w:t>
      </w:r>
      <w:r w:rsidRPr="00C523E0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Каневской район</w:t>
      </w:r>
      <w:r w:rsidRPr="00C523E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</w:t>
      </w:r>
      <w:r w:rsidRPr="002340F0">
        <w:rPr>
          <w:sz w:val="28"/>
          <w:szCs w:val="28"/>
        </w:rPr>
        <w:t>(</w:t>
      </w:r>
      <w:hyperlink r:id="rId10" w:history="1">
        <w:r w:rsidRPr="00B4602E">
          <w:rPr>
            <w:rStyle w:val="Hyperlink"/>
            <w:sz w:val="28"/>
            <w:szCs w:val="28"/>
            <w:lang w:val="en-US"/>
          </w:rPr>
          <w:t>www</w:t>
        </w:r>
        <w:r w:rsidRPr="00B4602E">
          <w:rPr>
            <w:rStyle w:val="Hyperlink"/>
            <w:sz w:val="28"/>
            <w:szCs w:val="28"/>
          </w:rPr>
          <w:t>.</w:t>
        </w:r>
        <w:r w:rsidRPr="00B4602E">
          <w:rPr>
            <w:rStyle w:val="Hyperlink"/>
            <w:sz w:val="28"/>
            <w:szCs w:val="28"/>
            <w:lang w:val="en-US"/>
          </w:rPr>
          <w:t>kanevskadm</w:t>
        </w:r>
        <w:r w:rsidRPr="00B4602E">
          <w:rPr>
            <w:rStyle w:val="Hyperlink"/>
            <w:sz w:val="28"/>
            <w:szCs w:val="28"/>
          </w:rPr>
          <w:t>.</w:t>
        </w:r>
        <w:r w:rsidRPr="00B4602E">
          <w:rPr>
            <w:rStyle w:val="Hyperlink"/>
            <w:sz w:val="28"/>
            <w:szCs w:val="28"/>
            <w:lang w:val="en-US"/>
          </w:rPr>
          <w:t>ru</w:t>
        </w:r>
      </w:hyperlink>
      <w:r w:rsidRPr="002340F0">
        <w:rPr>
          <w:sz w:val="28"/>
          <w:szCs w:val="28"/>
        </w:rPr>
        <w:t>),</w:t>
      </w:r>
      <w:r w:rsidRPr="006333CE">
        <w:rPr>
          <w:sz w:val="28"/>
          <w:szCs w:val="28"/>
        </w:rPr>
        <w:t xml:space="preserve"> </w:t>
      </w:r>
      <w:r w:rsidRPr="00142E70">
        <w:rPr>
          <w:sz w:val="28"/>
          <w:szCs w:val="28"/>
        </w:rPr>
        <w:t>в разделе «Сельские поселения», подразделе «</w:t>
      </w:r>
      <w:r>
        <w:rPr>
          <w:color w:val="000000"/>
          <w:sz w:val="28"/>
          <w:szCs w:val="28"/>
        </w:rPr>
        <w:t>Кубанскостепное</w:t>
      </w:r>
      <w:r w:rsidRPr="00142E70">
        <w:rPr>
          <w:sz w:val="28"/>
          <w:szCs w:val="28"/>
        </w:rPr>
        <w:t>»</w:t>
      </w:r>
      <w:r w:rsidRPr="00C523E0">
        <w:rPr>
          <w:sz w:val="28"/>
          <w:szCs w:val="28"/>
        </w:rPr>
        <w:t>.</w:t>
      </w:r>
      <w:r>
        <w:rPr>
          <w:sz w:val="28"/>
          <w:szCs w:val="28"/>
        </w:rPr>
        <w:t xml:space="preserve"> Электронный почтовый адрес  </w:t>
      </w:r>
      <w:r>
        <w:rPr>
          <w:sz w:val="28"/>
          <w:szCs w:val="28"/>
          <w:lang w:val="en-US"/>
        </w:rPr>
        <w:t>Fu</w:t>
      </w:r>
      <w:r>
        <w:rPr>
          <w:sz w:val="28"/>
          <w:szCs w:val="28"/>
        </w:rPr>
        <w:t>25.169</w:t>
      </w:r>
      <w:r w:rsidRPr="00B4602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6723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92879">
        <w:rPr>
          <w:sz w:val="28"/>
          <w:szCs w:val="28"/>
        </w:rPr>
        <w:t>.</w:t>
      </w:r>
    </w:p>
    <w:p w:rsidR="00CE7B26" w:rsidRDefault="00CE7B26" w:rsidP="00020B23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1.5. Консультации по вопросам предоставления муниципальной услуги проводятся специалистами отдела ежедневно, с 9-00 до 16-15, а также по телефону (861-64) 37-1-83 </w:t>
      </w:r>
    </w:p>
    <w:p w:rsidR="00CE7B26" w:rsidRPr="00CD05AA" w:rsidRDefault="00CE7B26" w:rsidP="00020B23">
      <w:pPr>
        <w:ind w:right="-187" w:firstLine="851"/>
        <w:jc w:val="both"/>
        <w:rPr>
          <w:sz w:val="28"/>
          <w:szCs w:val="28"/>
        </w:rPr>
      </w:pPr>
      <w:r w:rsidRPr="00CD05AA">
        <w:rPr>
          <w:sz w:val="28"/>
          <w:szCs w:val="28"/>
        </w:rPr>
        <w:t>Консультации предоставляются по следующим вопросам:</w:t>
      </w:r>
    </w:p>
    <w:p w:rsidR="00CE7B26" w:rsidRDefault="00CE7B26" w:rsidP="00020B23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05A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E7B26" w:rsidRPr="00CD05AA" w:rsidRDefault="00CE7B26" w:rsidP="00020B23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-источник получения документов, необходимых для предоставления муниципальной услуги;</w:t>
      </w:r>
    </w:p>
    <w:p w:rsidR="00CE7B26" w:rsidRDefault="00CE7B26" w:rsidP="00020B23">
      <w:pPr>
        <w:ind w:right="-187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05AA">
        <w:rPr>
          <w:sz w:val="28"/>
          <w:szCs w:val="28"/>
        </w:rPr>
        <w:t>порядок и сроки предоставления муницип</w:t>
      </w:r>
      <w:r>
        <w:rPr>
          <w:sz w:val="28"/>
          <w:szCs w:val="28"/>
        </w:rPr>
        <w:t>альной услуги;</w:t>
      </w:r>
    </w:p>
    <w:p w:rsidR="00CE7B26" w:rsidRDefault="00CE7B26" w:rsidP="00020B23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-порядок обжалования действий (бездействий) и решений, осуществляемых (принятых) в ходе предоставления муниципальной услуги.</w:t>
      </w:r>
    </w:p>
    <w:p w:rsidR="00CE7B26" w:rsidRPr="00CD05AA" w:rsidRDefault="00CE7B26" w:rsidP="00020B23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D05AA">
        <w:rPr>
          <w:sz w:val="28"/>
          <w:szCs w:val="28"/>
        </w:rPr>
        <w:t xml:space="preserve">При ответах на телефонные звонки и устные обращения </w:t>
      </w:r>
      <w:r>
        <w:rPr>
          <w:sz w:val="28"/>
          <w:szCs w:val="28"/>
        </w:rPr>
        <w:t>сотрудники Отдела</w:t>
      </w:r>
      <w:r w:rsidRPr="00CD05AA">
        <w:rPr>
          <w:sz w:val="28"/>
          <w:szCs w:val="28"/>
        </w:rPr>
        <w:t xml:space="preserve">  подробно и в вежливой форме информируют обратившихся </w:t>
      </w:r>
      <w:r>
        <w:rPr>
          <w:sz w:val="28"/>
          <w:szCs w:val="28"/>
        </w:rPr>
        <w:t xml:space="preserve">граждан </w:t>
      </w:r>
      <w:r w:rsidRPr="00CD05AA">
        <w:rPr>
          <w:sz w:val="28"/>
          <w:szCs w:val="28"/>
        </w:rPr>
        <w:t xml:space="preserve">по интересующим их вопросам. Ответ на телефонный звонок должен </w:t>
      </w:r>
      <w:r>
        <w:rPr>
          <w:sz w:val="28"/>
          <w:szCs w:val="28"/>
        </w:rPr>
        <w:t>начинаться с информации</w:t>
      </w:r>
      <w:r w:rsidRPr="00CD05AA">
        <w:rPr>
          <w:sz w:val="28"/>
          <w:szCs w:val="28"/>
        </w:rPr>
        <w:t xml:space="preserve"> о наименовании органа, в который позвонил гражданин, фамилии, имени</w:t>
      </w:r>
      <w:r>
        <w:rPr>
          <w:sz w:val="28"/>
          <w:szCs w:val="28"/>
        </w:rPr>
        <w:t>, отчестве и должности сотрудника</w:t>
      </w:r>
      <w:r w:rsidRPr="00CD05AA">
        <w:rPr>
          <w:sz w:val="28"/>
          <w:szCs w:val="28"/>
        </w:rPr>
        <w:t>, принявшего телефонный звонок.</w:t>
      </w:r>
    </w:p>
    <w:p w:rsidR="00CE7B26" w:rsidRDefault="00CE7B26" w:rsidP="00020B23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специалиста</w:t>
      </w:r>
      <w:r w:rsidRPr="00CD05AA">
        <w:rPr>
          <w:sz w:val="28"/>
          <w:szCs w:val="28"/>
        </w:rPr>
        <w:t>, принявшего телефонный звонок, самостоятельно ответить на поставленные вопросы, телефонный звонок должен быть пер</w:t>
      </w:r>
      <w:r>
        <w:rPr>
          <w:sz w:val="28"/>
          <w:szCs w:val="28"/>
        </w:rPr>
        <w:t>еадресован (переведен) на другого</w:t>
      </w:r>
      <w:r w:rsidRPr="00CD05A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Pr="00CD05AA">
        <w:rPr>
          <w:sz w:val="28"/>
          <w:szCs w:val="28"/>
        </w:rPr>
        <w:t xml:space="preserve"> или обратившемуся гражданину должен быть сообщен телефонный номер, по которому можно получить необходимую информацию.</w:t>
      </w:r>
    </w:p>
    <w:p w:rsidR="00CE7B26" w:rsidRPr="00432143" w:rsidRDefault="00CE7B26" w:rsidP="00020B23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851"/>
        <w:rPr>
          <w:sz w:val="28"/>
          <w:szCs w:val="28"/>
        </w:rPr>
      </w:pPr>
      <w:r w:rsidRPr="0043214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4321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2143">
        <w:rPr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CE7B26" w:rsidRPr="00CD05AA" w:rsidRDefault="00CE7B26" w:rsidP="00020B23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4321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2143">
        <w:rPr>
          <w:sz w:val="28"/>
          <w:szCs w:val="28"/>
        </w:rPr>
        <w:t xml:space="preserve">В любое </w:t>
      </w:r>
      <w:r>
        <w:rPr>
          <w:sz w:val="28"/>
          <w:szCs w:val="28"/>
        </w:rPr>
        <w:t xml:space="preserve">рабочее </w:t>
      </w:r>
      <w:r w:rsidRPr="00432143">
        <w:rPr>
          <w:sz w:val="28"/>
          <w:szCs w:val="28"/>
        </w:rPr>
        <w:t>время с момента приема документов</w:t>
      </w:r>
      <w:r w:rsidRPr="00CD05A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выдачу разрешения на право организации розничного рынка (далее - выдача разрешения) </w:t>
      </w:r>
      <w:r w:rsidRPr="00CD05AA">
        <w:rPr>
          <w:sz w:val="28"/>
          <w:szCs w:val="28"/>
        </w:rPr>
        <w:t xml:space="preserve">заявитель имеет право на получение сведений о </w:t>
      </w:r>
      <w:r>
        <w:rPr>
          <w:sz w:val="28"/>
          <w:szCs w:val="28"/>
        </w:rPr>
        <w:t xml:space="preserve">прохождении процедур по предоставлению муниципальной услуги </w:t>
      </w:r>
      <w:r w:rsidRPr="00CD05AA">
        <w:rPr>
          <w:sz w:val="28"/>
          <w:szCs w:val="28"/>
        </w:rPr>
        <w:t>при помощи т</w:t>
      </w:r>
      <w:r>
        <w:rPr>
          <w:sz w:val="28"/>
          <w:szCs w:val="28"/>
        </w:rPr>
        <w:t xml:space="preserve">елефона </w:t>
      </w:r>
      <w:r w:rsidRPr="00CD05AA">
        <w:rPr>
          <w:sz w:val="28"/>
          <w:szCs w:val="28"/>
        </w:rPr>
        <w:t xml:space="preserve">или посредством личного посещения </w:t>
      </w:r>
      <w:r>
        <w:rPr>
          <w:sz w:val="28"/>
          <w:szCs w:val="28"/>
        </w:rPr>
        <w:t xml:space="preserve">Отдела. </w:t>
      </w:r>
    </w:p>
    <w:p w:rsidR="00CE7B26" w:rsidRDefault="00CE7B26" w:rsidP="00020B23">
      <w:pPr>
        <w:pStyle w:val="32"/>
        <w:spacing w:after="0"/>
        <w:ind w:left="0" w:firstLine="851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1.9. Для предоставления муниципальной услуги заявителям необходимо обратиться в администрацию </w:t>
      </w:r>
      <w:r>
        <w:rPr>
          <w:color w:val="000000"/>
          <w:sz w:val="28"/>
          <w:szCs w:val="28"/>
        </w:rPr>
        <w:t>Кубанскостепного</w:t>
      </w:r>
      <w:r>
        <w:rPr>
          <w:kern w:val="1"/>
          <w:sz w:val="28"/>
          <w:szCs w:val="28"/>
        </w:rPr>
        <w:t xml:space="preserve"> сельского поселения Каневского района.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</w:p>
    <w:p w:rsidR="00CE7B26" w:rsidRPr="00CD05AA" w:rsidRDefault="00CE7B26" w:rsidP="00020B2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CE7B26" w:rsidRDefault="00CE7B26" w:rsidP="00020B23">
      <w:pPr>
        <w:pStyle w:val="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851"/>
        <w:rPr>
          <w:sz w:val="28"/>
          <w:szCs w:val="28"/>
        </w:rPr>
      </w:pPr>
    </w:p>
    <w:p w:rsidR="00CE7B26" w:rsidRDefault="00CE7B26" w:rsidP="00020B23">
      <w:pPr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2.1. Наименование муниципальной услуги – выдача разрешений на право организации розничного рынка на территории </w:t>
      </w:r>
      <w:r>
        <w:rPr>
          <w:color w:val="000000"/>
          <w:sz w:val="28"/>
          <w:szCs w:val="28"/>
        </w:rPr>
        <w:t>Кубанскостепного</w:t>
      </w:r>
      <w:r>
        <w:rPr>
          <w:kern w:val="1"/>
          <w:sz w:val="28"/>
          <w:szCs w:val="28"/>
        </w:rPr>
        <w:t xml:space="preserve"> сельского поселения Каневского района (далее по тексту – Разрешение).</w:t>
      </w:r>
    </w:p>
    <w:p w:rsidR="00CE7B26" w:rsidRDefault="00CE7B26" w:rsidP="00020B23">
      <w:pPr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2.2. Муниципальная услуга </w:t>
      </w:r>
      <w:r>
        <w:rPr>
          <w:sz w:val="28"/>
          <w:szCs w:val="28"/>
        </w:rPr>
        <w:t xml:space="preserve">предоставляется отделом учета и отчетности  администрации </w:t>
      </w:r>
      <w:r>
        <w:rPr>
          <w:color w:val="000000"/>
          <w:sz w:val="28"/>
          <w:szCs w:val="28"/>
        </w:rPr>
        <w:t>Кубанскостепного</w:t>
      </w:r>
      <w:r>
        <w:rPr>
          <w:sz w:val="28"/>
          <w:szCs w:val="28"/>
        </w:rPr>
        <w:t xml:space="preserve"> сельского поселения Каневского района     (далее по тексту  - уполномоченный орган)</w:t>
      </w:r>
      <w:r>
        <w:rPr>
          <w:kern w:val="1"/>
          <w:sz w:val="28"/>
          <w:szCs w:val="28"/>
        </w:rPr>
        <w:t>.</w:t>
      </w:r>
    </w:p>
    <w:p w:rsidR="00CE7B26" w:rsidRDefault="00CE7B26" w:rsidP="00020B23">
      <w:pPr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2.3. Результатом предоставления муниципальной услуги являются:</w:t>
      </w:r>
    </w:p>
    <w:p w:rsidR="00CE7B26" w:rsidRPr="002340F0" w:rsidRDefault="00CE7B26" w:rsidP="00020B23">
      <w:pPr>
        <w:ind w:firstLine="720"/>
        <w:jc w:val="both"/>
        <w:rPr>
          <w:sz w:val="28"/>
          <w:szCs w:val="28"/>
        </w:rPr>
      </w:pPr>
      <w:bookmarkStart w:id="2" w:name="sub_291"/>
      <w:r w:rsidRPr="002340F0">
        <w:rPr>
          <w:kern w:val="1"/>
          <w:sz w:val="28"/>
          <w:szCs w:val="28"/>
        </w:rPr>
        <w:t xml:space="preserve">- </w:t>
      </w:r>
      <w:r w:rsidRPr="002340F0">
        <w:rPr>
          <w:sz w:val="28"/>
          <w:szCs w:val="28"/>
        </w:rPr>
        <w:t xml:space="preserve"> выдача (продление срока действия, переоформление) Разрешения;</w:t>
      </w:r>
    </w:p>
    <w:bookmarkEnd w:id="2"/>
    <w:p w:rsidR="00CE7B26" w:rsidRPr="002340F0" w:rsidRDefault="00CE7B26" w:rsidP="00020B23">
      <w:pPr>
        <w:ind w:firstLine="720"/>
        <w:jc w:val="both"/>
        <w:rPr>
          <w:sz w:val="28"/>
          <w:szCs w:val="28"/>
        </w:rPr>
      </w:pPr>
      <w:r w:rsidRPr="002340F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340F0">
        <w:rPr>
          <w:sz w:val="28"/>
          <w:szCs w:val="28"/>
        </w:rPr>
        <w:t>отказ в выдаче (продлении срока действия, переоформлении) Разрешения</w:t>
      </w:r>
      <w:r>
        <w:rPr>
          <w:sz w:val="28"/>
          <w:szCs w:val="28"/>
        </w:rPr>
        <w:t>.</w:t>
      </w:r>
    </w:p>
    <w:p w:rsidR="00CE7B26" w:rsidRPr="00386D78" w:rsidRDefault="00CE7B26" w:rsidP="00020B23">
      <w:pPr>
        <w:ind w:firstLine="720"/>
        <w:jc w:val="both"/>
        <w:rPr>
          <w:sz w:val="28"/>
          <w:szCs w:val="28"/>
        </w:rPr>
      </w:pPr>
      <w:r w:rsidRPr="00386D7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386D78">
        <w:rPr>
          <w:sz w:val="28"/>
          <w:szCs w:val="28"/>
        </w:rPr>
        <w:t xml:space="preserve">Рассмотрение заявления о предоставлении разрешения осуществляется в срок, не превышающий тридцати календарных дней со дня поступления этого заявления. Срок действия Разрешения по его окончании может быть продлен по заявлению юридического лица. Разрешение может быть переоформлено только в случае реорганизации юридического лица в форме преобразования, изменения его наименования или типа рынка. 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 w:rsidRPr="006622D8">
        <w:rPr>
          <w:sz w:val="28"/>
          <w:szCs w:val="28"/>
        </w:rPr>
        <w:t xml:space="preserve"> В случаях продления срока действия разрешения или его переоформления, срок рассмотрения этого заявления не может превышать пятнадцать календарных дней со дня поступления заявления.</w:t>
      </w:r>
      <w:r>
        <w:rPr>
          <w:sz w:val="28"/>
          <w:szCs w:val="28"/>
        </w:rPr>
        <w:t xml:space="preserve"> </w:t>
      </w:r>
    </w:p>
    <w:p w:rsidR="00CE7B26" w:rsidRPr="00386D78" w:rsidRDefault="00CE7B26" w:rsidP="00020B23">
      <w:pPr>
        <w:pStyle w:val="BodyTextIndent"/>
        <w:ind w:firstLine="851"/>
        <w:jc w:val="both"/>
        <w:rPr>
          <w:szCs w:val="28"/>
        </w:rPr>
      </w:pPr>
      <w:r>
        <w:rPr>
          <w:szCs w:val="28"/>
        </w:rPr>
        <w:t xml:space="preserve">В течение указанного срока принимается решение о предоставлении разрешения или об отказе в его предоставлении, которое оформляется </w:t>
      </w:r>
      <w:r w:rsidRPr="00386D78">
        <w:rPr>
          <w:szCs w:val="28"/>
        </w:rPr>
        <w:t>соответствующим муниципальным правовым актом.</w:t>
      </w:r>
    </w:p>
    <w:p w:rsidR="00CE7B26" w:rsidRPr="00386D78" w:rsidRDefault="00CE7B26" w:rsidP="00020B23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147D4A">
        <w:rPr>
          <w:sz w:val="28"/>
        </w:rPr>
        <w:t xml:space="preserve">Решение принимается на основании </w:t>
      </w:r>
      <w:hyperlink r:id="rId11" w:history="1">
        <w:r w:rsidRPr="00386D78">
          <w:rPr>
            <w:sz w:val="28"/>
          </w:rPr>
          <w:t>плана</w:t>
        </w:r>
      </w:hyperlink>
      <w:r w:rsidRPr="00147D4A">
        <w:rPr>
          <w:sz w:val="28"/>
        </w:rPr>
        <w:t xml:space="preserve">, предусматривающего организацию рынков на территории Краснодарского края, утвержденного </w:t>
      </w:r>
      <w:hyperlink r:id="rId12" w:history="1">
        <w:r w:rsidRPr="00386D78">
          <w:rPr>
            <w:sz w:val="28"/>
          </w:rPr>
          <w:t>постановлением</w:t>
        </w:r>
      </w:hyperlink>
      <w:r w:rsidRPr="00147D4A">
        <w:rPr>
          <w:sz w:val="28"/>
        </w:rPr>
        <w:t xml:space="preserve"> главы администрации Краснодарского края от 27 апреля 2007 года </w:t>
      </w:r>
      <w:r>
        <w:rPr>
          <w:sz w:val="28"/>
        </w:rPr>
        <w:t>№</w:t>
      </w:r>
      <w:r w:rsidRPr="00147D4A">
        <w:rPr>
          <w:sz w:val="28"/>
        </w:rPr>
        <w:t xml:space="preserve"> 400 "Об утверждении плана организации рынков на </w:t>
      </w:r>
      <w:r>
        <w:rPr>
          <w:sz w:val="28"/>
        </w:rPr>
        <w:t>территории Краснодарского края"</w:t>
      </w:r>
      <w:r w:rsidRPr="00386D78">
        <w:rPr>
          <w:sz w:val="28"/>
        </w:rPr>
        <w:t>.</w:t>
      </w:r>
    </w:p>
    <w:p w:rsidR="00CE7B26" w:rsidRDefault="00CE7B26" w:rsidP="00020B23">
      <w:pPr>
        <w:pStyle w:val="BodyTextIndent"/>
        <w:ind w:firstLine="851"/>
        <w:jc w:val="both"/>
        <w:rPr>
          <w:szCs w:val="28"/>
        </w:rPr>
      </w:pPr>
      <w:r>
        <w:rPr>
          <w:szCs w:val="28"/>
        </w:rPr>
        <w:t>О принятом решении уполномоченный орган обязан уведомить заявителя в письменной форме в срок не позднее дня, следующего за днем принятия указанного решения.</w:t>
      </w:r>
    </w:p>
    <w:p w:rsidR="00CE7B26" w:rsidRDefault="00CE7B26" w:rsidP="00020B23">
      <w:pPr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Выдача разрешения осуществляется не позднее трех дней со дня принятия решения о предоставлении разрешения.</w:t>
      </w:r>
    </w:p>
    <w:p w:rsidR="00CE7B26" w:rsidRDefault="00CE7B26" w:rsidP="00020B23">
      <w:pPr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2.5. Предоставление  муниципальной услуги осуществляется в соответствии с:</w:t>
      </w:r>
    </w:p>
    <w:p w:rsidR="00CE7B26" w:rsidRDefault="00CE7B26" w:rsidP="00020B23">
      <w:pPr>
        <w:ind w:firstLine="851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- Федеральным законом от 30 декабря 2006 года № 271-ФЗ «О розничных рынках и о внесении изменений в Трудовой кодекс Российской Федерации»;</w:t>
      </w:r>
    </w:p>
    <w:p w:rsidR="00CE7B26" w:rsidRDefault="00CE7B26" w:rsidP="00020B23">
      <w:pPr>
        <w:ind w:firstLine="851"/>
        <w:jc w:val="both"/>
        <w:rPr>
          <w:kern w:val="1"/>
          <w:sz w:val="28"/>
          <w:szCs w:val="28"/>
        </w:rPr>
      </w:pPr>
      <w:r w:rsidRPr="00D65B0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65B0D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D65B0D">
        <w:rPr>
          <w:sz w:val="28"/>
          <w:szCs w:val="28"/>
        </w:rPr>
        <w:t xml:space="preserve">аконом от </w:t>
      </w:r>
      <w:r>
        <w:rPr>
          <w:sz w:val="28"/>
          <w:szCs w:val="28"/>
        </w:rPr>
        <w:t xml:space="preserve">6 октября </w:t>
      </w:r>
      <w:r w:rsidRPr="00D65B0D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D65B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65B0D">
        <w:rPr>
          <w:sz w:val="28"/>
          <w:szCs w:val="28"/>
        </w:rPr>
        <w:t>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  <w:r w:rsidRPr="00D65B0D">
        <w:rPr>
          <w:sz w:val="28"/>
          <w:szCs w:val="28"/>
        </w:rPr>
        <w:t xml:space="preserve"> </w:t>
      </w:r>
    </w:p>
    <w:p w:rsidR="00CE7B26" w:rsidRDefault="00CE7B26" w:rsidP="00020B23">
      <w:pPr>
        <w:ind w:firstLine="851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- постановлением Правительства Российской Федерации от 10 марта   2007 года № 148 «Об утверждении Правил выдачи разрешений на право организации розничного рынка» (с изменением от 07.06.2012 года);</w:t>
      </w:r>
    </w:p>
    <w:p w:rsidR="00CE7B26" w:rsidRDefault="00CE7B26" w:rsidP="00020B23">
      <w:pPr>
        <w:ind w:firstLine="851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- Законом Краснодарского края от 1 марта 2011 года № 2195-КЗ                           «Об организации деятельности розничных рынков,   ярмарок и агропромышленных выставок-ярмарок  на территории Краснодарского края»;</w:t>
      </w:r>
    </w:p>
    <w:p w:rsidR="00CE7B26" w:rsidRDefault="00CE7B26" w:rsidP="00020B23">
      <w:pPr>
        <w:ind w:firstLine="851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- приказом департамента потребительской сферы и регулирования рынка алкоголя Краснодарского края от 9 апреля 2007 года № 35                                         «О нормативных правовых актах, регламентирующих деятельность хозяйствующих субъектов на розничных рынках Краснодарского края»;</w:t>
      </w:r>
    </w:p>
    <w:p w:rsidR="00CE7B26" w:rsidRDefault="00CE7B26" w:rsidP="00020B23">
      <w:pPr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Уставом </w:t>
      </w:r>
      <w:r>
        <w:rPr>
          <w:color w:val="000000"/>
          <w:sz w:val="28"/>
          <w:szCs w:val="28"/>
        </w:rPr>
        <w:t>Кубанскостепного</w:t>
      </w:r>
      <w:r>
        <w:rPr>
          <w:kern w:val="1"/>
          <w:sz w:val="28"/>
          <w:szCs w:val="28"/>
        </w:rPr>
        <w:t xml:space="preserve"> сельского поселения Каневского района.</w:t>
      </w:r>
    </w:p>
    <w:p w:rsidR="00CE7B26" w:rsidRDefault="00CE7B26" w:rsidP="00020B23">
      <w:pPr>
        <w:pStyle w:val="BodyTextIndent"/>
        <w:ind w:left="143" w:firstLine="708"/>
        <w:jc w:val="both"/>
        <w:rPr>
          <w:szCs w:val="28"/>
        </w:rPr>
      </w:pPr>
      <w:r w:rsidRPr="002267D3">
        <w:rPr>
          <w:szCs w:val="28"/>
        </w:rPr>
        <w:t>2.6.</w:t>
      </w:r>
      <w:r w:rsidRPr="000F296D">
        <w:rPr>
          <w:szCs w:val="28"/>
        </w:rPr>
        <w:t xml:space="preserve"> Перечень документов, необходимых для</w:t>
      </w:r>
      <w:r>
        <w:rPr>
          <w:szCs w:val="28"/>
        </w:rPr>
        <w:t xml:space="preserve"> предоставления муниципальной услуги.</w:t>
      </w:r>
    </w:p>
    <w:p w:rsidR="00CE7B26" w:rsidRDefault="00CE7B26" w:rsidP="00020B23">
      <w:pPr>
        <w:pStyle w:val="BodyTextIndent"/>
        <w:ind w:firstLine="851"/>
        <w:jc w:val="both"/>
        <w:rPr>
          <w:szCs w:val="28"/>
        </w:rPr>
      </w:pPr>
      <w:r>
        <w:rPr>
          <w:szCs w:val="28"/>
        </w:rPr>
        <w:t xml:space="preserve">2.6.1. Для получения разрешения заявитель направляет или представляет в администрацию </w:t>
      </w:r>
      <w:r>
        <w:rPr>
          <w:color w:val="000000"/>
          <w:szCs w:val="28"/>
        </w:rPr>
        <w:t>Кубанскостепного</w:t>
      </w:r>
      <w:r>
        <w:rPr>
          <w:szCs w:val="28"/>
        </w:rPr>
        <w:t xml:space="preserve"> сельского поселения Каневского района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 </w:t>
      </w:r>
    </w:p>
    <w:p w:rsidR="00CE7B26" w:rsidRDefault="00CE7B26" w:rsidP="00020B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должны быть указаны:</w:t>
      </w:r>
    </w:p>
    <w:p w:rsidR="00CE7B26" w:rsidRDefault="00CE7B26" w:rsidP="00020B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CE7B26" w:rsidRDefault="00CE7B26" w:rsidP="00020B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CE7B26" w:rsidRDefault="00CE7B26" w:rsidP="00020B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рынка, который предполагается организовать.</w:t>
      </w:r>
    </w:p>
    <w:p w:rsidR="00CE7B26" w:rsidRDefault="00CE7B26" w:rsidP="00020B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К указанному заявлению прилагаются:</w:t>
      </w:r>
    </w:p>
    <w:p w:rsidR="00CE7B26" w:rsidRDefault="00CE7B26" w:rsidP="00020B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CE7B26" w:rsidRDefault="00CE7B26" w:rsidP="00020B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юридических лиц или ее нотариально удостоверенная копия;</w:t>
      </w:r>
    </w:p>
    <w:p w:rsidR="00CE7B26" w:rsidRDefault="00CE7B26" w:rsidP="00020B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E7B26" w:rsidRDefault="00CE7B26" w:rsidP="00020B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подпункте 1 настоящего пункта, предоставляются заявителем самостоятельно. Документы, указанные в подпунктах 2 и 3 настоящего пункта, запрашиваются уполномоченным органом,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CE7B26" w:rsidRPr="009C0D67" w:rsidRDefault="00CE7B26" w:rsidP="00020B23">
      <w:pPr>
        <w:ind w:firstLine="720"/>
        <w:jc w:val="both"/>
        <w:rPr>
          <w:sz w:val="28"/>
          <w:szCs w:val="28"/>
        </w:rPr>
      </w:pPr>
      <w:r w:rsidRPr="009C0D67">
        <w:rPr>
          <w:bCs/>
          <w:kern w:val="1"/>
          <w:sz w:val="28"/>
          <w:szCs w:val="28"/>
        </w:rPr>
        <w:t xml:space="preserve"> 2.6.3. </w:t>
      </w:r>
      <w:r w:rsidRPr="009C0D67">
        <w:rPr>
          <w:sz w:val="28"/>
          <w:szCs w:val="28"/>
        </w:rPr>
        <w:t>Уполномоченный орган проводит проверку полноты и достоверности сведений о заявителе, содержащихся в представленных им заявлении и документах.</w:t>
      </w:r>
    </w:p>
    <w:p w:rsidR="00CE7B26" w:rsidRDefault="00CE7B26" w:rsidP="00020B23">
      <w:pPr>
        <w:pStyle w:val="10"/>
        <w:tabs>
          <w:tab w:val="left" w:pos="420"/>
          <w:tab w:val="left" w:pos="709"/>
          <w:tab w:val="left" w:pos="18321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2.6.4. Уполномоченный орган не вправе требовать от заявителя предоставления иных документов.</w:t>
      </w:r>
    </w:p>
    <w:p w:rsidR="00CE7B26" w:rsidRDefault="00CE7B26" w:rsidP="00020B23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2.6.5. Заявления и прилагаемые к ним документы, указанные в подпункте 2.6.2 пункта 2.6 настоящего административного регламента, акты уполномоченного органа о выдаче разрешения (отказе в выдаче разрешения), переоформлении, приостановлении, возобновлении, продлении срока его действия, копия разрешения и другие документы собираются в деле о предоставлении конкретному юридическому лицу права на организацию розничного рынка и подлежат хранению в уполномоченном органе.</w:t>
      </w:r>
    </w:p>
    <w:p w:rsidR="00CE7B26" w:rsidRDefault="00CE7B26" w:rsidP="00020B23">
      <w:pPr>
        <w:pStyle w:val="10"/>
        <w:tabs>
          <w:tab w:val="left" w:pos="420"/>
          <w:tab w:val="left" w:pos="709"/>
          <w:tab w:val="left" w:pos="18321"/>
        </w:tabs>
        <w:spacing w:before="0" w:after="0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2.7. Основаниями для отказа в приеме документов, предусмотренных подпунктами 2.6.1 и  2.6.2 настоящего Административного регламента являются: 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права на объект или объекты недвижимости в пределах территории, на которой предполагается организовать розничный рынок в соответствии с Планом организации рынков на территории Краснодарского края, утвержденным постановлением  главы администрации Краснодарского края от 27 апреля 2007 года № 400;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подача заявления о предоставлении разрешения с нарушениями требований, указанных в пункте </w:t>
      </w:r>
      <w:r w:rsidRPr="002267D3">
        <w:rPr>
          <w:sz w:val="28"/>
          <w:szCs w:val="28"/>
        </w:rPr>
        <w:t>2.6</w:t>
      </w:r>
      <w:r>
        <w:rPr>
          <w:sz w:val="28"/>
          <w:szCs w:val="28"/>
        </w:rPr>
        <w:t xml:space="preserve"> настоящего Административного регламента, а также документов, содержащих недостоверные сведения.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Для предоставления муниципальной услуги необходима выписка из Единого реестра юридических лиц или ее нотариально удостоверенная копия. Выписку можно получить в межрайонной инспекции федеральной налоговой службы № 4 по Краснодарскому краю.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 Плата за предоставление муниципальной услуги не взимается.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 w:rsidRPr="008F27DD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8F27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27DD">
        <w:rPr>
          <w:sz w:val="28"/>
          <w:szCs w:val="28"/>
        </w:rPr>
        <w:t>Заявление о предоставлении муниципальной услуги регистрируется в течение</w:t>
      </w:r>
      <w:r>
        <w:rPr>
          <w:sz w:val="28"/>
          <w:szCs w:val="28"/>
        </w:rPr>
        <w:t xml:space="preserve"> 30 минут.</w:t>
      </w:r>
      <w:bookmarkStart w:id="3" w:name="sub_10231"/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 w:rsidRPr="008F27DD">
        <w:rPr>
          <w:sz w:val="28"/>
          <w:szCs w:val="28"/>
        </w:rPr>
        <w:t>Время ожидания в очереди для получения консультации о порядке предоставления муниципальной услуги при личном обращении заявителей не должно превышать 20 минут.</w:t>
      </w:r>
    </w:p>
    <w:p w:rsidR="00CE7B26" w:rsidRDefault="00CE7B26" w:rsidP="00020B23">
      <w:pPr>
        <w:pStyle w:val="a0"/>
        <w:shd w:val="clear" w:color="auto" w:fill="FFFFFF"/>
        <w:ind w:firstLine="851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2.11. Рабочие места муниципальных служащих, ответственных за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количестве, достаточном для организации работы по предоставлению муниципальной услуги).</w:t>
      </w:r>
    </w:p>
    <w:p w:rsidR="00CE7B26" w:rsidRDefault="00CE7B26" w:rsidP="00020B23">
      <w:pPr>
        <w:pStyle w:val="a0"/>
        <w:shd w:val="clear" w:color="auto" w:fill="FFFFFF"/>
        <w:ind w:firstLine="851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E7B26" w:rsidRDefault="00CE7B26" w:rsidP="00020B23">
      <w:pPr>
        <w:pStyle w:val="32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9F24E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F24EC">
        <w:rPr>
          <w:sz w:val="28"/>
          <w:szCs w:val="28"/>
        </w:rPr>
        <w:t>Для ожидания</w:t>
      </w:r>
      <w:r>
        <w:rPr>
          <w:sz w:val="28"/>
          <w:szCs w:val="28"/>
        </w:rPr>
        <w:t xml:space="preserve"> приема</w:t>
      </w:r>
      <w:r w:rsidRPr="009F24EC">
        <w:rPr>
          <w:sz w:val="28"/>
          <w:szCs w:val="28"/>
        </w:rPr>
        <w:t xml:space="preserve"> гражданам отводится специальное место, оборудованное стульями.</w:t>
      </w:r>
      <w:r>
        <w:rPr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 Должностные лица, ответственные за предоставление муниципальной у слуги, обязаны иметь при себе бейджи (таблички на рабочих местах) с указанием фамилии, имени, отчества и занимаемой должности. </w:t>
      </w:r>
    </w:p>
    <w:p w:rsidR="00CE7B26" w:rsidRPr="006B6E56" w:rsidRDefault="00CE7B26" w:rsidP="006B6E56">
      <w:pPr>
        <w:tabs>
          <w:tab w:val="left" w:pos="6247"/>
        </w:tabs>
        <w:spacing w:line="200" w:lineRule="atLeast"/>
        <w:jc w:val="both"/>
      </w:pPr>
      <w:r>
        <w:tab/>
      </w:r>
      <w:bookmarkEnd w:id="3"/>
    </w:p>
    <w:p w:rsidR="00CE7B26" w:rsidRDefault="00CE7B26" w:rsidP="00020B23">
      <w:pPr>
        <w:jc w:val="center"/>
        <w:rPr>
          <w:sz w:val="28"/>
          <w:szCs w:val="28"/>
        </w:rPr>
      </w:pPr>
      <w:r w:rsidRPr="0021379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13796">
        <w:rPr>
          <w:sz w:val="28"/>
          <w:szCs w:val="28"/>
        </w:rPr>
        <w:t>Административные процедуры</w:t>
      </w:r>
    </w:p>
    <w:p w:rsidR="00CE7B26" w:rsidRPr="00213796" w:rsidRDefault="00CE7B26" w:rsidP="00020B23">
      <w:pPr>
        <w:ind w:firstLine="851"/>
        <w:jc w:val="both"/>
        <w:rPr>
          <w:sz w:val="28"/>
          <w:szCs w:val="28"/>
        </w:rPr>
      </w:pPr>
    </w:p>
    <w:p w:rsidR="00CE7B26" w:rsidRPr="006B6E56" w:rsidRDefault="00CE7B26" w:rsidP="00020B23">
      <w:pPr>
        <w:pStyle w:val="Heading2"/>
        <w:widowControl w:val="0"/>
        <w:tabs>
          <w:tab w:val="clear" w:pos="576"/>
          <w:tab w:val="left" w:pos="2127"/>
        </w:tabs>
        <w:suppressAutoHyphens w:val="0"/>
        <w:ind w:left="0" w:firstLine="851"/>
        <w:jc w:val="both"/>
      </w:pPr>
      <w:bookmarkStart w:id="4" w:name="_Toc136151977"/>
      <w:bookmarkStart w:id="5" w:name="_Toc136239813"/>
      <w:bookmarkStart w:id="6" w:name="_Toc136321787"/>
      <w:bookmarkStart w:id="7" w:name="_Toc136666939"/>
      <w:bookmarkStart w:id="8" w:name="_Toc153254272"/>
      <w:bookmarkStart w:id="9" w:name="_Toc158537623"/>
      <w:r w:rsidRPr="006B6E56">
        <w:t>3.1.</w:t>
      </w:r>
      <w:bookmarkEnd w:id="4"/>
      <w:bookmarkEnd w:id="5"/>
      <w:bookmarkEnd w:id="6"/>
      <w:bookmarkEnd w:id="7"/>
      <w:bookmarkEnd w:id="8"/>
      <w:bookmarkEnd w:id="9"/>
      <w:r w:rsidRPr="006B6E56">
        <w:t xml:space="preserve"> Предоставление муниципальной услуги осуществляется в соответствии с блок-схемой предоставления муниципальной услуги и включает в себя следующие административные процедуры:</w:t>
      </w:r>
    </w:p>
    <w:p w:rsidR="00CE7B26" w:rsidRDefault="00CE7B26" w:rsidP="00020B23">
      <w:pPr>
        <w:pStyle w:val="1"/>
        <w:tabs>
          <w:tab w:val="left" w:pos="1494"/>
        </w:tabs>
        <w:suppressAutoHyphens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- прием документов, проверка правильности заполнения заявления и прилагаемых к нему документов;</w:t>
      </w:r>
    </w:p>
    <w:p w:rsidR="00CE7B26" w:rsidRDefault="00CE7B26" w:rsidP="00020B23">
      <w:pPr>
        <w:ind w:firstLine="851"/>
        <w:jc w:val="both"/>
        <w:rPr>
          <w:sz w:val="32"/>
          <w:szCs w:val="32"/>
        </w:rPr>
      </w:pPr>
      <w:r>
        <w:rPr>
          <w:sz w:val="28"/>
          <w:szCs w:val="28"/>
        </w:rPr>
        <w:t>- </w:t>
      </w:r>
      <w:r w:rsidRPr="00AB4235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предоставлении разрешения либо об отказе в предоставлении разрешения, порядок выдачи разрешения.</w:t>
      </w:r>
      <w:r w:rsidRPr="0017065B">
        <w:rPr>
          <w:sz w:val="32"/>
          <w:szCs w:val="32"/>
        </w:rPr>
        <w:t xml:space="preserve"> 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1868FA">
        <w:rPr>
          <w:sz w:val="28"/>
          <w:szCs w:val="28"/>
        </w:rPr>
        <w:t xml:space="preserve">Основанием для начала предоставления муниципальной услуги  является подача в </w:t>
      </w:r>
      <w:r>
        <w:rPr>
          <w:sz w:val="28"/>
          <w:szCs w:val="28"/>
        </w:rPr>
        <w:t>Отдел</w:t>
      </w:r>
      <w:r w:rsidRPr="001868FA">
        <w:rPr>
          <w:sz w:val="28"/>
          <w:szCs w:val="28"/>
        </w:rPr>
        <w:t xml:space="preserve"> заявления о предоставлении разрешения и документов в соответствии </w:t>
      </w:r>
      <w:r w:rsidRPr="008F27DD">
        <w:rPr>
          <w:sz w:val="28"/>
          <w:szCs w:val="28"/>
        </w:rPr>
        <w:t>с подразделом 2.</w:t>
      </w:r>
      <w:r>
        <w:rPr>
          <w:sz w:val="28"/>
          <w:szCs w:val="28"/>
        </w:rPr>
        <w:t>6</w:t>
      </w:r>
      <w:r w:rsidRPr="001868FA">
        <w:rPr>
          <w:sz w:val="28"/>
          <w:szCs w:val="28"/>
        </w:rPr>
        <w:t xml:space="preserve"> настоящего Административного</w:t>
      </w:r>
      <w:r>
        <w:rPr>
          <w:sz w:val="28"/>
          <w:szCs w:val="28"/>
        </w:rPr>
        <w:t xml:space="preserve"> регламента.</w:t>
      </w:r>
    </w:p>
    <w:p w:rsidR="00CE7B26" w:rsidRPr="009C0D67" w:rsidRDefault="00CE7B26" w:rsidP="00020B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В день поступления заявления и прилагаемых к нему документов специалист Отдела проводит проверку правильности заполнения заявления и наличия, прилагаемых к нему документов, регистрирует заявление, подготавливает и вручает (направляет) заявителю уведомление о приеме заявления к рассмотрению.  </w:t>
      </w:r>
      <w:r w:rsidRPr="009C0D67">
        <w:rPr>
          <w:sz w:val="28"/>
          <w:szCs w:val="28"/>
        </w:rPr>
        <w:t>В день поступления заявления и прилагаемых к нему документов уполномоченный орган проводит проверку правильности заполнения заявления и наличия,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CE7B26" w:rsidRDefault="00CE7B26" w:rsidP="00020B23">
      <w:pPr>
        <w:ind w:firstLine="720"/>
        <w:jc w:val="both"/>
      </w:pPr>
      <w:r w:rsidRPr="009C0D67">
        <w:rPr>
          <w:sz w:val="28"/>
          <w:szCs w:val="28"/>
        </w:rPr>
        <w:t xml:space="preserve">В случае если указанное заявление оформлено не в соответствии с требованиями </w:t>
      </w:r>
      <w:r>
        <w:rPr>
          <w:sz w:val="28"/>
          <w:szCs w:val="28"/>
        </w:rPr>
        <w:t>настоящего Административного регламента</w:t>
      </w:r>
      <w:r w:rsidRPr="009C0D67">
        <w:rPr>
          <w:sz w:val="28"/>
          <w:szCs w:val="28"/>
        </w:rPr>
        <w:t>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</w:t>
      </w:r>
      <w:r>
        <w:t>.</w:t>
      </w:r>
    </w:p>
    <w:p w:rsidR="00CE7B26" w:rsidRDefault="00CE7B26" w:rsidP="00020B23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3.4. При рассмотрении заявления о выдаче разрешения проводится проверка полноты и достоверности сведений о заявителе, содержащихся в представленных в соответствии с разделом </w:t>
      </w:r>
      <w:r w:rsidRPr="00C746D1">
        <w:rPr>
          <w:sz w:val="28"/>
          <w:szCs w:val="28"/>
        </w:rPr>
        <w:t>2.</w:t>
      </w:r>
      <w:r>
        <w:rPr>
          <w:sz w:val="28"/>
          <w:szCs w:val="28"/>
        </w:rPr>
        <w:t>6 настоящего Административного регламента документах.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Прохождение документации по предоставлению муниципальной услуги фиксируется в контрольном листе хода предоставления муниципальной услуги</w:t>
      </w:r>
      <w:r w:rsidRPr="00C3170B">
        <w:rPr>
          <w:sz w:val="28"/>
          <w:szCs w:val="28"/>
        </w:rPr>
        <w:t>.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 w:rsidRPr="00CE455B">
        <w:rPr>
          <w:sz w:val="28"/>
          <w:szCs w:val="28"/>
        </w:rPr>
        <w:t>3.</w:t>
      </w:r>
      <w:r>
        <w:rPr>
          <w:sz w:val="28"/>
          <w:szCs w:val="28"/>
        </w:rPr>
        <w:t>6. Решение о предоставлении разрешения либо об отказе в предоставлении разрешения оформляется соответствующим муниципальным правовым актом. О принятом решении уполномоченный орган  уведомляет заявителя в письменной форме в срок не позднее дня, следующего за днем принятия указанного решения. В случае принятия решения об отказе в предоставлении разрешения, в уведомлении указываются также причины отказа.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Уполномоченный орган в 15-дневный срок со дня принятия решения о предоставлении разрешения направляет в департамент потребительской сферы и регулирования рынка алкоголя Краснодарского края информацию о выданном разрешении и содержащихся в нем сведениях, состав которых утвержден Федеральным  законом от 30 декабря 2006 года № 271-ФЗ «О розничных рынках и о внесении изменений в Трудовой кодекс Российской Федерации».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Информация о принятом решении подлежит опубликованию официальном печатном органе уполномоченного органа, а также на </w:t>
      </w:r>
      <w:r w:rsidRPr="00C523E0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муниципального образования</w:t>
      </w:r>
      <w:r w:rsidRPr="00C523E0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Каневской район</w:t>
      </w:r>
      <w:r w:rsidRPr="00C523E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</w:t>
      </w:r>
      <w:r w:rsidRPr="002340F0">
        <w:rPr>
          <w:sz w:val="28"/>
          <w:szCs w:val="28"/>
        </w:rPr>
        <w:t>(</w:t>
      </w:r>
      <w:hyperlink r:id="rId13" w:history="1">
        <w:r w:rsidRPr="00744DA6">
          <w:rPr>
            <w:rStyle w:val="Hyperlink"/>
            <w:sz w:val="28"/>
            <w:szCs w:val="28"/>
            <w:lang w:val="en-US"/>
          </w:rPr>
          <w:t>www</w:t>
        </w:r>
        <w:r w:rsidRPr="00744DA6">
          <w:rPr>
            <w:rStyle w:val="Hyperlink"/>
            <w:sz w:val="28"/>
            <w:szCs w:val="28"/>
          </w:rPr>
          <w:t>.</w:t>
        </w:r>
        <w:r w:rsidRPr="00744DA6">
          <w:rPr>
            <w:rStyle w:val="Hyperlink"/>
            <w:sz w:val="28"/>
            <w:szCs w:val="28"/>
            <w:lang w:val="en-US"/>
          </w:rPr>
          <w:t>kanevskadm</w:t>
        </w:r>
        <w:r w:rsidRPr="00744DA6">
          <w:rPr>
            <w:rStyle w:val="Hyperlink"/>
            <w:sz w:val="28"/>
            <w:szCs w:val="28"/>
          </w:rPr>
          <w:t>.</w:t>
        </w:r>
        <w:r w:rsidRPr="00744DA6">
          <w:rPr>
            <w:rStyle w:val="Hyperlink"/>
            <w:sz w:val="28"/>
            <w:szCs w:val="28"/>
            <w:lang w:val="en-US"/>
          </w:rPr>
          <w:t>ru</w:t>
        </w:r>
      </w:hyperlink>
      <w:r w:rsidRPr="002340F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333CE">
        <w:rPr>
          <w:sz w:val="28"/>
          <w:szCs w:val="28"/>
        </w:rPr>
        <w:t xml:space="preserve"> </w:t>
      </w:r>
      <w:r w:rsidRPr="00142E70">
        <w:rPr>
          <w:sz w:val="28"/>
          <w:szCs w:val="28"/>
        </w:rPr>
        <w:t>в разделе «Сельские поселения», подразделе «</w:t>
      </w:r>
      <w:r>
        <w:rPr>
          <w:color w:val="000000"/>
          <w:sz w:val="28"/>
          <w:szCs w:val="28"/>
        </w:rPr>
        <w:t>Кубанскостепное</w:t>
      </w:r>
      <w:r w:rsidRPr="00142E70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позднее  15 рабочих дней со дня принятия указанного решения.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Pr="002217FB">
        <w:rPr>
          <w:sz w:val="28"/>
          <w:szCs w:val="28"/>
        </w:rPr>
        <w:t xml:space="preserve">Выдача разрешения осуществляется после принятия </w:t>
      </w:r>
      <w:r>
        <w:rPr>
          <w:sz w:val="28"/>
          <w:szCs w:val="28"/>
        </w:rPr>
        <w:t>муниципального правового акта</w:t>
      </w:r>
      <w:r w:rsidRPr="00221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такого разрешения не позднее 3-х дней со дня принятия указанного правового акта. 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разрешении указываются:</w:t>
      </w:r>
    </w:p>
    <w:p w:rsidR="00CE7B26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наименование органа местного самоуправления, выдавшего разрешение;</w:t>
      </w:r>
    </w:p>
    <w:p w:rsidR="00CE7B26" w:rsidRPr="002217FB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 </w:t>
      </w:r>
      <w:r w:rsidRPr="002217FB">
        <w:rPr>
          <w:sz w:val="28"/>
          <w:szCs w:val="28"/>
        </w:rPr>
        <w:t xml:space="preserve"> </w:t>
      </w:r>
    </w:p>
    <w:p w:rsidR="00CE7B26" w:rsidRPr="009A241B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A241B">
        <w:rPr>
          <w:sz w:val="28"/>
          <w:szCs w:val="28"/>
        </w:rPr>
        <w:t>тип рынка;</w:t>
      </w:r>
    </w:p>
    <w:p w:rsidR="00CE7B26" w:rsidRPr="009A241B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A241B">
        <w:rPr>
          <w:sz w:val="28"/>
          <w:szCs w:val="28"/>
        </w:rPr>
        <w:t>срок действия разрешения;</w:t>
      </w:r>
    </w:p>
    <w:p w:rsidR="00CE7B26" w:rsidRPr="009A241B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A241B">
        <w:rPr>
          <w:sz w:val="28"/>
          <w:szCs w:val="28"/>
        </w:rPr>
        <w:t>идентификационный номер налогоплательщика;</w:t>
      </w:r>
    </w:p>
    <w:p w:rsidR="00CE7B26" w:rsidRPr="009A241B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A241B">
        <w:rPr>
          <w:sz w:val="28"/>
          <w:szCs w:val="28"/>
        </w:rPr>
        <w:t>номер разрешения;</w:t>
      </w:r>
    </w:p>
    <w:p w:rsidR="00CE7B26" w:rsidRPr="009A241B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A241B">
        <w:rPr>
          <w:sz w:val="28"/>
          <w:szCs w:val="28"/>
        </w:rPr>
        <w:t xml:space="preserve">дата </w:t>
      </w:r>
      <w:r w:rsidRPr="009575A9">
        <w:rPr>
          <w:sz w:val="28"/>
          <w:szCs w:val="28"/>
        </w:rPr>
        <w:t>принятия</w:t>
      </w:r>
      <w:r w:rsidRPr="009A241B">
        <w:rPr>
          <w:sz w:val="28"/>
          <w:szCs w:val="28"/>
        </w:rPr>
        <w:t xml:space="preserve"> решения о предоставлении разрешения.</w:t>
      </w:r>
    </w:p>
    <w:p w:rsidR="00CE7B26" w:rsidRPr="004E192A" w:rsidRDefault="00CE7B26" w:rsidP="00020B23">
      <w:pPr>
        <w:pStyle w:val="1"/>
        <w:tabs>
          <w:tab w:val="clear" w:pos="360"/>
          <w:tab w:val="left" w:pos="2977"/>
          <w:tab w:val="left" w:pos="3402"/>
        </w:tabs>
        <w:spacing w:before="0" w:after="0"/>
        <w:ind w:firstLine="851"/>
        <w:rPr>
          <w:sz w:val="18"/>
          <w:szCs w:val="28"/>
        </w:rPr>
      </w:pPr>
      <w:r>
        <w:rPr>
          <w:sz w:val="28"/>
          <w:szCs w:val="28"/>
        </w:rPr>
        <w:t>3.10. </w:t>
      </w:r>
      <w:r w:rsidRPr="009A241B">
        <w:rPr>
          <w:sz w:val="28"/>
          <w:szCs w:val="28"/>
        </w:rPr>
        <w:t>Разрешение выдается на</w:t>
      </w:r>
      <w:r>
        <w:rPr>
          <w:sz w:val="28"/>
          <w:szCs w:val="28"/>
        </w:rPr>
        <w:t xml:space="preserve"> срок, не превышающий</w:t>
      </w:r>
      <w:r w:rsidRPr="009A2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9A241B">
        <w:rPr>
          <w:sz w:val="28"/>
          <w:szCs w:val="28"/>
        </w:rPr>
        <w:t>лет</w:t>
      </w:r>
      <w:r>
        <w:rPr>
          <w:sz w:val="28"/>
          <w:szCs w:val="28"/>
        </w:rPr>
        <w:t xml:space="preserve">. </w:t>
      </w:r>
      <w:r w:rsidRPr="009A241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A241B">
        <w:rPr>
          <w:sz w:val="28"/>
          <w:szCs w:val="28"/>
        </w:rPr>
        <w:t>случае</w:t>
      </w:r>
      <w:r>
        <w:rPr>
          <w:sz w:val="28"/>
          <w:szCs w:val="28"/>
        </w:rPr>
        <w:t>,</w:t>
      </w:r>
      <w:r w:rsidRPr="009A241B">
        <w:rPr>
          <w:sz w:val="28"/>
          <w:szCs w:val="28"/>
        </w:rPr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</w:t>
      </w:r>
    </w:p>
    <w:p w:rsidR="00CE7B26" w:rsidRPr="009A241B" w:rsidRDefault="00CE7B26" w:rsidP="00020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r w:rsidRPr="009A241B">
        <w:rPr>
          <w:sz w:val="28"/>
          <w:szCs w:val="28"/>
        </w:rPr>
        <w:t xml:space="preserve">Юридическое лицо, получившее разрешение, признается управляющей рынком компанией.   </w:t>
      </w:r>
    </w:p>
    <w:p w:rsidR="00CE7B26" w:rsidRPr="006B6E56" w:rsidRDefault="00CE7B26" w:rsidP="00020B23">
      <w:pPr>
        <w:pStyle w:val="Heading2"/>
        <w:widowControl w:val="0"/>
        <w:tabs>
          <w:tab w:val="clear" w:pos="576"/>
          <w:tab w:val="left" w:pos="-709"/>
        </w:tabs>
        <w:suppressAutoHyphens w:val="0"/>
        <w:ind w:left="0" w:firstLine="0"/>
        <w:jc w:val="center"/>
        <w:rPr>
          <w:b/>
          <w:szCs w:val="28"/>
        </w:rPr>
      </w:pPr>
    </w:p>
    <w:p w:rsidR="00CE7B26" w:rsidRPr="006B6E56" w:rsidRDefault="00CE7B26" w:rsidP="00020B23">
      <w:pPr>
        <w:pStyle w:val="Heading2"/>
        <w:widowControl w:val="0"/>
        <w:tabs>
          <w:tab w:val="clear" w:pos="576"/>
          <w:tab w:val="left" w:pos="-709"/>
        </w:tabs>
        <w:suppressAutoHyphens w:val="0"/>
        <w:ind w:left="0" w:firstLine="0"/>
        <w:jc w:val="center"/>
        <w:rPr>
          <w:b/>
        </w:rPr>
      </w:pPr>
      <w:r w:rsidRPr="006B6E56">
        <w:rPr>
          <w:b/>
        </w:rPr>
        <w:t xml:space="preserve">4. Порядок и формы контроля за предоставлением </w:t>
      </w:r>
    </w:p>
    <w:p w:rsidR="00CE7B26" w:rsidRPr="006B6E56" w:rsidRDefault="00CE7B26" w:rsidP="00020B23">
      <w:pPr>
        <w:pStyle w:val="Heading2"/>
        <w:widowControl w:val="0"/>
        <w:tabs>
          <w:tab w:val="clear" w:pos="576"/>
          <w:tab w:val="left" w:pos="-709"/>
        </w:tabs>
        <w:suppressAutoHyphens w:val="0"/>
        <w:ind w:left="0" w:firstLine="0"/>
        <w:jc w:val="center"/>
        <w:rPr>
          <w:b/>
        </w:rPr>
      </w:pPr>
      <w:r w:rsidRPr="006B6E56">
        <w:rPr>
          <w:b/>
        </w:rPr>
        <w:t>муниципальной услуги</w:t>
      </w:r>
    </w:p>
    <w:p w:rsidR="00CE7B26" w:rsidRPr="006B6E56" w:rsidRDefault="00CE7B26" w:rsidP="00020B23">
      <w:pPr>
        <w:ind w:firstLine="709"/>
        <w:rPr>
          <w:sz w:val="28"/>
          <w:szCs w:val="28"/>
        </w:rPr>
      </w:pPr>
    </w:p>
    <w:p w:rsidR="00CE7B26" w:rsidRPr="00F342A9" w:rsidRDefault="00CE7B26" w:rsidP="00020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A9">
        <w:rPr>
          <w:sz w:val="28"/>
          <w:szCs w:val="28"/>
        </w:rPr>
        <w:t xml:space="preserve">4.1. Текущий контроль над соблюдением последовательности действий, определенных административным регламентом, осуществляется заместителем главы </w:t>
      </w:r>
      <w:r>
        <w:rPr>
          <w:color w:val="000000"/>
          <w:sz w:val="28"/>
          <w:szCs w:val="28"/>
        </w:rPr>
        <w:t>Кубанскостепного</w:t>
      </w:r>
      <w:r w:rsidRPr="00F342A9">
        <w:rPr>
          <w:sz w:val="28"/>
          <w:szCs w:val="28"/>
        </w:rPr>
        <w:t xml:space="preserve"> сельского поселения Каневского района, координирующим соответствующее направление деятельности.</w:t>
      </w:r>
    </w:p>
    <w:p w:rsidR="00CE7B26" w:rsidRPr="00F342A9" w:rsidRDefault="00CE7B26" w:rsidP="00020B23">
      <w:pPr>
        <w:shd w:val="clear" w:color="auto" w:fill="FFFFFF"/>
        <w:spacing w:before="5" w:line="322" w:lineRule="exact"/>
        <w:ind w:left="19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42A9">
        <w:rPr>
          <w:sz w:val="28"/>
          <w:szCs w:val="28"/>
        </w:rPr>
        <w:t xml:space="preserve"> 4.2.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CE7B26" w:rsidRPr="00F342A9" w:rsidRDefault="00CE7B26" w:rsidP="00020B23">
      <w:pPr>
        <w:shd w:val="clear" w:color="auto" w:fill="FFFFFF"/>
        <w:spacing w:line="322" w:lineRule="exact"/>
        <w:ind w:left="34" w:right="5" w:firstLine="826"/>
        <w:jc w:val="both"/>
        <w:rPr>
          <w:sz w:val="28"/>
          <w:szCs w:val="28"/>
        </w:rPr>
      </w:pPr>
      <w:r w:rsidRPr="00F342A9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актов. Результаты проверки оформляются справками или актами.</w:t>
      </w:r>
    </w:p>
    <w:p w:rsidR="00CE7B26" w:rsidRPr="00F342A9" w:rsidRDefault="00CE7B26" w:rsidP="00020B23">
      <w:pPr>
        <w:shd w:val="clear" w:color="auto" w:fill="FFFFFF"/>
        <w:spacing w:line="322" w:lineRule="exact"/>
        <w:ind w:left="34" w:right="5" w:firstLine="826"/>
        <w:jc w:val="both"/>
        <w:rPr>
          <w:sz w:val="28"/>
          <w:szCs w:val="28"/>
        </w:rPr>
      </w:pPr>
      <w:r w:rsidRPr="00F342A9">
        <w:rPr>
          <w:sz w:val="28"/>
          <w:szCs w:val="28"/>
        </w:rPr>
        <w:t xml:space="preserve"> 4.3.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</w:t>
      </w:r>
      <w:r>
        <w:rPr>
          <w:sz w:val="28"/>
          <w:szCs w:val="28"/>
        </w:rPr>
        <w:t>А</w:t>
      </w:r>
      <w:r w:rsidRPr="00F342A9">
        <w:rPr>
          <w:sz w:val="28"/>
          <w:szCs w:val="28"/>
        </w:rPr>
        <w:t>дминистративным регламентом.</w:t>
      </w:r>
    </w:p>
    <w:p w:rsidR="00CE7B26" w:rsidRPr="00F342A9" w:rsidRDefault="00CE7B26" w:rsidP="00020B23">
      <w:pPr>
        <w:ind w:firstLine="720"/>
        <w:jc w:val="both"/>
        <w:rPr>
          <w:sz w:val="28"/>
          <w:szCs w:val="28"/>
        </w:rPr>
      </w:pPr>
      <w:r w:rsidRPr="00F342A9">
        <w:rPr>
          <w:sz w:val="28"/>
          <w:szCs w:val="28"/>
        </w:rPr>
        <w:t xml:space="preserve">Персональная ответственность указанных лиц закрепляется в их должностных инструкциях. </w:t>
      </w:r>
    </w:p>
    <w:p w:rsidR="00CE7B26" w:rsidRDefault="00CE7B26" w:rsidP="006B6E56">
      <w:pPr>
        <w:ind w:firstLine="720"/>
        <w:jc w:val="both"/>
        <w:rPr>
          <w:sz w:val="28"/>
          <w:szCs w:val="28"/>
        </w:rPr>
      </w:pPr>
      <w:r w:rsidRPr="00F342A9">
        <w:rPr>
          <w:sz w:val="28"/>
          <w:szCs w:val="28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CE7B26" w:rsidRDefault="00CE7B26" w:rsidP="00020B23">
      <w:pPr>
        <w:tabs>
          <w:tab w:val="left" w:pos="1080"/>
        </w:tabs>
        <w:jc w:val="center"/>
        <w:rPr>
          <w:sz w:val="28"/>
          <w:szCs w:val="28"/>
        </w:rPr>
      </w:pPr>
    </w:p>
    <w:p w:rsidR="00CE7B26" w:rsidRPr="002908C1" w:rsidRDefault="00CE7B26" w:rsidP="00020B23">
      <w:pPr>
        <w:tabs>
          <w:tab w:val="left" w:pos="1080"/>
        </w:tabs>
        <w:jc w:val="center"/>
        <w:rPr>
          <w:sz w:val="28"/>
          <w:szCs w:val="28"/>
        </w:rPr>
      </w:pPr>
      <w:r w:rsidRPr="002908C1">
        <w:rPr>
          <w:sz w:val="28"/>
          <w:szCs w:val="28"/>
        </w:rPr>
        <w:t xml:space="preserve">5. </w:t>
      </w:r>
      <w:r w:rsidRPr="004863BF">
        <w:rPr>
          <w:b/>
          <w:sz w:val="28"/>
          <w:szCs w:val="28"/>
        </w:rPr>
        <w:t>Досудебный (внесудебный) порядок обжалования</w:t>
      </w:r>
    </w:p>
    <w:p w:rsidR="00CE7B26" w:rsidRPr="004863BF" w:rsidRDefault="00CE7B26" w:rsidP="00020B23">
      <w:pPr>
        <w:tabs>
          <w:tab w:val="left" w:pos="1080"/>
        </w:tabs>
        <w:jc w:val="center"/>
        <w:rPr>
          <w:b/>
          <w:sz w:val="28"/>
          <w:szCs w:val="28"/>
        </w:rPr>
      </w:pPr>
      <w:r w:rsidRPr="004863BF">
        <w:rPr>
          <w:b/>
          <w:sz w:val="28"/>
          <w:szCs w:val="28"/>
        </w:rPr>
        <w:t>обжалования решений и действий (бездействия), осуществляемых</w:t>
      </w:r>
    </w:p>
    <w:p w:rsidR="00CE7B26" w:rsidRDefault="00CE7B26" w:rsidP="006B6E56">
      <w:pPr>
        <w:tabs>
          <w:tab w:val="left" w:pos="1080"/>
        </w:tabs>
        <w:jc w:val="center"/>
        <w:rPr>
          <w:b/>
          <w:sz w:val="28"/>
          <w:szCs w:val="28"/>
        </w:rPr>
      </w:pPr>
      <w:r w:rsidRPr="004863BF">
        <w:rPr>
          <w:b/>
          <w:sz w:val="28"/>
          <w:szCs w:val="28"/>
        </w:rPr>
        <w:t>(принятых) в ходе предоставления муниципальной услуги</w:t>
      </w:r>
    </w:p>
    <w:p w:rsidR="00CE7B26" w:rsidRPr="004863BF" w:rsidRDefault="00CE7B26" w:rsidP="006B6E56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E7B26" w:rsidRPr="00DD711C" w:rsidRDefault="00CE7B26" w:rsidP="00020B23">
      <w:pPr>
        <w:tabs>
          <w:tab w:val="left" w:pos="1080"/>
        </w:tabs>
        <w:ind w:firstLine="680"/>
        <w:jc w:val="both"/>
        <w:rPr>
          <w:color w:val="000000"/>
          <w:sz w:val="28"/>
          <w:szCs w:val="28"/>
        </w:rPr>
      </w:pPr>
      <w:r w:rsidRPr="00DD711C">
        <w:rPr>
          <w:color w:val="000000"/>
          <w:sz w:val="28"/>
          <w:szCs w:val="28"/>
        </w:rPr>
        <w:t xml:space="preserve">5.1. </w:t>
      </w:r>
      <w:bookmarkStart w:id="10" w:name="sub_1101"/>
      <w:r w:rsidRPr="00DD711C">
        <w:rPr>
          <w:color w:val="000000"/>
          <w:sz w:val="28"/>
          <w:szCs w:val="28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CE7B26" w:rsidRPr="00DD711C" w:rsidRDefault="00CE7B26" w:rsidP="00020B23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DD711C">
        <w:rPr>
          <w:color w:val="000000"/>
          <w:sz w:val="28"/>
          <w:szCs w:val="28"/>
        </w:rPr>
        <w:t xml:space="preserve">5.2. </w:t>
      </w:r>
      <w:bookmarkEnd w:id="10"/>
      <w:r w:rsidRPr="00DD711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bookmarkStart w:id="11" w:name="sub_110101"/>
      <w:r w:rsidRPr="00DD711C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bookmarkStart w:id="12" w:name="sub_110102"/>
      <w:bookmarkEnd w:id="11"/>
      <w:r w:rsidRPr="00DD711C">
        <w:rPr>
          <w:sz w:val="28"/>
          <w:szCs w:val="28"/>
        </w:rPr>
        <w:t>- нарушение срока предоставления муниципальной услуги;</w:t>
      </w:r>
    </w:p>
    <w:p w:rsidR="00CE7B26" w:rsidRPr="00DD711C" w:rsidRDefault="00CE7B26" w:rsidP="00020B23">
      <w:pPr>
        <w:tabs>
          <w:tab w:val="left" w:pos="851"/>
          <w:tab w:val="left" w:pos="993"/>
          <w:tab w:val="left" w:pos="1276"/>
          <w:tab w:val="left" w:pos="1418"/>
        </w:tabs>
        <w:autoSpaceDE w:val="0"/>
        <w:ind w:firstLine="720"/>
        <w:jc w:val="both"/>
        <w:rPr>
          <w:sz w:val="28"/>
          <w:szCs w:val="28"/>
        </w:rPr>
      </w:pPr>
      <w:bookmarkStart w:id="13" w:name="sub_110103"/>
      <w:bookmarkEnd w:id="12"/>
      <w:r w:rsidRPr="00DD711C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bookmarkStart w:id="14" w:name="sub_110104"/>
      <w:bookmarkEnd w:id="13"/>
      <w:r w:rsidRPr="00DD711C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bookmarkStart w:id="15" w:name="sub_110105"/>
      <w:bookmarkEnd w:id="14"/>
      <w:r w:rsidRPr="00DD711C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bookmarkStart w:id="16" w:name="sub_110106"/>
      <w:bookmarkEnd w:id="15"/>
      <w:r w:rsidRPr="00DD711C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bookmarkStart w:id="17" w:name="sub_110107"/>
      <w:bookmarkEnd w:id="16"/>
      <w:r w:rsidRPr="00DD711C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E7B26" w:rsidRPr="00DD711C" w:rsidRDefault="00CE7B26" w:rsidP="00020B23">
      <w:pPr>
        <w:autoSpaceDE w:val="0"/>
        <w:ind w:firstLine="720"/>
        <w:jc w:val="both"/>
        <w:rPr>
          <w:color w:val="FF0000"/>
          <w:sz w:val="28"/>
          <w:szCs w:val="28"/>
        </w:rPr>
      </w:pPr>
      <w:r w:rsidRPr="00DD711C">
        <w:rPr>
          <w:color w:val="000000"/>
          <w:sz w:val="28"/>
          <w:szCs w:val="28"/>
        </w:rPr>
        <w:t xml:space="preserve">5.3. </w:t>
      </w:r>
      <w:r w:rsidRPr="00DD711C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CE7B26" w:rsidRPr="00DD711C" w:rsidRDefault="00CE7B26" w:rsidP="00020B23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18" w:name="sub_11022"/>
      <w:r w:rsidRPr="00DD711C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DD711C">
        <w:rPr>
          <w:color w:val="000000"/>
          <w:sz w:val="28"/>
          <w:szCs w:val="28"/>
        </w:rPr>
        <w:t>ителя.</w:t>
      </w:r>
    </w:p>
    <w:bookmarkEnd w:id="18"/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r w:rsidRPr="00DD711C">
        <w:rPr>
          <w:sz w:val="28"/>
          <w:szCs w:val="28"/>
        </w:rPr>
        <w:t>5.4. Жалоба должна содержать следующую информацию:</w:t>
      </w:r>
    </w:p>
    <w:bookmarkEnd w:id="17"/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r w:rsidRPr="00DD711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r w:rsidRPr="00DD711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r w:rsidRPr="00DD711C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DD711C">
        <w:rPr>
          <w:color w:val="000000"/>
          <w:sz w:val="28"/>
          <w:szCs w:val="28"/>
        </w:rPr>
        <w:t>учреждения</w:t>
      </w:r>
      <w:r w:rsidRPr="00DD711C">
        <w:rPr>
          <w:sz w:val="28"/>
          <w:szCs w:val="28"/>
        </w:rPr>
        <w:t>, предоставляющего муниципальную услугу, должностного лица учреждения, предоставляющего муниципальную услугу;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r w:rsidRPr="00DD711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r w:rsidRPr="00DD711C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r w:rsidRPr="00DD711C">
        <w:rPr>
          <w:sz w:val="28"/>
          <w:szCs w:val="28"/>
        </w:rPr>
        <w:t>5.6</w:t>
      </w:r>
      <w:bookmarkStart w:id="19" w:name="sub_11026"/>
      <w:r w:rsidRPr="00DD711C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19"/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r w:rsidRPr="00DD711C">
        <w:rPr>
          <w:sz w:val="28"/>
          <w:szCs w:val="28"/>
        </w:rPr>
        <w:t>5.</w:t>
      </w:r>
      <w:bookmarkStart w:id="20" w:name="sub_11027"/>
      <w:r w:rsidRPr="00DD711C">
        <w:rPr>
          <w:sz w:val="28"/>
          <w:szCs w:val="28"/>
        </w:rPr>
        <w:t xml:space="preserve">7. По результатам рассмотрения жалобы </w:t>
      </w:r>
      <w:r>
        <w:rPr>
          <w:sz w:val="28"/>
          <w:szCs w:val="28"/>
        </w:rPr>
        <w:t>главы Кубанскостепного сельского поселения Каневского района</w:t>
      </w:r>
      <w:r w:rsidRPr="00DD711C">
        <w:rPr>
          <w:sz w:val="28"/>
          <w:szCs w:val="28"/>
        </w:rPr>
        <w:t xml:space="preserve"> принимает одно из следующих решений:</w:t>
      </w:r>
    </w:p>
    <w:bookmarkEnd w:id="20"/>
    <w:p w:rsidR="00CE7B26" w:rsidRPr="00E21A9B" w:rsidRDefault="00CE7B26" w:rsidP="004E34F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21A9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E7B26" w:rsidRPr="00E21A9B" w:rsidRDefault="00CE7B26" w:rsidP="004E34F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21A9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E7B26" w:rsidRPr="00DD711C" w:rsidRDefault="00CE7B26" w:rsidP="00020B23">
      <w:pPr>
        <w:autoSpaceDE w:val="0"/>
        <w:ind w:firstLine="720"/>
        <w:jc w:val="both"/>
        <w:rPr>
          <w:sz w:val="28"/>
          <w:szCs w:val="28"/>
        </w:rPr>
      </w:pPr>
      <w:r w:rsidRPr="00DD711C">
        <w:rPr>
          <w:sz w:val="28"/>
          <w:szCs w:val="28"/>
        </w:rPr>
        <w:t>5.8</w:t>
      </w:r>
      <w:bookmarkStart w:id="21" w:name="sub_11028"/>
      <w:r w:rsidRPr="00DD711C">
        <w:rPr>
          <w:sz w:val="28"/>
          <w:szCs w:val="28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7B26" w:rsidRPr="00DD711C" w:rsidRDefault="00CE7B26" w:rsidP="00020B23">
      <w:pPr>
        <w:pStyle w:val="10"/>
        <w:spacing w:before="0" w:after="0"/>
        <w:ind w:firstLine="851"/>
        <w:rPr>
          <w:sz w:val="28"/>
          <w:szCs w:val="28"/>
        </w:rPr>
      </w:pPr>
      <w:r w:rsidRPr="00DD711C">
        <w:rPr>
          <w:sz w:val="28"/>
          <w:szCs w:val="28"/>
        </w:rPr>
        <w:t xml:space="preserve">5.9. </w:t>
      </w:r>
      <w:bookmarkEnd w:id="21"/>
      <w:r w:rsidRPr="00DD711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7B26" w:rsidRDefault="00CE7B26" w:rsidP="00020B23">
      <w:pPr>
        <w:spacing w:line="200" w:lineRule="atLeast"/>
        <w:rPr>
          <w:b/>
          <w:sz w:val="28"/>
          <w:szCs w:val="28"/>
        </w:rPr>
      </w:pPr>
    </w:p>
    <w:p w:rsidR="00CE7B26" w:rsidRDefault="00CE7B26" w:rsidP="00020B23">
      <w:pPr>
        <w:spacing w:line="200" w:lineRule="atLeast"/>
        <w:rPr>
          <w:b/>
          <w:sz w:val="28"/>
          <w:szCs w:val="28"/>
        </w:rPr>
      </w:pPr>
    </w:p>
    <w:p w:rsidR="00CE7B26" w:rsidRPr="006B6E56" w:rsidRDefault="00CE7B26" w:rsidP="006B6E56">
      <w:pPr>
        <w:rPr>
          <w:sz w:val="28"/>
          <w:szCs w:val="28"/>
        </w:rPr>
      </w:pPr>
      <w:r w:rsidRPr="006B6E56">
        <w:rPr>
          <w:sz w:val="28"/>
          <w:szCs w:val="28"/>
        </w:rPr>
        <w:t xml:space="preserve">Ведущий специалист общего отдела   </w:t>
      </w:r>
      <w:r>
        <w:rPr>
          <w:sz w:val="28"/>
          <w:szCs w:val="28"/>
        </w:rPr>
        <w:t xml:space="preserve">                                           С.С.Свиридов</w:t>
      </w:r>
    </w:p>
    <w:p w:rsidR="00CE7B26" w:rsidRDefault="00CE7B26" w:rsidP="00020B23">
      <w:pPr>
        <w:ind w:left="5245"/>
        <w:jc w:val="center"/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ПРИЛОЖЕНИЕ №1</w:t>
      </w:r>
    </w:p>
    <w:p w:rsidR="00CE7B26" w:rsidRDefault="00CE7B26" w:rsidP="006B6E56">
      <w:pPr>
        <w:snapToGrid w:val="0"/>
        <w:ind w:left="5245"/>
        <w:rPr>
          <w:sz w:val="28"/>
          <w:szCs w:val="28"/>
        </w:rPr>
      </w:pPr>
      <w:r w:rsidRPr="003B54F8">
        <w:rPr>
          <w:sz w:val="28"/>
          <w:szCs w:val="28"/>
        </w:rPr>
        <w:t xml:space="preserve">к административному </w:t>
      </w:r>
    </w:p>
    <w:p w:rsidR="00CE7B26" w:rsidRPr="003B54F8" w:rsidRDefault="00CE7B26" w:rsidP="006B6E56">
      <w:pPr>
        <w:snapToGrid w:val="0"/>
        <w:ind w:left="5245"/>
        <w:rPr>
          <w:sz w:val="28"/>
          <w:szCs w:val="28"/>
        </w:rPr>
      </w:pPr>
      <w:r w:rsidRPr="003B54F8">
        <w:rPr>
          <w:sz w:val="28"/>
          <w:szCs w:val="28"/>
        </w:rPr>
        <w:t>регламенту по предоставлению</w:t>
      </w:r>
      <w:r>
        <w:rPr>
          <w:sz w:val="28"/>
          <w:szCs w:val="28"/>
        </w:rPr>
        <w:t xml:space="preserve"> </w:t>
      </w:r>
      <w:r w:rsidRPr="003B54F8">
        <w:rPr>
          <w:sz w:val="28"/>
          <w:szCs w:val="28"/>
        </w:rPr>
        <w:t>муниципальной услуги по выдаче разрешений на право организации розничного рынка</w:t>
      </w:r>
    </w:p>
    <w:p w:rsidR="00CE7B26" w:rsidRDefault="00CE7B26" w:rsidP="006B6E56">
      <w:pPr>
        <w:rPr>
          <w:sz w:val="28"/>
          <w:szCs w:val="28"/>
        </w:rPr>
      </w:pPr>
    </w:p>
    <w:p w:rsidR="00CE7B26" w:rsidRPr="00B64B63" w:rsidRDefault="00CE7B26" w:rsidP="00020B23">
      <w:pPr>
        <w:jc w:val="center"/>
        <w:rPr>
          <w:caps/>
          <w:sz w:val="28"/>
          <w:szCs w:val="28"/>
        </w:rPr>
      </w:pPr>
      <w:r w:rsidRPr="00B64B63">
        <w:rPr>
          <w:caps/>
          <w:sz w:val="28"/>
          <w:szCs w:val="28"/>
        </w:rPr>
        <w:t>блок</w:t>
      </w:r>
      <w:r>
        <w:rPr>
          <w:caps/>
          <w:sz w:val="28"/>
          <w:szCs w:val="28"/>
        </w:rPr>
        <w:t xml:space="preserve"> – </w:t>
      </w:r>
      <w:r w:rsidRPr="00B64B63">
        <w:rPr>
          <w:caps/>
          <w:sz w:val="28"/>
          <w:szCs w:val="28"/>
        </w:rPr>
        <w:t>схема</w:t>
      </w:r>
      <w:r>
        <w:rPr>
          <w:caps/>
          <w:sz w:val="28"/>
          <w:szCs w:val="28"/>
        </w:rPr>
        <w:t xml:space="preserve"> </w:t>
      </w:r>
      <w:r w:rsidRPr="00B64B63">
        <w:rPr>
          <w:caps/>
          <w:sz w:val="28"/>
          <w:szCs w:val="28"/>
        </w:rPr>
        <w:t xml:space="preserve"> </w:t>
      </w:r>
    </w:p>
    <w:p w:rsidR="00CE7B26" w:rsidRPr="00B64B63" w:rsidRDefault="00CE7B26" w:rsidP="00020B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Pr="00B64B63">
        <w:rPr>
          <w:sz w:val="28"/>
          <w:szCs w:val="28"/>
        </w:rPr>
        <w:t xml:space="preserve">по выдаче  разрешений </w:t>
      </w:r>
    </w:p>
    <w:p w:rsidR="00CE7B26" w:rsidRDefault="00CE7B26" w:rsidP="006B6E56">
      <w:pPr>
        <w:jc w:val="center"/>
        <w:rPr>
          <w:sz w:val="28"/>
          <w:szCs w:val="28"/>
        </w:rPr>
      </w:pPr>
      <w:r w:rsidRPr="00B64B63">
        <w:rPr>
          <w:sz w:val="28"/>
          <w:szCs w:val="28"/>
        </w:rPr>
        <w:t>на право организации розничного рынка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</w:tblGrid>
      <w:tr w:rsidR="00CE7B26" w:rsidTr="008974F2">
        <w:trPr>
          <w:trHeight w:val="419"/>
        </w:trPr>
        <w:tc>
          <w:tcPr>
            <w:tcW w:w="3594" w:type="dxa"/>
            <w:vAlign w:val="center"/>
          </w:tcPr>
          <w:p w:rsidR="00CE7B26" w:rsidRPr="003A1E96" w:rsidRDefault="00CE7B26" w:rsidP="008974F2">
            <w:pPr>
              <w:ind w:left="-72"/>
              <w:jc w:val="center"/>
            </w:pPr>
            <w:r>
              <w:t>Заявитель</w:t>
            </w:r>
          </w:p>
        </w:tc>
      </w:tr>
    </w:tbl>
    <w:p w:rsidR="00CE7B26" w:rsidRDefault="00CE7B26" w:rsidP="00020B23">
      <w:pPr>
        <w:jc w:val="center"/>
        <w:rPr>
          <w:sz w:val="28"/>
          <w:szCs w:val="28"/>
        </w:rPr>
      </w:pPr>
    </w:p>
    <w:p w:rsidR="00CE7B26" w:rsidRDefault="00CE7B26" w:rsidP="00020B23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32.6pt;margin-top:15.35pt;width:.35pt;height:31.0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">
            <v:stroke endarrow="open"/>
          </v:shape>
        </w:pict>
      </w:r>
      <w:r>
        <w:rPr>
          <w:sz w:val="28"/>
          <w:szCs w:val="28"/>
        </w:rPr>
        <w:t xml:space="preserve">     </w:t>
      </w:r>
    </w:p>
    <w:p w:rsidR="00CE7B26" w:rsidRDefault="00CE7B26" w:rsidP="00020B2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693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4"/>
      </w:tblGrid>
      <w:tr w:rsidR="00CE7B26" w:rsidTr="008974F2">
        <w:trPr>
          <w:trHeight w:val="449"/>
        </w:trPr>
        <w:tc>
          <w:tcPr>
            <w:tcW w:w="3954" w:type="dxa"/>
            <w:vAlign w:val="center"/>
          </w:tcPr>
          <w:p w:rsidR="00CE7B26" w:rsidRPr="00296819" w:rsidRDefault="00CE7B26" w:rsidP="006B6E56">
            <w:pPr>
              <w:jc w:val="center"/>
            </w:pPr>
            <w:r>
              <w:t>Отдел учета и отчетности администрации Кубанскостепного сельского поселения Каневского района</w:t>
            </w:r>
          </w:p>
        </w:tc>
      </w:tr>
    </w:tbl>
    <w:p w:rsidR="00CE7B26" w:rsidRDefault="00CE7B26" w:rsidP="0002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7B26" w:rsidRDefault="00CE7B26" w:rsidP="00020B23">
      <w:pPr>
        <w:jc w:val="both"/>
        <w:rPr>
          <w:sz w:val="28"/>
          <w:szCs w:val="28"/>
        </w:rPr>
      </w:pPr>
    </w:p>
    <w:p w:rsidR="00CE7B26" w:rsidRDefault="00CE7B26" w:rsidP="00020B23">
      <w:pPr>
        <w:jc w:val="both"/>
        <w:rPr>
          <w:sz w:val="28"/>
          <w:szCs w:val="28"/>
        </w:rPr>
      </w:pPr>
    </w:p>
    <w:p w:rsidR="00CE7B26" w:rsidRDefault="00CE7B26" w:rsidP="00020B23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" o:spid="_x0000_s1027" type="#_x0000_t34" style="position:absolute;left:0;text-align:left;margin-left:217.15pt;margin-top:29.6pt;width:30.55pt;height:.35pt;rotation:90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" adj="10782,23664343,-224343">
            <v:stroke endarrow="open"/>
          </v:shape>
        </w:pict>
      </w:r>
    </w:p>
    <w:p w:rsidR="00CE7B26" w:rsidRDefault="00CE7B26" w:rsidP="00020B2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121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8"/>
      </w:tblGrid>
      <w:tr w:rsidR="00CE7B26" w:rsidTr="008974F2">
        <w:trPr>
          <w:trHeight w:val="270"/>
        </w:trPr>
        <w:tc>
          <w:tcPr>
            <w:tcW w:w="4768" w:type="dxa"/>
          </w:tcPr>
          <w:p w:rsidR="00CE7B26" w:rsidRDefault="00CE7B26" w:rsidP="008974F2">
            <w:pPr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7" o:spid="_x0000_s1028" style="position:absolute;left:0;text-align:left;z-index:251651072;visibility:visible" from="232.35pt,60.9pt" to="348.4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"/>
              </w:pict>
            </w:r>
            <w:r w:rsidRPr="00306B45">
              <w:t xml:space="preserve">Проверка </w:t>
            </w:r>
            <w:r>
              <w:t>полноты и правильности заполнения заявления и наличия, прилагаемых к нему документов на соответствие требованиям законодательства</w:t>
            </w:r>
          </w:p>
          <w:p w:rsidR="00CE7B26" w:rsidRPr="001914F7" w:rsidRDefault="00CE7B26" w:rsidP="008974F2">
            <w:pPr>
              <w:jc w:val="center"/>
              <w:rPr>
                <w:i/>
                <w:sz w:val="20"/>
                <w:szCs w:val="20"/>
              </w:rPr>
            </w:pPr>
            <w:r w:rsidRPr="001914F7">
              <w:rPr>
                <w:i/>
                <w:sz w:val="20"/>
                <w:szCs w:val="20"/>
              </w:rPr>
              <w:t xml:space="preserve">срок – не позднее дня после поступления заявления </w:t>
            </w:r>
          </w:p>
        </w:tc>
      </w:tr>
    </w:tbl>
    <w:p w:rsidR="00CE7B26" w:rsidRDefault="00CE7B26" w:rsidP="00020B23">
      <w:pPr>
        <w:jc w:val="both"/>
        <w:rPr>
          <w:sz w:val="28"/>
          <w:szCs w:val="28"/>
        </w:rPr>
      </w:pPr>
    </w:p>
    <w:p w:rsidR="00CE7B26" w:rsidRDefault="00CE7B26" w:rsidP="00020B23">
      <w:pPr>
        <w:jc w:val="both"/>
        <w:rPr>
          <w:sz w:val="28"/>
          <w:szCs w:val="28"/>
        </w:rPr>
      </w:pPr>
    </w:p>
    <w:p w:rsidR="00CE7B26" w:rsidRDefault="00CE7B26" w:rsidP="00020B23">
      <w:pPr>
        <w:jc w:val="both"/>
        <w:rPr>
          <w:sz w:val="28"/>
          <w:szCs w:val="28"/>
        </w:rPr>
      </w:pPr>
    </w:p>
    <w:p w:rsidR="00CE7B26" w:rsidRDefault="00CE7B26" w:rsidP="006B6E56">
      <w:pPr>
        <w:ind w:right="-284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11" o:spid="_x0000_s1029" type="#_x0000_t32" style="position:absolute;left:0;text-align:left;margin-left:469.4pt;margin-top:14.2pt;width:0;height:5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30" type="#_x0000_t32" style="position:absolute;left:0;text-align:left;margin-left:-3.85pt;margin-top:14.2pt;width:0;height:57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6" o:spid="_x0000_s1031" style="position:absolute;left:0;text-align:left;z-index:251650048;visibility:visible" from="-3.85pt,14.2pt" to="11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"/>
        </w:pict>
      </w:r>
      <w:r>
        <w:rPr>
          <w:sz w:val="28"/>
          <w:szCs w:val="28"/>
        </w:rPr>
        <w:t>соответствуют  не соответствуют</w:t>
      </w:r>
    </w:p>
    <w:p w:rsidR="00CE7B26" w:rsidRDefault="00CE7B26" w:rsidP="00020B23">
      <w:pPr>
        <w:jc w:val="both"/>
        <w:rPr>
          <w:sz w:val="28"/>
          <w:szCs w:val="28"/>
        </w:rPr>
      </w:pPr>
    </w:p>
    <w:p w:rsidR="00CE7B26" w:rsidRDefault="00CE7B26" w:rsidP="00020B2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4"/>
      </w:tblGrid>
      <w:tr w:rsidR="00CE7B26" w:rsidTr="008974F2">
        <w:trPr>
          <w:trHeight w:val="527"/>
        </w:trPr>
        <w:tc>
          <w:tcPr>
            <w:tcW w:w="3674" w:type="dxa"/>
          </w:tcPr>
          <w:p w:rsidR="00CE7B26" w:rsidRDefault="00CE7B26" w:rsidP="008974F2">
            <w:pPr>
              <w:jc w:val="center"/>
            </w:pPr>
            <w:r>
              <w:t>Уведомление о приеме заявления на рассмотрение</w:t>
            </w:r>
          </w:p>
          <w:p w:rsidR="00CE7B26" w:rsidRPr="001914F7" w:rsidRDefault="00CE7B26" w:rsidP="008974F2">
            <w:pPr>
              <w:ind w:left="-142"/>
              <w:jc w:val="center"/>
              <w:rPr>
                <w:i/>
                <w:sz w:val="20"/>
                <w:szCs w:val="20"/>
              </w:rPr>
            </w:pPr>
            <w:r w:rsidRPr="001914F7">
              <w:rPr>
                <w:i/>
                <w:sz w:val="20"/>
                <w:szCs w:val="20"/>
              </w:rPr>
              <w:t>срок – не позднее дня после поступления заявления</w:t>
            </w:r>
          </w:p>
        </w:tc>
      </w:tr>
    </w:tbl>
    <w:p w:rsidR="00CE7B26" w:rsidRPr="0078489C" w:rsidRDefault="00CE7B26" w:rsidP="00020B23">
      <w:pPr>
        <w:rPr>
          <w:vanish/>
        </w:rPr>
      </w:pPr>
    </w:p>
    <w:tbl>
      <w:tblPr>
        <w:tblpPr w:leftFromText="180" w:rightFromText="180" w:vertAnchor="text" w:horzAnchor="page" w:tblpX="7312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2"/>
      </w:tblGrid>
      <w:tr w:rsidR="00CE7B26" w:rsidTr="008974F2">
        <w:trPr>
          <w:trHeight w:val="1118"/>
        </w:trPr>
        <w:tc>
          <w:tcPr>
            <w:tcW w:w="4072" w:type="dxa"/>
          </w:tcPr>
          <w:p w:rsidR="00CE7B26" w:rsidRDefault="00CE7B26" w:rsidP="008974F2">
            <w:pPr>
              <w:jc w:val="center"/>
            </w:pPr>
            <w:r w:rsidRPr="00A5340A">
              <w:t xml:space="preserve">Уведомление об устранении </w:t>
            </w:r>
            <w:r>
              <w:t xml:space="preserve">выявленных </w:t>
            </w:r>
            <w:r w:rsidRPr="00A5340A">
              <w:t>нару</w:t>
            </w:r>
            <w:r>
              <w:t>шений</w:t>
            </w:r>
          </w:p>
          <w:p w:rsidR="00CE7B26" w:rsidRPr="001914F7" w:rsidRDefault="00CE7B26" w:rsidP="008974F2">
            <w:pPr>
              <w:jc w:val="center"/>
              <w:rPr>
                <w:i/>
                <w:sz w:val="20"/>
                <w:szCs w:val="20"/>
              </w:rPr>
            </w:pPr>
            <w:r w:rsidRPr="001914F7">
              <w:rPr>
                <w:i/>
                <w:sz w:val="20"/>
                <w:szCs w:val="20"/>
              </w:rPr>
              <w:t xml:space="preserve">срок – не позднее дня после поступления заявления </w:t>
            </w:r>
          </w:p>
        </w:tc>
      </w:tr>
    </w:tbl>
    <w:p w:rsidR="00CE7B26" w:rsidRDefault="00CE7B26" w:rsidP="00020B23">
      <w:pPr>
        <w:jc w:val="both"/>
        <w:rPr>
          <w:sz w:val="28"/>
          <w:szCs w:val="28"/>
        </w:rPr>
      </w:pPr>
    </w:p>
    <w:p w:rsidR="00CE7B26" w:rsidRDefault="00CE7B26" w:rsidP="00020B2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7B26" w:rsidRDefault="00CE7B26" w:rsidP="00020B23">
      <w:pPr>
        <w:jc w:val="center"/>
        <w:rPr>
          <w:sz w:val="28"/>
          <w:szCs w:val="28"/>
        </w:rPr>
      </w:pPr>
    </w:p>
    <w:p w:rsidR="00CE7B26" w:rsidRDefault="00CE7B26" w:rsidP="00020B23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17" o:spid="_x0000_s1032" type="#_x0000_t32" style="position:absolute;left:0;text-align:left;margin-left:-100.7pt;margin-top:8.3pt;width:0;height:25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">
            <v:stroke endarrow="open"/>
          </v:shape>
        </w:pict>
      </w:r>
    </w:p>
    <w:p w:rsidR="00CE7B26" w:rsidRDefault="00CE7B26" w:rsidP="00020B23">
      <w:r>
        <w:rPr>
          <w:noProof/>
          <w:lang w:eastAsia="ru-RU"/>
        </w:rPr>
        <w:pict>
          <v:line id="Прямая соединительная линия 20" o:spid="_x0000_s1033" style="position:absolute;z-index:251656192;visibility:visible" from="336.25pt,1.15pt" to="336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"/>
        </w:pict>
      </w: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0"/>
      </w:tblGrid>
      <w:tr w:rsidR="00CE7B26" w:rsidTr="008974F2">
        <w:trPr>
          <w:trHeight w:val="478"/>
        </w:trPr>
        <w:tc>
          <w:tcPr>
            <w:tcW w:w="3370" w:type="dxa"/>
          </w:tcPr>
          <w:p w:rsidR="00CE7B26" w:rsidRDefault="00CE7B26" w:rsidP="008974F2">
            <w:pPr>
              <w:jc w:val="center"/>
            </w:pPr>
            <w:r>
              <w:t>Подготовка</w:t>
            </w:r>
          </w:p>
          <w:p w:rsidR="00CE7B26" w:rsidRDefault="00CE7B26" w:rsidP="008974F2">
            <w:pPr>
              <w:jc w:val="center"/>
              <w:rPr>
                <w:sz w:val="20"/>
                <w:szCs w:val="20"/>
              </w:rPr>
            </w:pPr>
            <w:r>
              <w:t>правового акта</w:t>
            </w:r>
            <w:r>
              <w:rPr>
                <w:sz w:val="20"/>
                <w:szCs w:val="20"/>
              </w:rPr>
              <w:t xml:space="preserve">   </w:t>
            </w:r>
          </w:p>
          <w:p w:rsidR="00CE7B26" w:rsidRPr="001914F7" w:rsidRDefault="00CE7B26" w:rsidP="008974F2">
            <w:pPr>
              <w:jc w:val="center"/>
              <w:rPr>
                <w:i/>
                <w:sz w:val="20"/>
                <w:szCs w:val="20"/>
              </w:rPr>
            </w:pPr>
            <w:r w:rsidRPr="001914F7">
              <w:rPr>
                <w:i/>
                <w:sz w:val="20"/>
                <w:szCs w:val="20"/>
              </w:rPr>
              <w:t>на продление –  срок 10 дней</w:t>
            </w:r>
          </w:p>
          <w:p w:rsidR="00CE7B26" w:rsidRDefault="00CE7B26" w:rsidP="008974F2">
            <w:pPr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19" o:spid="_x0000_s1034" type="#_x0000_t32" style="position:absolute;left:0;text-align:left;margin-left:162.1pt;margin-top:7pt;width:173.65pt;height: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">
                  <v:stroke endarrow="open"/>
                </v:shape>
              </w:pict>
            </w:r>
            <w:r w:rsidRPr="001914F7">
              <w:rPr>
                <w:i/>
                <w:sz w:val="20"/>
                <w:szCs w:val="20"/>
              </w:rPr>
              <w:t xml:space="preserve"> на новое разрешение –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14F7">
              <w:rPr>
                <w:i/>
                <w:sz w:val="20"/>
                <w:szCs w:val="20"/>
              </w:rPr>
              <w:t>срок 26 дней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</w:tbl>
    <w:p w:rsidR="00CE7B26" w:rsidRDefault="00CE7B26" w:rsidP="00020B23">
      <w:pPr>
        <w:jc w:val="both"/>
      </w:pPr>
      <w:r>
        <w:t xml:space="preserve">                                                                </w:t>
      </w:r>
    </w:p>
    <w:p w:rsidR="00CE7B26" w:rsidRDefault="00CE7B26" w:rsidP="00020B23">
      <w:pPr>
        <w:jc w:val="both"/>
      </w:pPr>
    </w:p>
    <w:p w:rsidR="00CE7B26" w:rsidRDefault="00CE7B26" w:rsidP="00020B23">
      <w:pPr>
        <w:jc w:val="both"/>
      </w:pPr>
    </w:p>
    <w:p w:rsidR="00CE7B26" w:rsidRDefault="00CE7B26" w:rsidP="00020B23">
      <w:pPr>
        <w:jc w:val="both"/>
      </w:pPr>
      <w:r>
        <w:rPr>
          <w:noProof/>
          <w:lang w:eastAsia="ru-RU"/>
        </w:rPr>
        <w:pict>
          <v:shape id="Прямая со стрелкой 22" o:spid="_x0000_s1035" type="#_x0000_t34" style="position:absolute;left:0;text-align:left;margin-left:202.7pt;margin-top:26.95pt;width:29.35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" adj="10782,-291880800,-349390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21" o:spid="_x0000_s1036" style="position:absolute;left:0;text-align:left;z-index:251657216;visibility:visible" from="164pt,12.3pt" to="256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"/>
        </w:pict>
      </w:r>
      <w:r>
        <w:t xml:space="preserve">        устранили нарушения              не устранили                                                                                                                 </w:t>
      </w:r>
    </w:p>
    <w:p w:rsidR="00CE7B26" w:rsidRDefault="00CE7B26" w:rsidP="00020B23">
      <w:pPr>
        <w:jc w:val="both"/>
      </w:pPr>
      <w:r>
        <w:rPr>
          <w:noProof/>
          <w:lang w:eastAsia="ru-RU"/>
        </w:rPr>
        <w:pict>
          <v:shape id="Прямая со стрелкой 24" o:spid="_x0000_s1037" type="#_x0000_t34" style="position:absolute;left:0;text-align:left;margin-left:-100.3pt;margin-top:17.9pt;width:30pt;height:.35pt;rotation:9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" adj=",41981143,-123768">
            <v:stroke endarrow="open"/>
          </v:shape>
        </w:pict>
      </w:r>
    </w:p>
    <w:p w:rsidR="00CE7B26" w:rsidRDefault="00CE7B26" w:rsidP="00020B23">
      <w:pPr>
        <w:jc w:val="both"/>
      </w:pPr>
    </w:p>
    <w:p w:rsidR="00CE7B26" w:rsidRDefault="00CE7B26" w:rsidP="00020B23">
      <w:pPr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3"/>
      </w:tblGrid>
      <w:tr w:rsidR="00CE7B26" w:rsidTr="008974F2">
        <w:trPr>
          <w:trHeight w:val="936"/>
        </w:trPr>
        <w:tc>
          <w:tcPr>
            <w:tcW w:w="3413" w:type="dxa"/>
          </w:tcPr>
          <w:p w:rsidR="00CE7B26" w:rsidRDefault="00CE7B26" w:rsidP="008974F2">
            <w:pPr>
              <w:jc w:val="center"/>
            </w:pPr>
            <w:r>
              <w:t>Подготовка</w:t>
            </w:r>
          </w:p>
          <w:p w:rsidR="00CE7B26" w:rsidRDefault="00CE7B26" w:rsidP="008974F2">
            <w:pPr>
              <w:jc w:val="center"/>
              <w:rPr>
                <w:sz w:val="20"/>
                <w:szCs w:val="20"/>
              </w:rPr>
            </w:pPr>
            <w:r>
              <w:t>правового акта об отказе в  выдаче разрешения</w:t>
            </w:r>
            <w:r>
              <w:rPr>
                <w:sz w:val="20"/>
                <w:szCs w:val="20"/>
              </w:rPr>
              <w:t xml:space="preserve"> </w:t>
            </w:r>
          </w:p>
          <w:p w:rsidR="00CE7B26" w:rsidRPr="00A82751" w:rsidRDefault="00CE7B26" w:rsidP="008974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ямая со стрелкой 26" o:spid="_x0000_s1038" type="#_x0000_t32" style="position:absolute;left:0;text-align:left;margin-left:71.4pt;margin-top:22.6pt;width:22.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" adj="-456048,-1,-456048">
                  <v:stroke endarrow="open"/>
                </v:shape>
              </w:pict>
            </w:r>
            <w:r w:rsidRPr="001914F7">
              <w:rPr>
                <w:i/>
                <w:sz w:val="20"/>
                <w:szCs w:val="20"/>
              </w:rPr>
              <w:t>срок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14F7">
              <w:rPr>
                <w:i/>
                <w:sz w:val="20"/>
                <w:szCs w:val="20"/>
              </w:rPr>
              <w:t xml:space="preserve">– 10 </w:t>
            </w:r>
            <w:r>
              <w:rPr>
                <w:i/>
                <w:sz w:val="20"/>
                <w:szCs w:val="20"/>
              </w:rPr>
              <w:t>дней</w:t>
            </w:r>
          </w:p>
        </w:tc>
      </w:tr>
    </w:tbl>
    <w:p w:rsidR="00CE7B26" w:rsidRPr="006869B4" w:rsidRDefault="00CE7B26" w:rsidP="00020B23">
      <w:pPr>
        <w:rPr>
          <w:vanish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9"/>
      </w:tblGrid>
      <w:tr w:rsidR="00CE7B26" w:rsidTr="008974F2">
        <w:trPr>
          <w:trHeight w:val="891"/>
        </w:trPr>
        <w:tc>
          <w:tcPr>
            <w:tcW w:w="3859" w:type="dxa"/>
          </w:tcPr>
          <w:p w:rsidR="00CE7B26" w:rsidRDefault="00CE7B26" w:rsidP="008974F2">
            <w:pPr>
              <w:ind w:left="56"/>
              <w:jc w:val="center"/>
            </w:pPr>
            <w:r>
              <w:t>Конечный документ – «Разрешение на право организации розничного рынка»</w:t>
            </w:r>
          </w:p>
          <w:p w:rsidR="00CE7B26" w:rsidRPr="00A82751" w:rsidRDefault="00CE7B26" w:rsidP="008974F2">
            <w:pPr>
              <w:ind w:left="56"/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86.85pt;margin-top:10.8pt;width:0;height:25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">
                  <v:stroke endarrow="open"/>
                </v:shape>
              </w:pict>
            </w:r>
            <w:r>
              <w:rPr>
                <w:i/>
                <w:sz w:val="20"/>
                <w:szCs w:val="20"/>
              </w:rPr>
              <w:t>срок не более 30 дней</w:t>
            </w:r>
          </w:p>
        </w:tc>
      </w:tr>
    </w:tbl>
    <w:p w:rsidR="00CE7B26" w:rsidRDefault="00CE7B26" w:rsidP="00020B23">
      <w:pPr>
        <w:jc w:val="both"/>
      </w:pPr>
    </w:p>
    <w:p w:rsidR="00CE7B26" w:rsidRDefault="00CE7B26" w:rsidP="00020B23">
      <w:pPr>
        <w:jc w:val="both"/>
      </w:pPr>
    </w:p>
    <w:p w:rsidR="00CE7B26" w:rsidRPr="00D7048C" w:rsidRDefault="00CE7B26" w:rsidP="00020B23">
      <w:pPr>
        <w:rPr>
          <w:vanish/>
        </w:rPr>
      </w:pPr>
    </w:p>
    <w:p w:rsidR="00CE7B26" w:rsidRDefault="00CE7B26" w:rsidP="00020B23">
      <w:pPr>
        <w:jc w:val="both"/>
      </w:pPr>
      <w:r>
        <w:rPr>
          <w:noProof/>
          <w:lang w:eastAsia="ru-RU"/>
        </w:rPr>
        <w:pict>
          <v:shape id="Прямая со стрелкой 28" o:spid="_x0000_s1040" type="#_x0000_t32" style="position:absolute;left:0;text-align:left;margin-left:378.6pt;margin-top:31.6pt;width:25.3pt;height:0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" adj="-406643,-1,-406643">
            <v:stroke endarrow="open"/>
          </v:shape>
        </w:pict>
      </w:r>
      <w:r>
        <w:t xml:space="preserve">                          </w:t>
      </w:r>
    </w:p>
    <w:tbl>
      <w:tblPr>
        <w:tblpPr w:leftFromText="180" w:rightFromText="180" w:vertAnchor="text" w:horzAnchor="margin" w:tblpXSpec="right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5"/>
      </w:tblGrid>
      <w:tr w:rsidR="00CE7B26" w:rsidTr="008974F2">
        <w:trPr>
          <w:trHeight w:val="1131"/>
        </w:trPr>
        <w:tc>
          <w:tcPr>
            <w:tcW w:w="3095" w:type="dxa"/>
          </w:tcPr>
          <w:p w:rsidR="00CE7B26" w:rsidRDefault="00CE7B26" w:rsidP="008974F2">
            <w:pPr>
              <w:jc w:val="center"/>
            </w:pPr>
            <w:r>
              <w:t>Конечный документ – «Уведомление об отказе в организации розничного рынка»</w:t>
            </w:r>
          </w:p>
          <w:p w:rsidR="00CE7B26" w:rsidRPr="00A82751" w:rsidRDefault="00CE7B26" w:rsidP="008974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срок не более 14 дней</w:t>
            </w:r>
          </w:p>
        </w:tc>
      </w:tr>
    </w:tbl>
    <w:p w:rsidR="00CE7B26" w:rsidRPr="006B6E56" w:rsidRDefault="00CE7B26" w:rsidP="006B6E56">
      <w:r>
        <w:rPr>
          <w:noProof/>
          <w:lang w:eastAsia="ru-RU"/>
        </w:rPr>
        <w:pict>
          <v:shape id="_x0000_s1041" type="#_x0000_t32" style="position:absolute;margin-left:397.6pt;margin-top:21.25pt;width:23.85pt;height:0;rotation:9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" adj="-447940,-1,-447940">
            <v:stroke endarrow="open"/>
          </v:shape>
        </w:pict>
      </w:r>
    </w:p>
    <w:p w:rsidR="00CE7B26" w:rsidRDefault="00CE7B26" w:rsidP="00020B23">
      <w:pPr>
        <w:jc w:val="both"/>
        <w:rPr>
          <w:sz w:val="20"/>
          <w:szCs w:val="20"/>
        </w:rPr>
      </w:pPr>
    </w:p>
    <w:p w:rsidR="00CE7B26" w:rsidRDefault="00CE7B26" w:rsidP="00020B23">
      <w:pPr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 id="Прямая со стрелкой 29" o:spid="_x0000_s1042" type="#_x0000_t34" style="position:absolute;left:0;text-align:left;margin-left:153.6pt;margin-top:30.7pt;width:41.4pt;height:.05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" adj=",71344800,-135287">
            <v:stroke endarrow="open"/>
          </v:shape>
        </w:pict>
      </w:r>
      <w:r>
        <w:rPr>
          <w:noProof/>
          <w:lang w:eastAsia="ru-RU"/>
        </w:rPr>
        <w:pict>
          <v:line id="_x0000_s1043" style="position:absolute;left:0;text-align:left;z-index:251662336;visibility:visible" from="81.8pt,10.05pt" to="174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"/>
        </w:pict>
      </w:r>
    </w:p>
    <w:p w:rsidR="00CE7B26" w:rsidRDefault="00CE7B26" w:rsidP="00020B23">
      <w:pPr>
        <w:jc w:val="both"/>
        <w:rPr>
          <w:sz w:val="20"/>
          <w:szCs w:val="20"/>
        </w:rPr>
      </w:pPr>
      <w:r>
        <w:rPr>
          <w:noProof/>
          <w:lang w:eastAsia="ru-RU"/>
        </w:rPr>
        <w:pict>
          <v:line id="_x0000_s1044" style="position:absolute;left:0;text-align:left;z-index:251663360;visibility:visible" from="297pt,8.65pt" to="3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"/>
        </w:pict>
      </w:r>
    </w:p>
    <w:p w:rsidR="00CE7B26" w:rsidRDefault="00CE7B26" w:rsidP="00020B23">
      <w:pPr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 id="_x0000_s1045" type="#_x0000_t34" style="position:absolute;left:0;text-align:left;margin-left:291pt;margin-top:7.9pt;width:15.5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" adj="10765,-75254400,-661613">
            <v:stroke endarrow="open"/>
          </v:shape>
        </w:pict>
      </w:r>
    </w:p>
    <w:p w:rsidR="00CE7B26" w:rsidRDefault="00CE7B26" w:rsidP="00020B23">
      <w:pPr>
        <w:jc w:val="both"/>
        <w:rPr>
          <w:sz w:val="20"/>
          <w:szCs w:val="20"/>
        </w:rPr>
      </w:pPr>
    </w:p>
    <w:p w:rsidR="00CE7B26" w:rsidRDefault="00CE7B26" w:rsidP="00020B23">
      <w:pPr>
        <w:jc w:val="both"/>
        <w:rPr>
          <w:sz w:val="20"/>
          <w:szCs w:val="20"/>
        </w:rPr>
      </w:pPr>
    </w:p>
    <w:p w:rsidR="00CE7B26" w:rsidRDefault="00CE7B26" w:rsidP="00020B23">
      <w:pPr>
        <w:jc w:val="both"/>
        <w:rPr>
          <w:sz w:val="20"/>
          <w:szCs w:val="20"/>
        </w:rPr>
      </w:pPr>
    </w:p>
    <w:p w:rsidR="00CE7B26" w:rsidRDefault="00CE7B26" w:rsidP="00020B23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9"/>
      </w:tblGrid>
      <w:tr w:rsidR="00CE7B26" w:rsidTr="008974F2">
        <w:trPr>
          <w:trHeight w:val="699"/>
        </w:trPr>
        <w:tc>
          <w:tcPr>
            <w:tcW w:w="3819" w:type="dxa"/>
          </w:tcPr>
          <w:p w:rsidR="00CE7B26" w:rsidRDefault="00CE7B26" w:rsidP="008974F2">
            <w:pPr>
              <w:jc w:val="center"/>
              <w:rPr>
                <w:sz w:val="20"/>
                <w:szCs w:val="20"/>
              </w:rPr>
            </w:pPr>
          </w:p>
          <w:p w:rsidR="00CE7B26" w:rsidRDefault="00CE7B26" w:rsidP="00897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Заявитель </w:t>
            </w:r>
          </w:p>
        </w:tc>
      </w:tr>
    </w:tbl>
    <w:p w:rsidR="00CE7B26" w:rsidRDefault="00CE7B26" w:rsidP="00020B23">
      <w:pPr>
        <w:jc w:val="both"/>
        <w:rPr>
          <w:sz w:val="20"/>
          <w:szCs w:val="20"/>
        </w:rPr>
      </w:pPr>
    </w:p>
    <w:p w:rsidR="00CE7B26" w:rsidRPr="00BF77DA" w:rsidRDefault="00CE7B26" w:rsidP="00BF77DA"/>
    <w:p w:rsidR="00CE7B26" w:rsidRDefault="00CE7B26" w:rsidP="006B6E56">
      <w:pPr>
        <w:rPr>
          <w:sz w:val="28"/>
          <w:szCs w:val="28"/>
        </w:rPr>
      </w:pPr>
    </w:p>
    <w:p w:rsidR="00CE7B26" w:rsidRDefault="00CE7B26" w:rsidP="006B6E56">
      <w:pPr>
        <w:rPr>
          <w:sz w:val="28"/>
          <w:szCs w:val="28"/>
        </w:rPr>
      </w:pPr>
    </w:p>
    <w:p w:rsidR="00CE7B26" w:rsidRPr="003544AA" w:rsidRDefault="00CE7B26" w:rsidP="006B6E56">
      <w:pPr>
        <w:rPr>
          <w:sz w:val="28"/>
          <w:szCs w:val="28"/>
        </w:rPr>
      </w:pPr>
      <w:r w:rsidRPr="004270EB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общего отдела                                               С.С.Свиридов</w:t>
      </w:r>
    </w:p>
    <w:sectPr w:rsidR="00CE7B26" w:rsidRPr="003544AA" w:rsidSect="006B6E5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881"/>
    <w:rsid w:val="00003C0B"/>
    <w:rsid w:val="00020B23"/>
    <w:rsid w:val="00041080"/>
    <w:rsid w:val="00092FF4"/>
    <w:rsid w:val="0009521C"/>
    <w:rsid w:val="00097715"/>
    <w:rsid w:val="000B5F56"/>
    <w:rsid w:val="000F296D"/>
    <w:rsid w:val="00117888"/>
    <w:rsid w:val="00142E70"/>
    <w:rsid w:val="00147D4A"/>
    <w:rsid w:val="00167238"/>
    <w:rsid w:val="0017065B"/>
    <w:rsid w:val="001868FA"/>
    <w:rsid w:val="001914F7"/>
    <w:rsid w:val="001B0800"/>
    <w:rsid w:val="00213796"/>
    <w:rsid w:val="002217FB"/>
    <w:rsid w:val="002267D3"/>
    <w:rsid w:val="002340F0"/>
    <w:rsid w:val="002908C1"/>
    <w:rsid w:val="00292879"/>
    <w:rsid w:val="00296819"/>
    <w:rsid w:val="002A0266"/>
    <w:rsid w:val="002A75F9"/>
    <w:rsid w:val="0030542E"/>
    <w:rsid w:val="00306B45"/>
    <w:rsid w:val="00323DAD"/>
    <w:rsid w:val="003544AA"/>
    <w:rsid w:val="00386D78"/>
    <w:rsid w:val="003A1E96"/>
    <w:rsid w:val="003B54F8"/>
    <w:rsid w:val="003E59E6"/>
    <w:rsid w:val="004270EB"/>
    <w:rsid w:val="00427AA4"/>
    <w:rsid w:val="00432143"/>
    <w:rsid w:val="004470F3"/>
    <w:rsid w:val="004562BB"/>
    <w:rsid w:val="00474995"/>
    <w:rsid w:val="004863BF"/>
    <w:rsid w:val="004A5AF0"/>
    <w:rsid w:val="004E192A"/>
    <w:rsid w:val="004E34F2"/>
    <w:rsid w:val="00514173"/>
    <w:rsid w:val="00526D19"/>
    <w:rsid w:val="0057279A"/>
    <w:rsid w:val="0058434A"/>
    <w:rsid w:val="005B1962"/>
    <w:rsid w:val="005D4797"/>
    <w:rsid w:val="006333CE"/>
    <w:rsid w:val="006607BD"/>
    <w:rsid w:val="00661A32"/>
    <w:rsid w:val="006622D8"/>
    <w:rsid w:val="006869B4"/>
    <w:rsid w:val="006A35CB"/>
    <w:rsid w:val="006B0AD8"/>
    <w:rsid w:val="006B6160"/>
    <w:rsid w:val="006B6E56"/>
    <w:rsid w:val="006C745E"/>
    <w:rsid w:val="0070726D"/>
    <w:rsid w:val="0071664A"/>
    <w:rsid w:val="00744DA6"/>
    <w:rsid w:val="0078489C"/>
    <w:rsid w:val="00785835"/>
    <w:rsid w:val="007D4F4E"/>
    <w:rsid w:val="007E0231"/>
    <w:rsid w:val="007F2364"/>
    <w:rsid w:val="00821BE7"/>
    <w:rsid w:val="008672BE"/>
    <w:rsid w:val="008974F2"/>
    <w:rsid w:val="008B04B0"/>
    <w:rsid w:val="008D5E7B"/>
    <w:rsid w:val="008E1CDD"/>
    <w:rsid w:val="008F27DD"/>
    <w:rsid w:val="00923BAA"/>
    <w:rsid w:val="009575A9"/>
    <w:rsid w:val="009A241B"/>
    <w:rsid w:val="009B3BDF"/>
    <w:rsid w:val="009C0D67"/>
    <w:rsid w:val="009E5FA7"/>
    <w:rsid w:val="009F24EC"/>
    <w:rsid w:val="00A1318C"/>
    <w:rsid w:val="00A31F3E"/>
    <w:rsid w:val="00A5340A"/>
    <w:rsid w:val="00A82751"/>
    <w:rsid w:val="00AB4235"/>
    <w:rsid w:val="00AB4B86"/>
    <w:rsid w:val="00AD3959"/>
    <w:rsid w:val="00B22574"/>
    <w:rsid w:val="00B24803"/>
    <w:rsid w:val="00B40B4B"/>
    <w:rsid w:val="00B4602E"/>
    <w:rsid w:val="00B46EE8"/>
    <w:rsid w:val="00B64B63"/>
    <w:rsid w:val="00BD7DCC"/>
    <w:rsid w:val="00BF5C31"/>
    <w:rsid w:val="00BF77DA"/>
    <w:rsid w:val="00C13E38"/>
    <w:rsid w:val="00C3170B"/>
    <w:rsid w:val="00C5199C"/>
    <w:rsid w:val="00C51D25"/>
    <w:rsid w:val="00C523E0"/>
    <w:rsid w:val="00C746D1"/>
    <w:rsid w:val="00CA5A2C"/>
    <w:rsid w:val="00CC69A0"/>
    <w:rsid w:val="00CD05AA"/>
    <w:rsid w:val="00CE455B"/>
    <w:rsid w:val="00CE7B26"/>
    <w:rsid w:val="00D24651"/>
    <w:rsid w:val="00D65B0D"/>
    <w:rsid w:val="00D7048C"/>
    <w:rsid w:val="00D733BE"/>
    <w:rsid w:val="00D73881"/>
    <w:rsid w:val="00DC6475"/>
    <w:rsid w:val="00DD611A"/>
    <w:rsid w:val="00DD711C"/>
    <w:rsid w:val="00DF4C9B"/>
    <w:rsid w:val="00E21A9B"/>
    <w:rsid w:val="00E662E4"/>
    <w:rsid w:val="00ED1302"/>
    <w:rsid w:val="00EF3A3F"/>
    <w:rsid w:val="00F2771C"/>
    <w:rsid w:val="00F342A9"/>
    <w:rsid w:val="00F632D1"/>
    <w:rsid w:val="00F7225B"/>
    <w:rsid w:val="00F938A3"/>
    <w:rsid w:val="00FB0F02"/>
    <w:rsid w:val="00FD6286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B4B"/>
    <w:rPr>
      <w:rFonts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0B4B"/>
    <w:rPr>
      <w:rFonts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0B4B"/>
    <w:rPr>
      <w:rFonts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B40B4B"/>
    <w:pPr>
      <w:jc w:val="center"/>
    </w:pPr>
    <w:rPr>
      <w:sz w:val="28"/>
    </w:rPr>
  </w:style>
  <w:style w:type="paragraph" w:customStyle="1" w:styleId="ConsPlusCell">
    <w:name w:val="ConsPlusCell"/>
    <w:uiPriority w:val="99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4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4651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745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3BDF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20B2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020B23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020B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210">
    <w:name w:val="Основной текст с отступом 21"/>
    <w:basedOn w:val="Normal"/>
    <w:uiPriority w:val="99"/>
    <w:rsid w:val="00020B23"/>
    <w:pPr>
      <w:spacing w:line="360" w:lineRule="auto"/>
      <w:ind w:firstLine="540"/>
      <w:jc w:val="both"/>
    </w:pPr>
  </w:style>
  <w:style w:type="paragraph" w:customStyle="1" w:styleId="a0">
    <w:name w:val="Содержимое таблицы"/>
    <w:basedOn w:val="Normal"/>
    <w:uiPriority w:val="99"/>
    <w:rsid w:val="00020B23"/>
    <w:pPr>
      <w:suppressLineNumbers/>
    </w:pPr>
  </w:style>
  <w:style w:type="paragraph" w:customStyle="1" w:styleId="32">
    <w:name w:val="Основной текст с отступом 32"/>
    <w:basedOn w:val="Normal"/>
    <w:uiPriority w:val="99"/>
    <w:rsid w:val="00020B23"/>
    <w:pPr>
      <w:spacing w:after="120"/>
      <w:ind w:left="283"/>
    </w:pPr>
    <w:rPr>
      <w:sz w:val="16"/>
      <w:szCs w:val="16"/>
    </w:rPr>
  </w:style>
  <w:style w:type="paragraph" w:customStyle="1" w:styleId="1">
    <w:name w:val="марк список 1"/>
    <w:basedOn w:val="Normal"/>
    <w:uiPriority w:val="99"/>
    <w:rsid w:val="00020B23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0">
    <w:name w:val="нум список 1"/>
    <w:basedOn w:val="1"/>
    <w:uiPriority w:val="99"/>
    <w:rsid w:val="00020B23"/>
  </w:style>
  <w:style w:type="paragraph" w:styleId="BodyText">
    <w:name w:val="Body Text"/>
    <w:basedOn w:val="Normal"/>
    <w:link w:val="BodyTextChar"/>
    <w:uiPriority w:val="99"/>
    <w:rsid w:val="00020B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20B23"/>
    <w:rPr>
      <w:rFonts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4E34F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/" TargetMode="External"/><Relationship Id="rId13" Type="http://schemas.openxmlformats.org/officeDocument/2006/relationships/hyperlink" Target="http://www.kanevs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15" TargetMode="External"/><Relationship Id="rId12" Type="http://schemas.openxmlformats.org/officeDocument/2006/relationships/hyperlink" Target="garantF1://238401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23840167.1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kanevsk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002;fld=134;dst=1000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11</Pages>
  <Words>4103</Words>
  <Characters>23393</Characters>
  <Application>Microsoft Office Outlook</Application>
  <DocSecurity>0</DocSecurity>
  <Lines>0</Lines>
  <Paragraphs>0</Paragraphs>
  <ScaleCrop>false</ScaleCrop>
  <Company>NoName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Пользователь</cp:lastModifiedBy>
  <cp:revision>6</cp:revision>
  <cp:lastPrinted>2012-09-18T12:34:00Z</cp:lastPrinted>
  <dcterms:created xsi:type="dcterms:W3CDTF">2012-12-18T14:28:00Z</dcterms:created>
  <dcterms:modified xsi:type="dcterms:W3CDTF">2013-02-27T05:22:00Z</dcterms:modified>
</cp:coreProperties>
</file>