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75" w:rsidRDefault="003A4675" w:rsidP="00D73881">
      <w:pPr>
        <w:jc w:val="center"/>
        <w:rPr>
          <w:sz w:val="4"/>
          <w:szCs w:val="4"/>
        </w:rPr>
      </w:pPr>
    </w:p>
    <w:p w:rsidR="003A4675" w:rsidRPr="007F2364" w:rsidRDefault="003A4675" w:rsidP="00D73881">
      <w:pPr>
        <w:jc w:val="center"/>
        <w:rPr>
          <w:sz w:val="4"/>
          <w:szCs w:val="4"/>
        </w:rPr>
      </w:pPr>
    </w:p>
    <w:p w:rsidR="003A4675" w:rsidRDefault="003A4675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</w:t>
      </w: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5723576" r:id="rId6"/>
        </w:object>
      </w:r>
      <w:r>
        <w:t xml:space="preserve">                                        </w:t>
      </w:r>
      <w:r w:rsidRPr="00D46964">
        <w:rPr>
          <w:sz w:val="28"/>
          <w:szCs w:val="28"/>
        </w:rPr>
        <w:t xml:space="preserve">  </w:t>
      </w:r>
    </w:p>
    <w:p w:rsidR="003A4675" w:rsidRPr="00117888" w:rsidRDefault="003A4675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3A4675" w:rsidRPr="00117888" w:rsidRDefault="003A4675" w:rsidP="00D73881">
      <w:pPr>
        <w:jc w:val="center"/>
        <w:rPr>
          <w:b/>
          <w:sz w:val="28"/>
          <w:szCs w:val="28"/>
        </w:rPr>
      </w:pPr>
    </w:p>
    <w:p w:rsidR="003A4675" w:rsidRPr="00117888" w:rsidRDefault="003A4675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 КУБАНСКОСТЕПНОГО</w:t>
      </w:r>
      <w:r w:rsidRPr="00117888">
        <w:rPr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3A4675" w:rsidRPr="000B5F56" w:rsidRDefault="003A4675" w:rsidP="00D73881">
      <w:pPr>
        <w:jc w:val="center"/>
        <w:rPr>
          <w:b/>
          <w:sz w:val="8"/>
          <w:szCs w:val="8"/>
        </w:rPr>
      </w:pPr>
    </w:p>
    <w:p w:rsidR="003A4675" w:rsidRPr="00097715" w:rsidRDefault="003A4675" w:rsidP="00D73881">
      <w:pPr>
        <w:jc w:val="center"/>
        <w:rPr>
          <w:b/>
        </w:rPr>
      </w:pPr>
    </w:p>
    <w:p w:rsidR="003A4675" w:rsidRDefault="003A4675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 от 25 марта 2013 года                                                                                 № 24</w:t>
      </w:r>
    </w:p>
    <w:p w:rsidR="003A4675" w:rsidRPr="008B04B0" w:rsidRDefault="003A4675" w:rsidP="00D73881">
      <w:pPr>
        <w:jc w:val="center"/>
        <w:rPr>
          <w:sz w:val="28"/>
          <w:szCs w:val="28"/>
        </w:rPr>
      </w:pPr>
      <w:r w:rsidRPr="008B04B0">
        <w:rPr>
          <w:sz w:val="28"/>
          <w:szCs w:val="28"/>
        </w:rPr>
        <w:t>посел</w:t>
      </w:r>
      <w:r>
        <w:rPr>
          <w:sz w:val="28"/>
          <w:szCs w:val="28"/>
        </w:rPr>
        <w:t xml:space="preserve">ок </w:t>
      </w:r>
      <w:r w:rsidRPr="008B04B0">
        <w:rPr>
          <w:sz w:val="28"/>
          <w:szCs w:val="28"/>
        </w:rPr>
        <w:t xml:space="preserve"> К</w:t>
      </w:r>
      <w:r>
        <w:rPr>
          <w:sz w:val="28"/>
          <w:szCs w:val="28"/>
        </w:rPr>
        <w:t>убанская Степь</w:t>
      </w:r>
    </w:p>
    <w:p w:rsidR="003A4675" w:rsidRDefault="003A4675" w:rsidP="00D73881">
      <w:pPr>
        <w:jc w:val="center"/>
        <w:rPr>
          <w:sz w:val="26"/>
          <w:szCs w:val="26"/>
        </w:rPr>
      </w:pPr>
    </w:p>
    <w:p w:rsidR="003A4675" w:rsidRDefault="003A4675" w:rsidP="00D73881">
      <w:pPr>
        <w:jc w:val="center"/>
        <w:rPr>
          <w:sz w:val="26"/>
          <w:szCs w:val="26"/>
        </w:rPr>
      </w:pPr>
    </w:p>
    <w:p w:rsidR="003A4675" w:rsidRDefault="003A4675" w:rsidP="005A4A39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Кубанскостепного сельского поселения Каневского района муниципальной услуги «Предоставление архивных справок, выписок, копий архивных документов»</w:t>
      </w:r>
    </w:p>
    <w:p w:rsidR="003A4675" w:rsidRPr="00AA7F75" w:rsidRDefault="003A4675" w:rsidP="005A4A39">
      <w:pPr>
        <w:autoSpaceDE w:val="0"/>
        <w:jc w:val="both"/>
        <w:rPr>
          <w:sz w:val="16"/>
          <w:szCs w:val="16"/>
        </w:rPr>
      </w:pPr>
    </w:p>
    <w:p w:rsidR="003A4675" w:rsidRPr="00AA7F75" w:rsidRDefault="003A4675" w:rsidP="005A4A39">
      <w:pPr>
        <w:autoSpaceDE w:val="0"/>
        <w:ind w:firstLine="720"/>
        <w:jc w:val="both"/>
        <w:rPr>
          <w:sz w:val="16"/>
          <w:szCs w:val="16"/>
        </w:rPr>
      </w:pPr>
    </w:p>
    <w:p w:rsidR="003A4675" w:rsidRDefault="003A4675" w:rsidP="005A4A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администрации Кубанскостепного сельского поселения Каневского района от </w:t>
      </w:r>
      <w:r w:rsidRPr="00A60532">
        <w:rPr>
          <w:color w:val="000000"/>
          <w:sz w:val="28"/>
          <w:szCs w:val="28"/>
        </w:rPr>
        <w:t xml:space="preserve">21 августа 2012 года  № </w:t>
      </w:r>
      <w:r>
        <w:rPr>
          <w:color w:val="000000"/>
          <w:sz w:val="28"/>
          <w:szCs w:val="28"/>
        </w:rPr>
        <w:t>3</w:t>
      </w:r>
      <w:r w:rsidRPr="00A60532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«О </w:t>
      </w:r>
      <w:r w:rsidRPr="001E721C">
        <w:rPr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</w:t>
      </w:r>
      <w:r>
        <w:rPr>
          <w:sz w:val="28"/>
          <w:szCs w:val="28"/>
        </w:rPr>
        <w:t>Кубанскостепного</w:t>
      </w:r>
      <w:r w:rsidRPr="001E72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E721C">
        <w:rPr>
          <w:sz w:val="28"/>
          <w:szCs w:val="28"/>
        </w:rPr>
        <w:t>Каневского района</w:t>
      </w:r>
      <w:r>
        <w:rPr>
          <w:sz w:val="28"/>
          <w:szCs w:val="28"/>
        </w:rPr>
        <w:t>»,  п о с т а н о в л я ю:</w:t>
      </w:r>
    </w:p>
    <w:p w:rsidR="003A4675" w:rsidRDefault="003A4675" w:rsidP="005A4A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предоставления</w:t>
      </w:r>
      <w:r w:rsidRPr="00077439">
        <w:rPr>
          <w:b/>
          <w:bCs/>
          <w:sz w:val="28"/>
          <w:szCs w:val="28"/>
        </w:rPr>
        <w:t xml:space="preserve"> </w:t>
      </w:r>
      <w:r w:rsidRPr="00077439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Кубанскостепного</w:t>
      </w:r>
      <w:r w:rsidRPr="00077439">
        <w:rPr>
          <w:bCs/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муниципальной услуги </w:t>
      </w:r>
      <w:r>
        <w:rPr>
          <w:bCs/>
          <w:sz w:val="28"/>
          <w:szCs w:val="28"/>
        </w:rPr>
        <w:t xml:space="preserve">«Предоставление архивных справок, выписок, копий архивных документов»  </w:t>
      </w:r>
      <w:r>
        <w:rPr>
          <w:sz w:val="28"/>
          <w:szCs w:val="28"/>
        </w:rPr>
        <w:t>(приложение).</w:t>
      </w:r>
      <w:bookmarkStart w:id="0" w:name="sub_102"/>
    </w:p>
    <w:p w:rsidR="003A4675" w:rsidRPr="00142E70" w:rsidRDefault="003A4675" w:rsidP="005A4A39">
      <w:pPr>
        <w:ind w:firstLine="720"/>
        <w:jc w:val="both"/>
        <w:rPr>
          <w:sz w:val="28"/>
          <w:szCs w:val="28"/>
        </w:rPr>
      </w:pPr>
      <w:r w:rsidRPr="00142E70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Кубанскостепного</w:t>
      </w:r>
      <w:r w:rsidRPr="00142E70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Кузнецова</w:t>
      </w:r>
      <w:r w:rsidRPr="00142E70">
        <w:rPr>
          <w:sz w:val="28"/>
          <w:szCs w:val="28"/>
        </w:rPr>
        <w:t>)</w:t>
      </w:r>
      <w:bookmarkStart w:id="1" w:name="sub_31"/>
      <w:r w:rsidRPr="00142E70">
        <w:rPr>
          <w:sz w:val="28"/>
          <w:szCs w:val="28"/>
        </w:rPr>
        <w:t>:</w:t>
      </w:r>
    </w:p>
    <w:p w:rsidR="003A4675" w:rsidRPr="00142E70" w:rsidRDefault="003A4675" w:rsidP="005A4A39">
      <w:pPr>
        <w:ind w:firstLine="720"/>
        <w:jc w:val="both"/>
        <w:rPr>
          <w:sz w:val="28"/>
          <w:szCs w:val="28"/>
        </w:rPr>
      </w:pPr>
      <w:r w:rsidRPr="00142E70">
        <w:rPr>
          <w:sz w:val="28"/>
          <w:szCs w:val="28"/>
        </w:rPr>
        <w:t xml:space="preserve">2.1. </w:t>
      </w:r>
      <w:bookmarkStart w:id="2" w:name="sub_32"/>
      <w:bookmarkEnd w:id="1"/>
      <w:r w:rsidRPr="00142E70">
        <w:rPr>
          <w:sz w:val="28"/>
          <w:szCs w:val="28"/>
        </w:rPr>
        <w:t xml:space="preserve">Разместить настоящее постановление на </w:t>
      </w:r>
      <w:hyperlink r:id="rId7" w:history="1">
        <w:r w:rsidRPr="001971E7">
          <w:rPr>
            <w:rStyle w:val="Hyperlink"/>
            <w:sz w:val="28"/>
            <w:szCs w:val="28"/>
          </w:rPr>
          <w:t xml:space="preserve">официальном </w:t>
        </w:r>
      </w:hyperlink>
      <w:r w:rsidRPr="001971E7">
        <w:rPr>
          <w:sz w:val="28"/>
          <w:szCs w:val="28"/>
        </w:rPr>
        <w:t>сайте муниципального образования Каневской район в информационно-телекоммуникационной сети «Интернет</w:t>
      </w:r>
      <w:bookmarkEnd w:id="2"/>
      <w:r w:rsidRPr="001971E7">
        <w:rPr>
          <w:sz w:val="28"/>
          <w:szCs w:val="28"/>
        </w:rPr>
        <w:t>» (</w:t>
      </w:r>
      <w:hyperlink r:id="rId8" w:history="1">
        <w:r w:rsidRPr="001971E7">
          <w:rPr>
            <w:rStyle w:val="Hyperlink"/>
            <w:sz w:val="28"/>
            <w:szCs w:val="28"/>
          </w:rPr>
          <w:t>http://www.kanevskadm.ru/</w:t>
        </w:r>
      </w:hyperlink>
      <w:r w:rsidRPr="00142E70">
        <w:rPr>
          <w:sz w:val="28"/>
          <w:szCs w:val="28"/>
        </w:rPr>
        <w:t>) в разделе «Сельские поселения», подразделе «К</w:t>
      </w:r>
      <w:r>
        <w:rPr>
          <w:sz w:val="28"/>
          <w:szCs w:val="28"/>
        </w:rPr>
        <w:t>убанскостепное</w:t>
      </w:r>
      <w:r w:rsidRPr="00142E70">
        <w:rPr>
          <w:sz w:val="28"/>
          <w:szCs w:val="28"/>
        </w:rPr>
        <w:t>» в папке «Административная реформа»</w:t>
      </w:r>
      <w:r>
        <w:rPr>
          <w:sz w:val="28"/>
          <w:szCs w:val="28"/>
        </w:rPr>
        <w:t>.</w:t>
      </w:r>
    </w:p>
    <w:p w:rsidR="003A4675" w:rsidRDefault="003A4675" w:rsidP="005A4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142E70">
        <w:rPr>
          <w:sz w:val="28"/>
          <w:szCs w:val="28"/>
        </w:rPr>
        <w:t>беспечить официальное обнародование данного постановления.</w:t>
      </w:r>
    </w:p>
    <w:bookmarkEnd w:id="0"/>
    <w:p w:rsidR="003A4675" w:rsidRPr="00637837" w:rsidRDefault="003A4675" w:rsidP="005A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3" w:name="sub_105"/>
      <w:r w:rsidRPr="00637837">
        <w:rPr>
          <w:sz w:val="28"/>
          <w:szCs w:val="28"/>
        </w:rPr>
        <w:t xml:space="preserve">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37837">
        <w:rPr>
          <w:sz w:val="28"/>
          <w:szCs w:val="28"/>
        </w:rPr>
        <w:t>.</w:t>
      </w:r>
    </w:p>
    <w:p w:rsidR="003A4675" w:rsidRDefault="003A4675" w:rsidP="005A4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"/>
      <w:bookmarkEnd w:id="3"/>
      <w:r>
        <w:rPr>
          <w:sz w:val="28"/>
          <w:szCs w:val="28"/>
        </w:rPr>
        <w:t>4.</w:t>
      </w:r>
      <w:r w:rsidRPr="00637837">
        <w:rPr>
          <w:sz w:val="28"/>
          <w:szCs w:val="28"/>
        </w:rPr>
        <w:t xml:space="preserve"> 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  <w:bookmarkEnd w:id="4"/>
    </w:p>
    <w:p w:rsidR="003A4675" w:rsidRDefault="003A4675" w:rsidP="00B40B4B">
      <w:pPr>
        <w:jc w:val="both"/>
        <w:rPr>
          <w:sz w:val="28"/>
          <w:szCs w:val="28"/>
        </w:rPr>
      </w:pPr>
    </w:p>
    <w:p w:rsidR="003A4675" w:rsidRDefault="003A4675" w:rsidP="00B40B4B">
      <w:pPr>
        <w:jc w:val="both"/>
        <w:rPr>
          <w:sz w:val="28"/>
          <w:szCs w:val="28"/>
        </w:rPr>
      </w:pPr>
    </w:p>
    <w:p w:rsidR="003A4675" w:rsidRPr="003544AA" w:rsidRDefault="003A4675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>Глава К</w:t>
      </w:r>
      <w:r>
        <w:rPr>
          <w:sz w:val="28"/>
          <w:szCs w:val="28"/>
        </w:rPr>
        <w:t>убанскостепного</w:t>
      </w:r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3A4675" w:rsidRDefault="003A4675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А.Л.Асланян</w:t>
      </w:r>
    </w:p>
    <w:p w:rsidR="003A4675" w:rsidRDefault="003A4675" w:rsidP="00B40B4B">
      <w:pPr>
        <w:jc w:val="both"/>
        <w:rPr>
          <w:sz w:val="28"/>
          <w:szCs w:val="28"/>
        </w:rPr>
      </w:pPr>
    </w:p>
    <w:p w:rsidR="003A4675" w:rsidRPr="00B40B4B" w:rsidRDefault="003A4675" w:rsidP="00B40B4B">
      <w:pPr>
        <w:jc w:val="both"/>
        <w:rPr>
          <w:sz w:val="28"/>
          <w:szCs w:val="28"/>
        </w:rPr>
      </w:pPr>
    </w:p>
    <w:p w:rsidR="003A4675" w:rsidRDefault="003A4675" w:rsidP="00B40B4B">
      <w:pPr>
        <w:pStyle w:val="Heading2"/>
        <w:rPr>
          <w:szCs w:val="28"/>
        </w:rPr>
      </w:pPr>
      <w:r w:rsidRPr="00514173">
        <w:rPr>
          <w:szCs w:val="28"/>
        </w:rPr>
        <w:t>ПРИЛОЖЕНИЕ</w:t>
      </w:r>
    </w:p>
    <w:p w:rsidR="003A4675" w:rsidRDefault="003A4675" w:rsidP="00B40B4B">
      <w:pPr>
        <w:jc w:val="right"/>
      </w:pPr>
    </w:p>
    <w:p w:rsidR="003A4675" w:rsidRPr="00661A32" w:rsidRDefault="003A4675" w:rsidP="00B40B4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4675" w:rsidRPr="00514173" w:rsidRDefault="003A4675" w:rsidP="00B40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3A4675" w:rsidRPr="00514173" w:rsidRDefault="003A4675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Кубанскостепного</w:t>
      </w:r>
      <w:r w:rsidRPr="00514173">
        <w:rPr>
          <w:sz w:val="28"/>
          <w:szCs w:val="28"/>
        </w:rPr>
        <w:t xml:space="preserve"> сельского </w:t>
      </w:r>
    </w:p>
    <w:p w:rsidR="003A4675" w:rsidRPr="00514173" w:rsidRDefault="003A4675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14173">
        <w:rPr>
          <w:sz w:val="28"/>
          <w:szCs w:val="28"/>
        </w:rPr>
        <w:t xml:space="preserve">поселения Каневского района </w:t>
      </w:r>
    </w:p>
    <w:p w:rsidR="003A4675" w:rsidRPr="00514173" w:rsidRDefault="003A4675" w:rsidP="002A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141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25.03.2013 года   </w:t>
      </w:r>
      <w:r w:rsidRPr="00514173">
        <w:rPr>
          <w:sz w:val="28"/>
          <w:szCs w:val="28"/>
        </w:rPr>
        <w:t>№</w:t>
      </w:r>
      <w:r>
        <w:rPr>
          <w:sz w:val="28"/>
          <w:szCs w:val="28"/>
        </w:rPr>
        <w:t xml:space="preserve"> 24   </w:t>
      </w:r>
      <w:r w:rsidRPr="00514173">
        <w:rPr>
          <w:sz w:val="28"/>
          <w:szCs w:val="28"/>
        </w:rPr>
        <w:t xml:space="preserve"> </w:t>
      </w:r>
    </w:p>
    <w:p w:rsidR="003A4675" w:rsidRPr="00514173" w:rsidRDefault="003A4675" w:rsidP="00B40B4B">
      <w:pPr>
        <w:jc w:val="right"/>
        <w:rPr>
          <w:sz w:val="28"/>
          <w:szCs w:val="28"/>
        </w:rPr>
      </w:pPr>
    </w:p>
    <w:p w:rsidR="003A4675" w:rsidRDefault="003A4675" w:rsidP="00474995">
      <w:pPr>
        <w:pStyle w:val="Heading3"/>
        <w:tabs>
          <w:tab w:val="clear" w:pos="720"/>
        </w:tabs>
        <w:ind w:left="0" w:firstLine="0"/>
        <w:jc w:val="left"/>
        <w:rPr>
          <w:szCs w:val="28"/>
        </w:rPr>
      </w:pPr>
    </w:p>
    <w:p w:rsidR="003A4675" w:rsidRPr="00D2746D" w:rsidRDefault="003A4675" w:rsidP="005A4A39">
      <w:pPr>
        <w:shd w:val="clear" w:color="auto" w:fill="FFFFFF"/>
        <w:jc w:val="center"/>
      </w:pPr>
      <w:r w:rsidRPr="00D2746D">
        <w:rPr>
          <w:bCs/>
          <w:sz w:val="28"/>
          <w:szCs w:val="28"/>
        </w:rPr>
        <w:t>АДМИНИСТРАТИВНЫЙ РЕГЛАМЕНТ</w:t>
      </w:r>
    </w:p>
    <w:p w:rsidR="003A4675" w:rsidRPr="005A4A39" w:rsidRDefault="003A4675" w:rsidP="005A4A39">
      <w:pPr>
        <w:shd w:val="clear" w:color="auto" w:fill="FFFFFF"/>
        <w:ind w:right="1"/>
        <w:jc w:val="center"/>
        <w:rPr>
          <w:spacing w:val="-4"/>
          <w:sz w:val="28"/>
          <w:szCs w:val="28"/>
        </w:rPr>
      </w:pPr>
      <w:r w:rsidRPr="00D2746D">
        <w:rPr>
          <w:spacing w:val="-4"/>
          <w:sz w:val="28"/>
          <w:szCs w:val="28"/>
        </w:rPr>
        <w:t>предоставлени</w:t>
      </w:r>
      <w:r>
        <w:rPr>
          <w:spacing w:val="-4"/>
          <w:sz w:val="28"/>
          <w:szCs w:val="28"/>
        </w:rPr>
        <w:t>я</w:t>
      </w:r>
      <w:r w:rsidRPr="00D2746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администрацией Кубанскостепного сельского поселения Каневского района </w:t>
      </w:r>
      <w:r w:rsidRPr="00D2746D">
        <w:rPr>
          <w:spacing w:val="-4"/>
          <w:sz w:val="28"/>
          <w:szCs w:val="28"/>
        </w:rPr>
        <w:t>муниципальной услуги</w:t>
      </w:r>
      <w:r>
        <w:rPr>
          <w:spacing w:val="-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«Предоставление  архивных справок, выписок, копий архивных документов»</w:t>
      </w:r>
    </w:p>
    <w:p w:rsidR="003A4675" w:rsidRPr="00300EC1" w:rsidRDefault="003A4675" w:rsidP="005A4A39">
      <w:pPr>
        <w:shd w:val="clear" w:color="auto" w:fill="FFFFFF"/>
        <w:ind w:right="1382"/>
        <w:jc w:val="center"/>
        <w:rPr>
          <w:spacing w:val="-8"/>
          <w:sz w:val="16"/>
          <w:szCs w:val="16"/>
        </w:rPr>
      </w:pPr>
    </w:p>
    <w:p w:rsidR="003A4675" w:rsidRPr="00300EC1" w:rsidRDefault="003A4675" w:rsidP="005A4A39">
      <w:pPr>
        <w:shd w:val="clear" w:color="auto" w:fill="FFFFFF"/>
        <w:ind w:right="1382"/>
        <w:jc w:val="center"/>
        <w:rPr>
          <w:spacing w:val="-8"/>
          <w:sz w:val="16"/>
          <w:szCs w:val="16"/>
        </w:rPr>
      </w:pPr>
    </w:p>
    <w:p w:rsidR="003A4675" w:rsidRPr="005A4A39" w:rsidRDefault="003A4675" w:rsidP="005A4A39">
      <w:pPr>
        <w:shd w:val="clear" w:color="auto" w:fill="FFFFFF"/>
        <w:ind w:right="1"/>
        <w:jc w:val="center"/>
        <w:rPr>
          <w:sz w:val="28"/>
          <w:szCs w:val="28"/>
        </w:rPr>
      </w:pPr>
      <w:r w:rsidRPr="009A7681">
        <w:rPr>
          <w:sz w:val="28"/>
          <w:szCs w:val="28"/>
        </w:rPr>
        <w:t>1. Общие положения</w:t>
      </w:r>
    </w:p>
    <w:p w:rsidR="003A4675" w:rsidRPr="00300EC1" w:rsidRDefault="003A4675" w:rsidP="005A4A39">
      <w:pPr>
        <w:shd w:val="clear" w:color="auto" w:fill="FFFFFF"/>
        <w:ind w:firstLine="709"/>
        <w:rPr>
          <w:b/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3A4675" w:rsidRDefault="003A4675" w:rsidP="005A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074E78">
        <w:rPr>
          <w:sz w:val="28"/>
          <w:szCs w:val="28"/>
        </w:rPr>
        <w:t>редметом регулирования административного регламента (далее –</w:t>
      </w:r>
      <w:r>
        <w:rPr>
          <w:sz w:val="28"/>
          <w:szCs w:val="28"/>
        </w:rPr>
        <w:t xml:space="preserve"> </w:t>
      </w:r>
      <w:r w:rsidRPr="00074E78">
        <w:rPr>
          <w:sz w:val="28"/>
          <w:szCs w:val="28"/>
        </w:rPr>
        <w:t xml:space="preserve">Административный регламент) является предоставление муниципальной услуги (далее </w:t>
      </w:r>
      <w:r>
        <w:rPr>
          <w:sz w:val="28"/>
          <w:szCs w:val="28"/>
        </w:rPr>
        <w:t>–</w:t>
      </w:r>
      <w:r w:rsidRPr="00074E78">
        <w:rPr>
          <w:sz w:val="28"/>
          <w:szCs w:val="28"/>
        </w:rPr>
        <w:t xml:space="preserve"> услуга) «</w:t>
      </w:r>
      <w:r>
        <w:rPr>
          <w:sz w:val="28"/>
          <w:szCs w:val="28"/>
        </w:rPr>
        <w:t>Предоставление архивных справок, выписок, копий архивных документов».</w:t>
      </w:r>
    </w:p>
    <w:p w:rsidR="003A4675" w:rsidRPr="00074E78" w:rsidRDefault="003A4675" w:rsidP="005A4A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предусматривает </w:t>
      </w:r>
      <w:r w:rsidRPr="00074E78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074E78">
        <w:rPr>
          <w:sz w:val="28"/>
          <w:szCs w:val="28"/>
        </w:rPr>
        <w:t xml:space="preserve"> качества предоставления </w:t>
      </w:r>
      <w:r>
        <w:rPr>
          <w:sz w:val="28"/>
          <w:szCs w:val="28"/>
        </w:rPr>
        <w:t>муниципальных услуг,</w:t>
      </w:r>
      <w:r w:rsidRPr="00074E78">
        <w:rPr>
          <w:sz w:val="28"/>
          <w:szCs w:val="28"/>
        </w:rPr>
        <w:t xml:space="preserve"> </w:t>
      </w:r>
      <w:r>
        <w:rPr>
          <w:sz w:val="28"/>
          <w:szCs w:val="28"/>
        </w:rPr>
        <w:t>упорядочение и устранение избыточных административных процедур,</w:t>
      </w:r>
      <w:r w:rsidRPr="00074E7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сокращение количества документов, предоставляемых заявителями,</w:t>
      </w:r>
      <w:r w:rsidRPr="00074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сокращение срока предоставления муниципальной услуги,</w:t>
      </w:r>
      <w:r w:rsidRPr="00074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ответственность должностных лиц при выполнении административных процедур,</w:t>
      </w:r>
      <w:r w:rsidRPr="00074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предоставление муниципальной услуги в электронной форме.</w:t>
      </w:r>
      <w:r w:rsidRPr="00074E78">
        <w:rPr>
          <w:bCs/>
          <w:sz w:val="28"/>
          <w:szCs w:val="28"/>
        </w:rPr>
        <w:t xml:space="preserve"> </w:t>
      </w:r>
    </w:p>
    <w:p w:rsidR="003A4675" w:rsidRDefault="003A4675" w:rsidP="005A4A39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1.2. Заявителем на получение муниципальной услуги</w:t>
      </w:r>
      <w:r w:rsidRPr="00125FC1">
        <w:rPr>
          <w:bCs/>
          <w:i/>
          <w:sz w:val="28"/>
          <w:szCs w:val="28"/>
        </w:rPr>
        <w:t xml:space="preserve"> </w:t>
      </w:r>
      <w:r w:rsidRPr="00F501DE">
        <w:rPr>
          <w:bCs/>
          <w:sz w:val="28"/>
          <w:szCs w:val="28"/>
        </w:rPr>
        <w:t xml:space="preserve">в соответствии с настоящим Административным регламентом является </w:t>
      </w:r>
      <w:r w:rsidRPr="00F501DE">
        <w:rPr>
          <w:spacing w:val="-12"/>
          <w:sz w:val="28"/>
          <w:szCs w:val="28"/>
        </w:rPr>
        <w:t>ф</w:t>
      </w:r>
      <w:r>
        <w:rPr>
          <w:spacing w:val="-12"/>
          <w:sz w:val="28"/>
          <w:szCs w:val="28"/>
        </w:rPr>
        <w:t xml:space="preserve">изическое лицо, либо его представитель (с нотариально заверенной доверенностью, удостоверяющей полномочия представителя), а также представитель юридического лица в соответствии с требованиями действующего законодательства РФ. </w:t>
      </w:r>
    </w:p>
    <w:p w:rsidR="003A4675" w:rsidRPr="00077439" w:rsidRDefault="003A4675" w:rsidP="005A4A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1.3. Муниципальную  услугу предоставляет администрация Кубанскостепного сельского поселения Каневского района (далее </w:t>
      </w:r>
      <w:r>
        <w:rPr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>администрации), которая  располагается по адресу: поселок Кубанская Степь ул. Центральная, 73, здание администрации.</w:t>
      </w:r>
    </w:p>
    <w:p w:rsidR="003A4675" w:rsidRPr="00F42D4F" w:rsidRDefault="003A4675" w:rsidP="005A4A39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>Почтовый адрес администрации: 353714, Краснодарский край, Каневской район, поселок Кубанская Степь, ул. Центральная, 73:</w:t>
      </w:r>
    </w:p>
    <w:p w:rsidR="003A4675" w:rsidRDefault="003A4675" w:rsidP="005A4A39">
      <w:pPr>
        <w:ind w:firstLine="86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график работы:  </w:t>
      </w:r>
    </w:p>
    <w:p w:rsidR="003A4675" w:rsidRDefault="003A4675" w:rsidP="005A4A39">
      <w:pPr>
        <w:ind w:firstLine="86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понедельник – пятница с 8.00 до 16. 15</w:t>
      </w:r>
    </w:p>
    <w:p w:rsidR="003A4675" w:rsidRDefault="003A4675" w:rsidP="005A4A39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3A4675" w:rsidRPr="00B7306A" w:rsidRDefault="003A4675" w:rsidP="005A4A39">
      <w:pPr>
        <w:ind w:firstLine="8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выходные: суббота, воскресенье;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телефон: (86164) 37-1-42; факс (86164) 37-1-42;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</w:pPr>
      <w:r>
        <w:rPr>
          <w:spacing w:val="-12"/>
          <w:sz w:val="28"/>
          <w:szCs w:val="28"/>
        </w:rPr>
        <w:t xml:space="preserve">- адрес электронной почты: </w:t>
      </w:r>
      <w:hyperlink r:id="rId9" w:history="1">
        <w:r w:rsidRPr="00063488">
          <w:rPr>
            <w:rStyle w:val="Hyperlink"/>
            <w:lang w:val="en-US"/>
          </w:rPr>
          <w:t>Fu</w:t>
        </w:r>
        <w:r w:rsidRPr="00063488">
          <w:rPr>
            <w:rStyle w:val="Hyperlink"/>
          </w:rPr>
          <w:t>25.169@</w:t>
        </w:r>
        <w:r w:rsidRPr="00063488">
          <w:rPr>
            <w:rStyle w:val="Hyperlink"/>
            <w:lang w:val="en-US"/>
          </w:rPr>
          <w:t>mail</w:t>
        </w:r>
        <w:r w:rsidRPr="00063488">
          <w:rPr>
            <w:rStyle w:val="Hyperlink"/>
          </w:rPr>
          <w:t>.</w:t>
        </w:r>
        <w:r w:rsidRPr="00063488">
          <w:rPr>
            <w:rStyle w:val="Hyperlink"/>
            <w:lang w:val="en-US"/>
          </w:rPr>
          <w:t>ru</w:t>
        </w:r>
      </w:hyperlink>
      <w:r>
        <w:t>;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адрес официального сайта администрации: </w:t>
      </w:r>
    </w:p>
    <w:p w:rsidR="003A4675" w:rsidRPr="007534DD" w:rsidRDefault="003A4675" w:rsidP="005A4A39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color w:val="000000"/>
          <w:sz w:val="28"/>
          <w:szCs w:val="28"/>
        </w:rPr>
      </w:pPr>
      <w:r w:rsidRPr="004030F1">
        <w:rPr>
          <w:sz w:val="28"/>
          <w:szCs w:val="28"/>
        </w:rPr>
        <w:t xml:space="preserve">   </w:t>
      </w:r>
      <w:hyperlink r:id="rId10" w:history="1">
        <w:r w:rsidRPr="00B7306A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B7306A">
          <w:rPr>
            <w:rStyle w:val="Hyperlink"/>
            <w:color w:val="000000"/>
            <w:sz w:val="28"/>
            <w:szCs w:val="28"/>
          </w:rPr>
          <w:t>.</w:t>
        </w:r>
        <w:r w:rsidRPr="00B7306A">
          <w:rPr>
            <w:rStyle w:val="Hyperlink"/>
            <w:color w:val="000000"/>
            <w:sz w:val="28"/>
            <w:szCs w:val="28"/>
            <w:lang w:val="en-US"/>
          </w:rPr>
          <w:t>kanevskadm</w:t>
        </w:r>
        <w:r w:rsidRPr="00B7306A">
          <w:rPr>
            <w:rStyle w:val="Hyperlink"/>
            <w:color w:val="000000"/>
            <w:sz w:val="28"/>
            <w:szCs w:val="28"/>
          </w:rPr>
          <w:t>.</w:t>
        </w:r>
        <w:r w:rsidRPr="00B7306A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  <w:u w:val="single"/>
        </w:rPr>
        <w:t xml:space="preserve"> раздел «Сельские поселения», подраздел «Кубанскотепное» (</w:t>
      </w:r>
      <w:r w:rsidRPr="00AE36B4">
        <w:rPr>
          <w:color w:val="000000"/>
          <w:sz w:val="28"/>
          <w:szCs w:val="28"/>
        </w:rPr>
        <w:t>далее по тексту -</w:t>
      </w:r>
      <w:r w:rsidRPr="00AE36B4">
        <w:rPr>
          <w:sz w:val="28"/>
          <w:szCs w:val="28"/>
        </w:rPr>
        <w:t xml:space="preserve"> Интернет-сайт).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1.3.1. Порядок получения информации заявителями по вопросам предоставления муниципальной услуги.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телефону;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письменным обращениям;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электронной почте;</w:t>
      </w:r>
    </w:p>
    <w:p w:rsidR="003A4675" w:rsidRPr="004F13AE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посредством личного обращения в </w:t>
      </w:r>
      <w:r w:rsidRPr="007534DD">
        <w:rPr>
          <w:spacing w:val="-12"/>
          <w:sz w:val="28"/>
          <w:szCs w:val="28"/>
        </w:rPr>
        <w:t xml:space="preserve">  </w:t>
      </w:r>
      <w:r>
        <w:rPr>
          <w:spacing w:val="-12"/>
          <w:sz w:val="28"/>
          <w:szCs w:val="28"/>
        </w:rPr>
        <w:t>администрацию.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При информировании по письменным запросам ответ в простой, четкой и понятной форме с указанием фамилии, имени, отчества, номера телефона исполнителя в течение 30 дней со дня получения обращения направляется в виде почтового отправления на адрес заинтересованного лица. 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При ответах на телефонные звонки уполномоченное должностное лицо администрации,  подробно, со ссылками на соответствующие нормативные правовые акты, информирует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3A4675" w:rsidRDefault="003A4675" w:rsidP="005A4A39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 электронной почте ответ направляется на электронный адрес заявителя. </w:t>
      </w:r>
    </w:p>
    <w:p w:rsidR="003A4675" w:rsidRPr="004F13AE" w:rsidRDefault="003A4675" w:rsidP="005A4A39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посредством личного обращения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обязано принять заинтересованное лицо в соответствии с графиком работы.</w:t>
      </w:r>
    </w:p>
    <w:p w:rsidR="003A4675" w:rsidRDefault="003A4675" w:rsidP="005A4A39">
      <w:pPr>
        <w:shd w:val="clear" w:color="auto" w:fill="FFFFFF"/>
        <w:spacing w:line="322" w:lineRule="exact"/>
        <w:ind w:left="5" w:right="14" w:firstLine="71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Также порядок получения информации заявителями по вопросам предоставления муниципальной услуги можно узнать, используя федеральную государственную информационную систему «Единый портал государственных и муниципальных услуг».</w:t>
      </w:r>
    </w:p>
    <w:p w:rsidR="003A4675" w:rsidRDefault="003A4675" w:rsidP="005A4A39">
      <w:pPr>
        <w:shd w:val="clear" w:color="auto" w:fill="FFFFFF"/>
        <w:spacing w:line="322" w:lineRule="exact"/>
        <w:ind w:left="5" w:right="14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1.3.2. Порядок, форма и место размещения информации о предоставлении муниципальной услуги:</w:t>
      </w:r>
    </w:p>
    <w:p w:rsidR="003A4675" w:rsidRPr="00E71D4D" w:rsidRDefault="003A4675" w:rsidP="005A4A39">
      <w:pPr>
        <w:pStyle w:val="1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71D4D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Pr="00E71D4D">
        <w:rPr>
          <w:sz w:val="28"/>
          <w:szCs w:val="28"/>
        </w:rPr>
        <w:t>а информационных стендах в</w:t>
      </w:r>
      <w:r w:rsidRPr="00E71D4D">
        <w:rPr>
          <w:spacing w:val="-2"/>
          <w:sz w:val="28"/>
          <w:szCs w:val="28"/>
        </w:rPr>
        <w:t xml:space="preserve"> местах предоставления муниципальной услуги</w:t>
      </w:r>
      <w:r>
        <w:rPr>
          <w:spacing w:val="-2"/>
          <w:sz w:val="28"/>
          <w:szCs w:val="28"/>
        </w:rPr>
        <w:t xml:space="preserve"> </w:t>
      </w:r>
      <w:r w:rsidRPr="00E71D4D">
        <w:rPr>
          <w:spacing w:val="-2"/>
          <w:sz w:val="28"/>
          <w:szCs w:val="28"/>
        </w:rPr>
        <w:t>в здании</w:t>
      </w:r>
      <w:r>
        <w:rPr>
          <w:spacing w:val="-2"/>
          <w:sz w:val="28"/>
          <w:szCs w:val="28"/>
        </w:rPr>
        <w:t xml:space="preserve"> администрации</w:t>
      </w:r>
      <w:r w:rsidRPr="00E71D4D">
        <w:rPr>
          <w:spacing w:val="-2"/>
          <w:sz w:val="28"/>
          <w:szCs w:val="28"/>
        </w:rPr>
        <w:t xml:space="preserve">, а </w:t>
      </w:r>
      <w:r>
        <w:rPr>
          <w:sz w:val="28"/>
          <w:szCs w:val="28"/>
        </w:rPr>
        <w:t xml:space="preserve">на </w:t>
      </w:r>
      <w:r w:rsidRPr="00E71D4D">
        <w:rPr>
          <w:sz w:val="28"/>
          <w:szCs w:val="28"/>
        </w:rPr>
        <w:t>Интернет-сайте размещается следующая информация:</w:t>
      </w:r>
    </w:p>
    <w:p w:rsidR="003A4675" w:rsidRDefault="003A4675" w:rsidP="005A4A39">
      <w:pPr>
        <w:pStyle w:val="1"/>
        <w:tabs>
          <w:tab w:val="clear" w:pos="360"/>
          <w:tab w:val="left" w:pos="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D4D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A4675" w:rsidRPr="00E71D4D" w:rsidRDefault="003A4675" w:rsidP="005A4A39">
      <w:pPr>
        <w:pStyle w:val="1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текст </w:t>
      </w:r>
      <w:r w:rsidRPr="00E71D4D">
        <w:rPr>
          <w:sz w:val="28"/>
          <w:szCs w:val="28"/>
        </w:rPr>
        <w:t>административного регламента;</w:t>
      </w:r>
    </w:p>
    <w:p w:rsidR="003A4675" w:rsidRPr="00E71D4D" w:rsidRDefault="003A4675" w:rsidP="005A4A39">
      <w:pPr>
        <w:pStyle w:val="1"/>
        <w:tabs>
          <w:tab w:val="clear" w:pos="360"/>
          <w:tab w:val="num" w:pos="709"/>
          <w:tab w:val="left" w:pos="1418"/>
          <w:tab w:val="center" w:pos="281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D4D">
        <w:rPr>
          <w:sz w:val="28"/>
          <w:szCs w:val="28"/>
        </w:rPr>
        <w:t>перечни</w:t>
      </w:r>
      <w:r>
        <w:rPr>
          <w:sz w:val="28"/>
          <w:szCs w:val="28"/>
        </w:rPr>
        <w:tab/>
        <w:t xml:space="preserve"> </w:t>
      </w:r>
      <w:r w:rsidRPr="00E71D4D">
        <w:rPr>
          <w:sz w:val="28"/>
          <w:szCs w:val="28"/>
        </w:rPr>
        <w:t>документов, необходимых для предоставления муниципальной услуги, и требования, предъявляемые к этим документам;</w:t>
      </w:r>
    </w:p>
    <w:p w:rsidR="003A4675" w:rsidRPr="00E71D4D" w:rsidRDefault="003A4675" w:rsidP="005A4A39">
      <w:pPr>
        <w:pStyle w:val="1"/>
        <w:tabs>
          <w:tab w:val="clear" w:pos="360"/>
          <w:tab w:val="left" w:pos="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образцы</w:t>
      </w:r>
      <w:r w:rsidRPr="00E71D4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 w:rsidRPr="00E71D4D">
        <w:rPr>
          <w:sz w:val="28"/>
          <w:szCs w:val="28"/>
        </w:rPr>
        <w:t>, необходим</w:t>
      </w:r>
      <w:r>
        <w:rPr>
          <w:sz w:val="28"/>
          <w:szCs w:val="28"/>
        </w:rPr>
        <w:t>ых для предоставления</w:t>
      </w:r>
      <w:r w:rsidRPr="00E71D4D">
        <w:rPr>
          <w:sz w:val="28"/>
          <w:szCs w:val="28"/>
        </w:rPr>
        <w:t xml:space="preserve"> муниципальной услуги;</w:t>
      </w:r>
    </w:p>
    <w:p w:rsidR="003A4675" w:rsidRDefault="003A4675" w:rsidP="005A4A39">
      <w:pPr>
        <w:pStyle w:val="1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консультаций;</w:t>
      </w:r>
    </w:p>
    <w:p w:rsidR="003A4675" w:rsidRDefault="003A4675" w:rsidP="005A4A39">
      <w:pPr>
        <w:pStyle w:val="1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 местонахождении, графике работы, контактных телефонах;</w:t>
      </w:r>
    </w:p>
    <w:p w:rsidR="003A4675" w:rsidRPr="00E71D4D" w:rsidRDefault="003A4675" w:rsidP="005A4A39">
      <w:pPr>
        <w:pStyle w:val="1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блок-схемы и краткое описание порядка предоставления муниципальной услуги.</w:t>
      </w:r>
    </w:p>
    <w:p w:rsidR="003A4675" w:rsidRDefault="003A4675" w:rsidP="005A4A39">
      <w:pPr>
        <w:spacing w:line="259" w:lineRule="auto"/>
        <w:rPr>
          <w:spacing w:val="-1"/>
          <w:sz w:val="28"/>
          <w:szCs w:val="28"/>
        </w:rPr>
      </w:pPr>
    </w:p>
    <w:p w:rsidR="003A4675" w:rsidRPr="009A7681" w:rsidRDefault="003A4675" w:rsidP="005A4A39">
      <w:pPr>
        <w:spacing w:line="259" w:lineRule="auto"/>
        <w:ind w:firstLine="862"/>
        <w:jc w:val="center"/>
        <w:rPr>
          <w:spacing w:val="-1"/>
          <w:sz w:val="28"/>
          <w:szCs w:val="28"/>
        </w:rPr>
      </w:pPr>
      <w:r w:rsidRPr="009A7681">
        <w:rPr>
          <w:spacing w:val="-1"/>
          <w:sz w:val="28"/>
          <w:szCs w:val="28"/>
        </w:rPr>
        <w:t>2. Стандарт предоставления муниципальной услуги</w:t>
      </w:r>
    </w:p>
    <w:p w:rsidR="003A4675" w:rsidRPr="00100B07" w:rsidRDefault="003A4675" w:rsidP="005A4A39">
      <w:pPr>
        <w:spacing w:line="259" w:lineRule="auto"/>
        <w:ind w:firstLine="862"/>
        <w:jc w:val="center"/>
        <w:rPr>
          <w:b/>
          <w:spacing w:val="-1"/>
          <w:sz w:val="28"/>
          <w:szCs w:val="28"/>
        </w:rPr>
      </w:pPr>
    </w:p>
    <w:p w:rsidR="003A4675" w:rsidRPr="00AA71F5" w:rsidRDefault="003A4675" w:rsidP="005A4A39">
      <w:pPr>
        <w:ind w:firstLine="862"/>
        <w:jc w:val="center"/>
        <w:rPr>
          <w:b/>
          <w:spacing w:val="-1"/>
        </w:rPr>
      </w:pPr>
    </w:p>
    <w:p w:rsidR="003A4675" w:rsidRDefault="003A4675" w:rsidP="005A4A39">
      <w:pPr>
        <w:ind w:firstLine="8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2.1.  Муниципальной услугой является </w:t>
      </w:r>
      <w:r>
        <w:rPr>
          <w:sz w:val="28"/>
          <w:szCs w:val="28"/>
        </w:rPr>
        <w:t>предоставление архивных справок, выписок, копий архивных документов</w:t>
      </w:r>
      <w:r w:rsidRPr="00074E78">
        <w:rPr>
          <w:sz w:val="28"/>
          <w:szCs w:val="28"/>
        </w:rPr>
        <w:t>.</w:t>
      </w:r>
    </w:p>
    <w:p w:rsidR="003A4675" w:rsidRDefault="003A4675" w:rsidP="005A4A39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Муниципальную услугу предоставляет непосредственно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pacing w:val="-1"/>
          <w:sz w:val="28"/>
          <w:szCs w:val="28"/>
        </w:rPr>
        <w:t>.</w:t>
      </w:r>
    </w:p>
    <w:p w:rsidR="003A4675" w:rsidRDefault="003A4675" w:rsidP="005A4A39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и выдача архивных справок, архивных выписок, архивных копий осуществляется в архиве администрации.</w:t>
      </w:r>
    </w:p>
    <w:p w:rsidR="003A4675" w:rsidRDefault="003A4675" w:rsidP="005A4A39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обязан обращаться в иные органы и организации за совершением действий, необходимых для получения муниципальной услуги, в том числе за иным согласованием.</w:t>
      </w:r>
    </w:p>
    <w:p w:rsidR="003A4675" w:rsidRDefault="003A4675" w:rsidP="005A4A39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 Результатом предоставления муниципальной услуги является получение заявителем (или его доверенным лицом) архивной справки, архивной выписки, архивной копии документа с указанием даты получения или составления реестра на отправку корреспонденции.</w:t>
      </w:r>
    </w:p>
    <w:p w:rsidR="003A4675" w:rsidRDefault="003A4675" w:rsidP="005A4A39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Направление запроса в другой архив или организацию, где хранятся необходимые архивные документы, с уведомлением об этом заявителя.</w:t>
      </w:r>
    </w:p>
    <w:p w:rsidR="003A4675" w:rsidRDefault="003A4675" w:rsidP="005A4A39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Приостановление исполнения запроса в связи с недостаточными исходными данными и необходимостью предоставления в администрацию дополнительных сведений с уведомлением об этом заявителя. </w:t>
      </w:r>
    </w:p>
    <w:p w:rsidR="003A4675" w:rsidRDefault="003A4675" w:rsidP="005A4A39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Отказ в исполнении запроса, если в нем не указаны фамилия гражданина и почтовый адрес.</w:t>
      </w:r>
    </w:p>
    <w:p w:rsidR="003A4675" w:rsidRDefault="003A4675" w:rsidP="005A4A39">
      <w:pPr>
        <w:shd w:val="clear" w:color="auto" w:fill="FFFFFF"/>
        <w:spacing w:line="322" w:lineRule="exact"/>
        <w:ind w:left="5" w:firstLine="83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не должен превышать 30 дней с момента регистрации запроса.</w:t>
      </w:r>
      <w:r w:rsidRPr="00AC4BE1">
        <w:rPr>
          <w:sz w:val="28"/>
          <w:szCs w:val="28"/>
        </w:rPr>
        <w:t xml:space="preserve"> </w:t>
      </w:r>
    </w:p>
    <w:p w:rsidR="003A4675" w:rsidRDefault="003A4675" w:rsidP="005A4A39">
      <w:pPr>
        <w:shd w:val="clear" w:color="auto" w:fill="FFFFFF"/>
        <w:spacing w:line="322" w:lineRule="exact"/>
        <w:ind w:left="5" w:firstLine="83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дополнительной информации в других органах и организациях срок рассмотрения запроса может быть продлен начальником архива не более чем на 30 дней, о чем уведомляется заявитель.</w:t>
      </w:r>
    </w:p>
    <w:p w:rsidR="003A4675" w:rsidRPr="00AC4BE1" w:rsidRDefault="003A4675" w:rsidP="005A4A39">
      <w:pPr>
        <w:shd w:val="clear" w:color="auto" w:fill="FFFFFF"/>
        <w:spacing w:line="322" w:lineRule="exact"/>
        <w:ind w:left="5" w:firstLine="830"/>
        <w:jc w:val="both"/>
      </w:pPr>
      <w:r>
        <w:rPr>
          <w:sz w:val="28"/>
          <w:szCs w:val="28"/>
        </w:rPr>
        <w:t xml:space="preserve">При поступлении запросов с недостаточными исходными данными для исполнения запроса, в 5-дневный срок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запрашивают необходимую информацию у заявителя. При предоставлении дополнительных сведений в течение 30 дней с момента их поступления осуществляется подготовка соответствующих архивных документов, которые с сопроводительным письмом направляются заявителю. В случае непоступления дополнительных сведений в течение 30 дней с момента регистрации заявления заявителю направляется письмо с объяснением причин его неисполнения.</w:t>
      </w:r>
    </w:p>
    <w:p w:rsidR="003A4675" w:rsidRDefault="003A4675" w:rsidP="005A4A39">
      <w:pPr>
        <w:shd w:val="clear" w:color="auto" w:fill="FFFFFF"/>
        <w:spacing w:before="10" w:line="322" w:lineRule="exact"/>
        <w:ind w:left="14" w:right="67" w:firstLine="8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C4BE1">
        <w:rPr>
          <w:sz w:val="28"/>
          <w:szCs w:val="28"/>
        </w:rPr>
        <w:t>апросы, не относящиеся к составу документов</w:t>
      </w:r>
      <w:r>
        <w:rPr>
          <w:sz w:val="28"/>
          <w:szCs w:val="28"/>
        </w:rPr>
        <w:t>, хранящихся в</w:t>
      </w:r>
      <w:r w:rsidRPr="00AC4BE1">
        <w:rPr>
          <w:sz w:val="28"/>
          <w:szCs w:val="28"/>
        </w:rPr>
        <w:t xml:space="preserve"> муниципальном архиве (непрофильные запросы), в течение </w:t>
      </w:r>
      <w:r>
        <w:rPr>
          <w:sz w:val="28"/>
          <w:szCs w:val="28"/>
        </w:rPr>
        <w:t>5</w:t>
      </w:r>
      <w:r w:rsidRPr="00AC4BE1">
        <w:rPr>
          <w:sz w:val="28"/>
          <w:szCs w:val="28"/>
        </w:rPr>
        <w:t xml:space="preserve"> дней с момента </w:t>
      </w:r>
      <w:r>
        <w:rPr>
          <w:spacing w:val="-1"/>
          <w:sz w:val="28"/>
          <w:szCs w:val="28"/>
        </w:rPr>
        <w:t>их</w:t>
      </w:r>
      <w:r w:rsidRPr="00AC4BE1">
        <w:rPr>
          <w:spacing w:val="-1"/>
          <w:sz w:val="28"/>
          <w:szCs w:val="28"/>
        </w:rPr>
        <w:t xml:space="preserve"> регистрации направляются по принадлежности в соответствующую </w:t>
      </w:r>
      <w:r w:rsidRPr="00AC4BE1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или другой архив</w:t>
      </w:r>
      <w:r w:rsidRPr="00AC4BE1">
        <w:rPr>
          <w:sz w:val="28"/>
          <w:szCs w:val="28"/>
        </w:rPr>
        <w:t xml:space="preserve">, где </w:t>
      </w:r>
      <w:r>
        <w:rPr>
          <w:sz w:val="28"/>
          <w:szCs w:val="28"/>
        </w:rPr>
        <w:t>необходимые документы находятся на хранении (с уведомлением об этом заявителя).</w:t>
      </w:r>
    </w:p>
    <w:p w:rsidR="003A4675" w:rsidRDefault="003A4675" w:rsidP="005A4A39">
      <w:pPr>
        <w:shd w:val="clear" w:color="auto" w:fill="FFFFFF"/>
        <w:spacing w:before="10" w:line="322" w:lineRule="exact"/>
        <w:ind w:left="14" w:right="67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Перечень нормативных правовых актов, непосредственно регулирующих отношения в связи с предоставлением муниципальной услуги: </w:t>
      </w:r>
    </w:p>
    <w:p w:rsidR="003A4675" w:rsidRPr="00AC4BE1" w:rsidRDefault="003A4675" w:rsidP="005A4A39">
      <w:pPr>
        <w:shd w:val="clear" w:color="auto" w:fill="FFFFFF"/>
        <w:tabs>
          <w:tab w:val="left" w:pos="1382"/>
        </w:tabs>
        <w:spacing w:line="322" w:lineRule="exact"/>
        <w:ind w:left="5" w:firstLine="82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</w:t>
      </w:r>
      <w:r w:rsidRPr="00AC4BE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12 декабря 1993 года</w:t>
      </w:r>
      <w:r w:rsidRPr="00AC4BE1">
        <w:rPr>
          <w:sz w:val="28"/>
          <w:szCs w:val="28"/>
        </w:rPr>
        <w:t>;</w:t>
      </w:r>
    </w:p>
    <w:p w:rsidR="003A4675" w:rsidRPr="00AC4BE1" w:rsidRDefault="003A4675" w:rsidP="005A4A39">
      <w:pPr>
        <w:shd w:val="clear" w:color="auto" w:fill="FFFFFF"/>
        <w:spacing w:line="322" w:lineRule="exact"/>
        <w:ind w:right="5" w:firstLine="835"/>
        <w:jc w:val="both"/>
      </w:pPr>
      <w:r>
        <w:rPr>
          <w:spacing w:val="-2"/>
          <w:sz w:val="28"/>
          <w:szCs w:val="28"/>
        </w:rPr>
        <w:t xml:space="preserve">- </w:t>
      </w:r>
      <w:r w:rsidRPr="00AC4BE1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ый</w:t>
      </w:r>
      <w:r w:rsidRPr="00AC4BE1">
        <w:rPr>
          <w:spacing w:val="-2"/>
          <w:sz w:val="28"/>
          <w:szCs w:val="28"/>
        </w:rPr>
        <w:t xml:space="preserve"> закон от 22 октября 2004 г</w:t>
      </w:r>
      <w:r>
        <w:rPr>
          <w:spacing w:val="-2"/>
          <w:sz w:val="28"/>
          <w:szCs w:val="28"/>
        </w:rPr>
        <w:t>ода</w:t>
      </w:r>
      <w:r w:rsidRPr="00AC4BE1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 xml:space="preserve"> </w:t>
      </w:r>
      <w:r w:rsidRPr="00AC4BE1">
        <w:rPr>
          <w:spacing w:val="-2"/>
          <w:sz w:val="28"/>
          <w:szCs w:val="28"/>
        </w:rPr>
        <w:t xml:space="preserve">125-ФЗ «Об архивном </w:t>
      </w:r>
      <w:r w:rsidRPr="00AC4BE1">
        <w:rPr>
          <w:spacing w:val="-1"/>
          <w:sz w:val="28"/>
          <w:szCs w:val="28"/>
        </w:rPr>
        <w:t>деле в Российской Федерации»</w:t>
      </w:r>
      <w:r>
        <w:rPr>
          <w:sz w:val="28"/>
          <w:szCs w:val="28"/>
        </w:rPr>
        <w:t>;</w:t>
      </w:r>
    </w:p>
    <w:p w:rsidR="003A4675" w:rsidRPr="00AC4BE1" w:rsidRDefault="003A4675" w:rsidP="005A4A39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BE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C4BE1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AC4BE1">
        <w:rPr>
          <w:sz w:val="28"/>
          <w:szCs w:val="28"/>
        </w:rPr>
        <w:t>2 мая 2006 г</w:t>
      </w:r>
      <w:r>
        <w:rPr>
          <w:sz w:val="28"/>
          <w:szCs w:val="28"/>
        </w:rPr>
        <w:t>ода</w:t>
      </w:r>
      <w:r w:rsidRPr="00AC4B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C4BE1">
        <w:rPr>
          <w:sz w:val="28"/>
          <w:szCs w:val="28"/>
        </w:rPr>
        <w:t xml:space="preserve">59-ФЗ «О порядке </w:t>
      </w:r>
      <w:r w:rsidRPr="00AC4BE1">
        <w:rPr>
          <w:spacing w:val="-1"/>
          <w:sz w:val="28"/>
          <w:szCs w:val="28"/>
        </w:rPr>
        <w:t>рассмотрения обращений граждан Российской Федерации»</w:t>
      </w:r>
      <w:r>
        <w:rPr>
          <w:spacing w:val="-1"/>
          <w:sz w:val="28"/>
          <w:szCs w:val="28"/>
        </w:rPr>
        <w:t>;</w:t>
      </w:r>
    </w:p>
    <w:p w:rsidR="003A4675" w:rsidRPr="00AC4BE1" w:rsidRDefault="003A4675" w:rsidP="005A4A39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</w:t>
      </w:r>
      <w:r w:rsidRPr="00AC4BE1">
        <w:rPr>
          <w:spacing w:val="-1"/>
          <w:sz w:val="28"/>
          <w:szCs w:val="28"/>
        </w:rPr>
        <w:t xml:space="preserve">остановление </w:t>
      </w:r>
      <w:r>
        <w:rPr>
          <w:spacing w:val="-1"/>
          <w:sz w:val="28"/>
          <w:szCs w:val="28"/>
        </w:rPr>
        <w:t>П</w:t>
      </w:r>
      <w:r w:rsidRPr="00AC4BE1">
        <w:rPr>
          <w:spacing w:val="-1"/>
          <w:sz w:val="28"/>
          <w:szCs w:val="28"/>
        </w:rPr>
        <w:t xml:space="preserve">равительства Российской Федерации от </w:t>
      </w:r>
      <w:r>
        <w:rPr>
          <w:spacing w:val="-1"/>
          <w:sz w:val="28"/>
          <w:szCs w:val="28"/>
        </w:rPr>
        <w:t>0</w:t>
      </w:r>
      <w:r w:rsidRPr="00AC4BE1">
        <w:rPr>
          <w:spacing w:val="-1"/>
          <w:sz w:val="28"/>
          <w:szCs w:val="28"/>
        </w:rPr>
        <w:t>3 октября 2009 года №</w:t>
      </w:r>
      <w:r>
        <w:rPr>
          <w:spacing w:val="-1"/>
          <w:sz w:val="28"/>
          <w:szCs w:val="28"/>
        </w:rPr>
        <w:t xml:space="preserve"> </w:t>
      </w:r>
      <w:r w:rsidRPr="00AC4BE1">
        <w:rPr>
          <w:spacing w:val="-1"/>
          <w:sz w:val="28"/>
          <w:szCs w:val="28"/>
        </w:rPr>
        <w:t>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</w:t>
      </w:r>
      <w:r>
        <w:rPr>
          <w:spacing w:val="-1"/>
          <w:sz w:val="28"/>
          <w:szCs w:val="28"/>
        </w:rPr>
        <w:t>»;</w:t>
      </w:r>
    </w:p>
    <w:p w:rsidR="003A4675" w:rsidRPr="00AC4BE1" w:rsidRDefault="003A4675" w:rsidP="005A4A39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C4BE1">
        <w:rPr>
          <w:spacing w:val="-1"/>
          <w:sz w:val="28"/>
          <w:szCs w:val="28"/>
        </w:rPr>
        <w:t xml:space="preserve">Закон Краснодарского края от </w:t>
      </w:r>
      <w:r>
        <w:rPr>
          <w:spacing w:val="-1"/>
          <w:sz w:val="28"/>
          <w:szCs w:val="28"/>
        </w:rPr>
        <w:t>0</w:t>
      </w:r>
      <w:r w:rsidRPr="00AC4BE1">
        <w:rPr>
          <w:spacing w:val="-1"/>
          <w:sz w:val="28"/>
          <w:szCs w:val="28"/>
        </w:rPr>
        <w:t>6 декабря 2005 года №</w:t>
      </w:r>
      <w:r>
        <w:rPr>
          <w:spacing w:val="-1"/>
          <w:sz w:val="28"/>
          <w:szCs w:val="28"/>
        </w:rPr>
        <w:t xml:space="preserve"> </w:t>
      </w:r>
      <w:r w:rsidRPr="00AC4BE1">
        <w:rPr>
          <w:spacing w:val="-1"/>
          <w:sz w:val="28"/>
          <w:szCs w:val="28"/>
        </w:rPr>
        <w:t>958-КЗ «Об архивном деле в Краснодарском крае»</w:t>
      </w:r>
      <w:r>
        <w:rPr>
          <w:spacing w:val="-1"/>
          <w:sz w:val="28"/>
          <w:szCs w:val="28"/>
        </w:rPr>
        <w:t>;</w:t>
      </w:r>
    </w:p>
    <w:p w:rsidR="003A4675" w:rsidRPr="00AC4BE1" w:rsidRDefault="003A4675" w:rsidP="005A4A39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Закон</w:t>
      </w:r>
      <w:r w:rsidRPr="00AC4BE1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>28</w:t>
      </w:r>
      <w:r w:rsidRPr="00AC4B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C4BE1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Pr="00AC4BE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1270</w:t>
      </w:r>
      <w:r w:rsidRPr="00AC4BE1">
        <w:rPr>
          <w:sz w:val="28"/>
          <w:szCs w:val="28"/>
        </w:rPr>
        <w:t xml:space="preserve">-КЗ «О </w:t>
      </w:r>
      <w:r>
        <w:rPr>
          <w:sz w:val="28"/>
          <w:szCs w:val="28"/>
        </w:rPr>
        <w:t xml:space="preserve">дополнительных гарантиях реализации права граждан на обращение </w:t>
      </w:r>
      <w:r w:rsidRPr="00AC4BE1">
        <w:rPr>
          <w:sz w:val="28"/>
          <w:szCs w:val="28"/>
        </w:rPr>
        <w:t xml:space="preserve"> в Краснодарском крае</w:t>
      </w:r>
      <w:r w:rsidRPr="00AC4BE1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;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Приказ</w:t>
      </w:r>
      <w:r w:rsidRPr="00AC4BE1">
        <w:rPr>
          <w:spacing w:val="-1"/>
          <w:sz w:val="28"/>
          <w:szCs w:val="28"/>
        </w:rPr>
        <w:t xml:space="preserve"> Министерства культуры и массовых коммуникаций Российской Федерации от 18 января 2007 года №</w:t>
      </w:r>
      <w:r>
        <w:rPr>
          <w:spacing w:val="-1"/>
          <w:sz w:val="28"/>
          <w:szCs w:val="28"/>
        </w:rPr>
        <w:t xml:space="preserve"> </w:t>
      </w:r>
      <w:r w:rsidRPr="00AC4BE1">
        <w:rPr>
          <w:spacing w:val="-1"/>
          <w:sz w:val="28"/>
          <w:szCs w:val="28"/>
        </w:rPr>
        <w:t xml:space="preserve">19 «Об утверждении  Правил организации хранения, комплектования, учета и использования документов </w:t>
      </w:r>
      <w:r w:rsidRPr="00AC4BE1">
        <w:rPr>
          <w:sz w:val="28"/>
          <w:szCs w:val="28"/>
        </w:rPr>
        <w:t xml:space="preserve">Архивного фонда Российской федерации и </w:t>
      </w:r>
      <w:r w:rsidRPr="00AC4BE1">
        <w:rPr>
          <w:spacing w:val="-1"/>
          <w:sz w:val="28"/>
          <w:szCs w:val="28"/>
        </w:rPr>
        <w:t xml:space="preserve">других архивных документов в государственных и муниципальных архивах, </w:t>
      </w:r>
      <w:r w:rsidRPr="00AC4BE1">
        <w:rPr>
          <w:sz w:val="28"/>
          <w:szCs w:val="28"/>
        </w:rPr>
        <w:t>музеях и библиотеках, организациях Российской академии наук</w:t>
      </w:r>
      <w:r>
        <w:rPr>
          <w:sz w:val="28"/>
          <w:szCs w:val="28"/>
        </w:rPr>
        <w:t>;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самоуправления»;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3A4675" w:rsidRPr="00AC4BE1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Устав Кубанскостепного сельского поселения Каневского района;</w:t>
      </w:r>
    </w:p>
    <w:p w:rsidR="003A4675" w:rsidRDefault="003A4675" w:rsidP="005A4A39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</w:t>
      </w:r>
      <w:r w:rsidRPr="00AC4BE1">
        <w:rPr>
          <w:sz w:val="28"/>
          <w:szCs w:val="28"/>
        </w:rPr>
        <w:t>.</w:t>
      </w:r>
    </w:p>
    <w:p w:rsidR="003A4675" w:rsidRDefault="003A4675" w:rsidP="005A4A39">
      <w:pPr>
        <w:shd w:val="clear" w:color="auto" w:fill="FFFFFF"/>
        <w:tabs>
          <w:tab w:val="left" w:pos="6180"/>
        </w:tabs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в соответствии с законодательными или иными нормативными правовыми актами  для предоставления муниципальной услуги: </w:t>
      </w:r>
    </w:p>
    <w:p w:rsidR="003A4675" w:rsidRDefault="003A4675" w:rsidP="005A4A39">
      <w:pPr>
        <w:spacing w:line="259" w:lineRule="auto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письменный запрос заявителя в адрес архива администрации или обращение в форме электронного документа.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содержать следующую информацию</w:t>
      </w:r>
      <w:r w:rsidRPr="005A7E68">
        <w:rPr>
          <w:sz w:val="28"/>
          <w:szCs w:val="28"/>
        </w:rPr>
        <w:t>: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E6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органа, в который направляется заявление;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 или организации;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существа запроса (сведения, необходимые для исполнения запроса); 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заполняется при помощи средств электронно-вычислительной техники или от руки чернилами черного или синего цвета. 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должно быть подтверждено заявителем путем приложения к запросу: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заполненных страниц паспорта;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согласия лица, в отношении которого запрашиваются сведения, либо копии документа, подтверждающего факт смерти лица;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подтверждающих родство с лицом, в отношении которого запрашиваются сведения;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подтверждающих право наследования, с указанием на соответствующий доступ к архивным документам;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доверенности, выданной в установленном порядке, подтверждающей право представлять интересы доверителя.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запрос и документы принимаются на личном приеме в архиве администрации. Одновременно с копиями предъявляются оригиналы.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может быть направлен по почте с приложением копий документов. 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 для отказа в приеме документов, необходимых для предоставления муниципальной услуги: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при обращении заявителя в архив администрации отсутствуют оригиналы документов, необходимых для предоставления муниципальной услуги или копии документов не заверены (п.2.6.).   </w:t>
      </w:r>
    </w:p>
    <w:p w:rsidR="003A4675" w:rsidRDefault="003A4675" w:rsidP="005A4A39">
      <w:pPr>
        <w:shd w:val="clear" w:color="auto" w:fill="FFFFFF"/>
        <w:spacing w:line="322" w:lineRule="exact"/>
        <w:ind w:left="14" w:right="58" w:firstLine="8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2.8. </w:t>
      </w:r>
      <w:r w:rsidRPr="00740C0C">
        <w:rPr>
          <w:sz w:val="28"/>
          <w:szCs w:val="28"/>
        </w:rPr>
        <w:t>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A4675" w:rsidRDefault="003A4675" w:rsidP="005A4A39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представленный запрос не соответствует требованиям, необходимым для предоставления муниципальной услуги (п. 2.6.);</w:t>
      </w:r>
    </w:p>
    <w:p w:rsidR="003A4675" w:rsidRDefault="003A4675" w:rsidP="005A4A39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предоставлен неполный комплект необходимых документов;</w:t>
      </w:r>
    </w:p>
    <w:p w:rsidR="003A4675" w:rsidRDefault="003A4675" w:rsidP="005A4A39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текст запроса не поддается прочтению;</w:t>
      </w:r>
    </w:p>
    <w:p w:rsidR="003A4675" w:rsidRDefault="003A4675" w:rsidP="005A4A39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в письменном запросе не указаны фамилия гражданина, направившего запрос, и почтовый адрес, по которому должен быть направлен ответ;</w:t>
      </w:r>
    </w:p>
    <w:p w:rsidR="003A4675" w:rsidRDefault="003A4675" w:rsidP="005A4A39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в письменном запросе содержатся нецензурные либо оскорбительные выражения, угрозы жизни, здоровью и имуществу должностного лица;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 в случае если выявлены обстоятельства о предоставлении заявителем ложных данных;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случае смерти заявителя;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случае отсутствия в архиве запрашиваемых документов;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в случае, если причины, по которым ответ по существу поставленных в запросе вопросов не мог быть дан, в последующем были устранены, гражданин вправе вновь направить обращение в архив. 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2.9.  Муниципальная услуга предоставляется бесплатно.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2.10. Максимальный срок ожидания в очереди при подаче запроса и получения результата муниципальной услуги  не должен превышать 30 минут.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Максимальный срок ожидания в электронной очереди при подаче запроса в форме электронного документа о предоставлении муниципальной услуги не должен превышать 1 рабочего дня.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2.11. Сроки исполнения муниципальной услуги исчисляются в календарных днях.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Письменные запросы регистрируются в течение 3 рабочих дней со дня поступления.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Запросы, поданные в форме электронного документа, регистрируются в журнале учета электронных документов - запросов в день их поступления.      </w:t>
      </w:r>
    </w:p>
    <w:p w:rsidR="003A4675" w:rsidRDefault="003A4675" w:rsidP="005A4A39">
      <w:pPr>
        <w:spacing w:line="259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2.12. Помещениями, в которых предоставляется муниципальная услуга, являются места для заполнения запросов и место ожидания.    </w:t>
      </w:r>
    </w:p>
    <w:p w:rsidR="003A4675" w:rsidRPr="000A1EC9" w:rsidRDefault="003A4675" w:rsidP="005A4A39">
      <w:pPr>
        <w:pStyle w:val="23"/>
        <w:spacing w:after="0" w:line="240" w:lineRule="auto"/>
        <w:ind w:firstLine="86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Место ожидания и места для заполнения запросов должны соответствовать комфортным условиям для заявителей и оптимальным условиям работы сотрудников.</w:t>
      </w:r>
    </w:p>
    <w:p w:rsidR="003A4675" w:rsidRDefault="003A4675" w:rsidP="005A4A39">
      <w:pPr>
        <w:pStyle w:val="a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Место ожидания и места для заполнения запросов  оборудуются:</w:t>
      </w:r>
    </w:p>
    <w:p w:rsidR="003A4675" w:rsidRDefault="003A4675" w:rsidP="005A4A39">
      <w:pPr>
        <w:pStyle w:val="a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информационным стендом с образцами запросов, перечнем документов, необходимых для предоставления муниципальной услуги;</w:t>
      </w:r>
    </w:p>
    <w:p w:rsidR="003A4675" w:rsidRDefault="003A4675" w:rsidP="005A4A39">
      <w:pPr>
        <w:pStyle w:val="a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стульями и столами;</w:t>
      </w:r>
    </w:p>
    <w:p w:rsidR="003A4675" w:rsidRDefault="003A4675" w:rsidP="005A4A39">
      <w:pPr>
        <w:pStyle w:val="a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бланками запросов и канцелярскими принадлежностями;</w:t>
      </w:r>
    </w:p>
    <w:p w:rsidR="003A4675" w:rsidRDefault="003A4675" w:rsidP="005A4A39">
      <w:pPr>
        <w:pStyle w:val="a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двери мест ожидания должны быть оборудованы информационными табличками с указанием номера кабинета, фамилии, имени, отчества и должности сотрудника, осуществляющего прием заявителей, времени приема заявителей, перерыва на обед и технического перерыва. </w:t>
      </w:r>
    </w:p>
    <w:p w:rsidR="003A4675" w:rsidRPr="00FF3FAF" w:rsidRDefault="003A4675" w:rsidP="005A4A39">
      <w:pPr>
        <w:pStyle w:val="a"/>
        <w:shd w:val="clear" w:color="auto" w:fill="FFFFFF"/>
        <w:ind w:firstLine="862"/>
        <w:jc w:val="both"/>
        <w:rPr>
          <w:sz w:val="28"/>
          <w:szCs w:val="28"/>
        </w:rPr>
      </w:pPr>
      <w:r>
        <w:rPr>
          <w:rFonts w:cs="Tahoma"/>
          <w:color w:val="000000"/>
        </w:rPr>
        <w:t xml:space="preserve"> </w:t>
      </w:r>
      <w:r w:rsidRPr="00FF3FAF">
        <w:rPr>
          <w:sz w:val="28"/>
          <w:szCs w:val="28"/>
        </w:rPr>
        <w:t>2.13. Показателем доступности и качества выполнения муниципальной услуги является:</w:t>
      </w:r>
    </w:p>
    <w:p w:rsidR="003A4675" w:rsidRDefault="003A4675" w:rsidP="005A4A39">
      <w:pPr>
        <w:pStyle w:val="1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получение муниципальной услуги; </w:t>
      </w:r>
    </w:p>
    <w:p w:rsidR="003A4675" w:rsidRDefault="003A4675" w:rsidP="005A4A39">
      <w:pPr>
        <w:pStyle w:val="1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3A4675" w:rsidRDefault="003A4675" w:rsidP="005A4A39">
      <w:pPr>
        <w:pStyle w:val="1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соответствии с законодательством  Российской Федерации;</w:t>
      </w:r>
    </w:p>
    <w:p w:rsidR="003A4675" w:rsidRPr="008065FD" w:rsidRDefault="003A4675" w:rsidP="005A4A39">
      <w:pPr>
        <w:pStyle w:val="1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 Российской Федерации;                                 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Количественными показателями качества предоставления муниципальной услуги являются: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запроса;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зарегистрированных запросов;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архивных справок, архивных выписок, архивных копий документов;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писем об отказе в выдаче архивных справок, количество жалоб на действия должностных лиц.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 по предоставлению муниципальных услуг:</w:t>
      </w:r>
    </w:p>
    <w:p w:rsidR="003A4675" w:rsidRDefault="003A4675" w:rsidP="005A4A39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заявителей к сведениям о предоставляемой муниципальной услуге на официальном сайте администрации.</w:t>
      </w:r>
    </w:p>
    <w:p w:rsidR="003A4675" w:rsidRDefault="003A4675" w:rsidP="005A4A39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3A4675" w:rsidRDefault="003A4675" w:rsidP="005A4A39">
      <w:pPr>
        <w:ind w:firstLine="862"/>
        <w:jc w:val="both"/>
        <w:rPr>
          <w:b/>
          <w:spacing w:val="-1"/>
          <w:sz w:val="28"/>
          <w:szCs w:val="28"/>
        </w:rPr>
      </w:pPr>
    </w:p>
    <w:p w:rsidR="003A4675" w:rsidRPr="009A7681" w:rsidRDefault="003A4675" w:rsidP="005A4A39">
      <w:pPr>
        <w:jc w:val="center"/>
        <w:rPr>
          <w:spacing w:val="-1"/>
          <w:sz w:val="28"/>
          <w:szCs w:val="28"/>
        </w:rPr>
      </w:pPr>
      <w:r w:rsidRPr="009A7681">
        <w:rPr>
          <w:spacing w:val="-1"/>
          <w:sz w:val="28"/>
          <w:szCs w:val="28"/>
        </w:rPr>
        <w:t>3. Состав, последовательность и сроки выполнения</w:t>
      </w:r>
      <w:r>
        <w:rPr>
          <w:spacing w:val="-1"/>
          <w:sz w:val="28"/>
          <w:szCs w:val="28"/>
        </w:rPr>
        <w:t xml:space="preserve"> </w:t>
      </w:r>
      <w:r w:rsidRPr="009A7681">
        <w:rPr>
          <w:spacing w:val="-1"/>
          <w:sz w:val="28"/>
          <w:szCs w:val="28"/>
        </w:rPr>
        <w:t>административных процедур, требования к порядку</w:t>
      </w:r>
      <w:r>
        <w:rPr>
          <w:spacing w:val="-1"/>
          <w:sz w:val="28"/>
          <w:szCs w:val="28"/>
        </w:rPr>
        <w:t xml:space="preserve"> </w:t>
      </w:r>
      <w:r w:rsidRPr="009A7681">
        <w:rPr>
          <w:spacing w:val="-1"/>
          <w:sz w:val="28"/>
          <w:szCs w:val="28"/>
        </w:rPr>
        <w:t>их выполнения, в том числе особенности выполнения</w:t>
      </w:r>
      <w:r>
        <w:rPr>
          <w:spacing w:val="-1"/>
          <w:sz w:val="28"/>
          <w:szCs w:val="28"/>
        </w:rPr>
        <w:t xml:space="preserve"> </w:t>
      </w:r>
      <w:r w:rsidRPr="009A7681">
        <w:rPr>
          <w:spacing w:val="-1"/>
          <w:sz w:val="28"/>
          <w:szCs w:val="28"/>
        </w:rPr>
        <w:t>административных процедур в электронной форме</w:t>
      </w:r>
    </w:p>
    <w:p w:rsidR="003A4675" w:rsidRPr="009D570B" w:rsidRDefault="003A4675" w:rsidP="005A4A39">
      <w:pPr>
        <w:ind w:firstLine="862"/>
        <w:jc w:val="both"/>
        <w:rPr>
          <w:b/>
          <w:spacing w:val="-1"/>
        </w:rPr>
      </w:pPr>
    </w:p>
    <w:p w:rsidR="003A4675" w:rsidRPr="009D570B" w:rsidRDefault="003A4675" w:rsidP="005A4A39">
      <w:pPr>
        <w:spacing w:before="120"/>
        <w:ind w:firstLine="862"/>
        <w:jc w:val="both"/>
        <w:rPr>
          <w:b/>
        </w:rPr>
      </w:pPr>
    </w:p>
    <w:p w:rsidR="003A4675" w:rsidRPr="00237071" w:rsidRDefault="003A4675" w:rsidP="005A4A39">
      <w:pPr>
        <w:spacing w:before="120"/>
        <w:ind w:firstLine="862"/>
        <w:jc w:val="both"/>
        <w:rPr>
          <w:sz w:val="28"/>
          <w:szCs w:val="28"/>
        </w:rPr>
      </w:pPr>
      <w:r w:rsidRPr="0070180F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237071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3A4675" w:rsidRPr="007831B9" w:rsidRDefault="003A4675" w:rsidP="005A4A39">
      <w:pPr>
        <w:spacing w:before="20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31B9">
        <w:rPr>
          <w:sz w:val="28"/>
          <w:szCs w:val="28"/>
        </w:rPr>
        <w:t>рием</w:t>
      </w:r>
      <w:r>
        <w:rPr>
          <w:sz w:val="28"/>
          <w:szCs w:val="28"/>
        </w:rPr>
        <w:t>,</w:t>
      </w:r>
      <w:r w:rsidRPr="007831B9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регистрацию запроса</w:t>
      </w:r>
      <w:r w:rsidRPr="007831B9">
        <w:rPr>
          <w:sz w:val="28"/>
          <w:szCs w:val="28"/>
        </w:rPr>
        <w:t>;</w:t>
      </w:r>
    </w:p>
    <w:p w:rsidR="003A4675" w:rsidRDefault="003A4675" w:rsidP="005A4A39">
      <w:pPr>
        <w:shd w:val="clear" w:color="auto" w:fill="FFFFFF"/>
        <w:ind w:left="84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анализ тематики поступившего запроса;</w:t>
      </w:r>
      <w:r w:rsidRPr="008F4889">
        <w:rPr>
          <w:spacing w:val="-1"/>
          <w:sz w:val="28"/>
          <w:szCs w:val="28"/>
        </w:rPr>
        <w:t xml:space="preserve"> </w:t>
      </w:r>
    </w:p>
    <w:p w:rsidR="003A4675" w:rsidRDefault="003A4675" w:rsidP="005A4A39">
      <w:pPr>
        <w:shd w:val="clear" w:color="auto" w:fill="FFFFFF"/>
        <w:spacing w:line="322" w:lineRule="exact"/>
        <w:ind w:firstLine="8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направление запроса на исполнение в органы и организации по принадлежности, в случае если оно содержит вопросы, решение которых не входит в компетенцию архива;</w:t>
      </w:r>
    </w:p>
    <w:p w:rsidR="003A4675" w:rsidRDefault="003A4675" w:rsidP="005A4A39">
      <w:pPr>
        <w:shd w:val="clear" w:color="auto" w:fill="FFFFFF"/>
        <w:spacing w:line="322" w:lineRule="exact"/>
        <w:ind w:firstLine="8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подготовку архивных справок, архивных выписок, архивных копий при наличии запрашиваемых документов;</w:t>
      </w:r>
    </w:p>
    <w:p w:rsidR="003A4675" w:rsidRDefault="003A4675" w:rsidP="005A4A39">
      <w:pPr>
        <w:shd w:val="clear" w:color="auto" w:fill="FFFFFF"/>
        <w:spacing w:line="322" w:lineRule="exact"/>
        <w:ind w:left="84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направление ответа заявителю. </w:t>
      </w:r>
    </w:p>
    <w:p w:rsidR="003A4675" w:rsidRDefault="003A4675" w:rsidP="005A4A39">
      <w:pPr>
        <w:shd w:val="clear" w:color="auto" w:fill="FFFFFF"/>
        <w:spacing w:line="322" w:lineRule="exact"/>
        <w:ind w:left="5" w:right="19" w:firstLine="83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3.2. Особенности  рассмотрения запроса, поступившего в форме электронного документа:</w:t>
      </w:r>
    </w:p>
    <w:p w:rsidR="003A4675" w:rsidRDefault="003A4675" w:rsidP="005A4A39">
      <w:pPr>
        <w:shd w:val="clear" w:color="auto" w:fill="FFFFFF"/>
        <w:tabs>
          <w:tab w:val="left" w:pos="1358"/>
        </w:tabs>
        <w:spacing w:line="322" w:lineRule="exact"/>
        <w:ind w:left="5" w:right="19" w:firstLine="84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по запросу, поступившему в форме электронного документа, в течение 30 дней со дня получения запроса осуществляется подготовка соответствующих архивных справок, выписок, копий в случае наличия в архиве необходимых для ответа на заявление архивных документов или информации;</w:t>
      </w:r>
    </w:p>
    <w:p w:rsidR="003A4675" w:rsidRDefault="003A4675" w:rsidP="005A4A39">
      <w:pPr>
        <w:shd w:val="clear" w:color="auto" w:fill="FFFFFF"/>
        <w:tabs>
          <w:tab w:val="left" w:pos="1358"/>
        </w:tabs>
        <w:spacing w:line="322" w:lineRule="exact"/>
        <w:ind w:left="5" w:right="19" w:firstLine="84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заявителю направляется письменный ответ о возможности получения архивных справок, выписок, копий при предоставлении документов, указанных в пунктах 2.6. административного регламента. </w:t>
      </w:r>
    </w:p>
    <w:p w:rsidR="003A4675" w:rsidRDefault="003A4675" w:rsidP="005A4A39">
      <w:pPr>
        <w:shd w:val="clear" w:color="auto" w:fill="FFFFFF"/>
        <w:tabs>
          <w:tab w:val="left" w:pos="1358"/>
        </w:tabs>
        <w:spacing w:line="322" w:lineRule="exact"/>
        <w:ind w:left="5" w:right="19" w:firstLine="8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 Запросы, поступившие, в том числе и в форме электронного документа, регистрируются ответственным исполнителем по предоставлению муниципальных услуг в течение 3 дней с момента их поступления в архив</w:t>
      </w:r>
      <w:r>
        <w:rPr>
          <w:spacing w:val="-1"/>
          <w:sz w:val="28"/>
          <w:szCs w:val="28"/>
        </w:rPr>
        <w:t xml:space="preserve"> в установленном порядке. </w:t>
      </w:r>
    </w:p>
    <w:p w:rsidR="003A4675" w:rsidRDefault="003A4675" w:rsidP="005A4A39">
      <w:pPr>
        <w:shd w:val="clear" w:color="auto" w:fill="FFFFFF"/>
        <w:tabs>
          <w:tab w:val="left" w:pos="851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Регистрация запроса является основанием для начала действий </w:t>
      </w:r>
      <w:r>
        <w:rPr>
          <w:sz w:val="28"/>
          <w:szCs w:val="28"/>
        </w:rPr>
        <w:t>по предоставлению муниципальной  услуги.</w:t>
      </w:r>
    </w:p>
    <w:p w:rsidR="003A4675" w:rsidRDefault="003A4675" w:rsidP="005A4A39">
      <w:pPr>
        <w:shd w:val="clear" w:color="auto" w:fill="FFFFFF"/>
        <w:spacing w:line="322" w:lineRule="exact"/>
        <w:ind w:right="14" w:firstLine="851"/>
        <w:jc w:val="both"/>
      </w:pPr>
      <w:r>
        <w:rPr>
          <w:spacing w:val="-1"/>
          <w:sz w:val="28"/>
          <w:szCs w:val="28"/>
        </w:rPr>
        <w:t xml:space="preserve">3.4. Уполномоченное должностное лицо администрации  </w:t>
      </w:r>
      <w:r>
        <w:rPr>
          <w:sz w:val="28"/>
          <w:szCs w:val="28"/>
        </w:rPr>
        <w:t>в течение 5 дней со дня поступления  запроса проводит анализ тематики запроса,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 этом определяется:</w:t>
      </w:r>
    </w:p>
    <w:p w:rsidR="003A4675" w:rsidRDefault="003A4675" w:rsidP="005A4A39">
      <w:pPr>
        <w:shd w:val="clear" w:color="auto" w:fill="FFFFFF"/>
        <w:spacing w:line="322" w:lineRule="exact"/>
        <w:ind w:right="29" w:firstLine="851"/>
        <w:jc w:val="both"/>
      </w:pPr>
      <w:r>
        <w:rPr>
          <w:sz w:val="28"/>
          <w:szCs w:val="28"/>
        </w:rPr>
        <w:t>- степень полноты информации, содержащейся в запросе, необходимой для его исполнения;</w:t>
      </w:r>
    </w:p>
    <w:p w:rsidR="003A4675" w:rsidRDefault="003A4675" w:rsidP="005A4A39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архивных документов, необходимых для исполнения заявления;</w:t>
      </w:r>
    </w:p>
    <w:p w:rsidR="003A4675" w:rsidRDefault="003A4675" w:rsidP="005A4A39">
      <w:pPr>
        <w:shd w:val="clear" w:color="auto" w:fill="FFFFFF"/>
        <w:spacing w:line="322" w:lineRule="exact"/>
        <w:ind w:right="38" w:firstLine="851"/>
        <w:jc w:val="both"/>
      </w:pPr>
      <w:r>
        <w:rPr>
          <w:sz w:val="28"/>
          <w:szCs w:val="28"/>
        </w:rPr>
        <w:t>- принадлежность запрашиваемых сведений к фондам архива (определение профильных и непрофильных запросов);</w:t>
      </w:r>
    </w:p>
    <w:p w:rsidR="003A4675" w:rsidRDefault="003A4675" w:rsidP="005A4A39">
      <w:pPr>
        <w:shd w:val="clear" w:color="auto" w:fill="FFFFFF"/>
        <w:spacing w:line="322" w:lineRule="exact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местонахождение, адрес конкретной организации, куда следует направить заявление на исполнение по принадлежности. </w:t>
      </w:r>
    </w:p>
    <w:p w:rsidR="003A4675" w:rsidRDefault="003A4675" w:rsidP="005A4A39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анализа тематики поступившего запроса, администрация, в случаях отсутствия необходимой информации либо когда решение содержащихся в запросе вопросов не входит в компетенцию администрации, в течение 5 дней со дня поступления запроса на исполнение направляет его с сопроводительным письмом по принадлежности в органы и организации, в которых может находиться необходимая для исполнения заявления информация. </w:t>
      </w:r>
    </w:p>
    <w:p w:rsidR="003A4675" w:rsidRDefault="003A4675" w:rsidP="005A4A39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Подготовка архивных справок, выписок, копий архивных документов:</w:t>
      </w:r>
    </w:p>
    <w:p w:rsidR="003A4675" w:rsidRDefault="003A4675" w:rsidP="005A4A39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архивную справку включаются сообщения об имеющихся в документах архива сведениях, относящихся к предмету запроса, с указанием поисковых данных архивных документов. Архивная справка составляется на бланке администрации. Архивную справку подписывают два должностных лица – заместитель главы Кубанскостепного сельского поселения Каневского района в соответствии с компетенцией  и непосредственный исполнитель. Справка заверяется печатью;</w:t>
      </w:r>
    </w:p>
    <w:p w:rsidR="003A4675" w:rsidRDefault="003A4675" w:rsidP="005A4A39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архивная копия документа является дословным воспроизведением (машинописным, ксерокопией или иным способом) всего текста документа с указанием поисковых данных документа. Архивная копия заверяется подписями заместителя главы Кубанскостепного сельского поселения Каневского района в соответствии с компетенцией, непосредственного исполнителя и печатью администрации;</w:t>
      </w:r>
    </w:p>
    <w:p w:rsidR="003A4675" w:rsidRDefault="003A4675" w:rsidP="005A4A39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архивная выписка документа является дословным воспроизведением (машинописным или иным способом) части текста архивного документа, относящегося к определенному заявлению, с указанием поисковых данных документа. Архивная выписка заверяется подписью заместителя главы Кубанскостепного сельского поселения Каневского района в соответствии с компетенцией, непосредственного исполнителя и печатью администрации.</w:t>
      </w:r>
    </w:p>
    <w:p w:rsidR="003A4675" w:rsidRDefault="003A4675" w:rsidP="005A4A39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</w:t>
      </w:r>
      <w:r w:rsidRPr="00783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в архиве администрации необходимых для ответа на запрос архивных документов или информации в течение 20 дней со дня регистрации запроса осуществляется подготовка соответствующих архивных справок, выписок, копий. </w:t>
      </w:r>
    </w:p>
    <w:p w:rsidR="003A4675" w:rsidRDefault="003A4675" w:rsidP="005A4A39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необходимой информации в архиве, в течение 5 дней со дня поступления запроса на исполнение заявителю направляется уведомление о пересылке запросов в другой орган или организацию по принадлежности, либо об отсутствии запрашиваемых архивных документов.</w:t>
      </w:r>
    </w:p>
    <w:p w:rsidR="003A4675" w:rsidRDefault="003A4675" w:rsidP="005A4A39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Заявителям, проживающим в Российской Федерации или на территориях государств – участников СНГ, архивные справки, выписки, копии, мотивированные письма об отказе в предоставлении муниципальной услуги, письма об отсутствии архивных документов, необходимых для исполнения запросов, в течение 20 дней со дня регистрации запросов высылаются по почте в их адрес.  </w:t>
      </w:r>
    </w:p>
    <w:p w:rsidR="003A4675" w:rsidRDefault="003A4675" w:rsidP="005A4A39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считается законченным, если заявителю выдан на руки под расписку, либо направлен в установленном порядке ответ на запрос.  </w:t>
      </w:r>
    </w:p>
    <w:p w:rsidR="003A4675" w:rsidRPr="00D20662" w:rsidRDefault="003A4675" w:rsidP="00D20662">
      <w:pPr>
        <w:shd w:val="clear" w:color="auto" w:fill="FFFFFF"/>
        <w:spacing w:line="322" w:lineRule="exact"/>
        <w:ind w:right="10" w:firstLine="851"/>
        <w:jc w:val="both"/>
      </w:pPr>
      <w:r>
        <w:t xml:space="preserve">     </w:t>
      </w:r>
    </w:p>
    <w:p w:rsidR="003A4675" w:rsidRPr="00A60532" w:rsidRDefault="003A4675" w:rsidP="00A60532">
      <w:pPr>
        <w:shd w:val="clear" w:color="auto" w:fill="FFFFFF"/>
        <w:tabs>
          <w:tab w:val="left" w:pos="1498"/>
        </w:tabs>
        <w:spacing w:line="322" w:lineRule="exact"/>
        <w:ind w:left="5" w:right="34" w:firstLine="840"/>
        <w:jc w:val="center"/>
        <w:rPr>
          <w:sz w:val="28"/>
          <w:szCs w:val="28"/>
        </w:rPr>
      </w:pPr>
      <w:r w:rsidRPr="009A7681">
        <w:rPr>
          <w:sz w:val="28"/>
          <w:szCs w:val="28"/>
        </w:rPr>
        <w:t>4. Формы контроля за исполнением административного</w:t>
      </w:r>
      <w:r>
        <w:rPr>
          <w:sz w:val="28"/>
          <w:szCs w:val="28"/>
        </w:rPr>
        <w:t xml:space="preserve"> </w:t>
      </w:r>
      <w:r w:rsidRPr="009A7681">
        <w:rPr>
          <w:sz w:val="28"/>
          <w:szCs w:val="28"/>
        </w:rPr>
        <w:t>регламента</w:t>
      </w:r>
    </w:p>
    <w:p w:rsidR="003A4675" w:rsidRPr="009D570B" w:rsidRDefault="003A4675" w:rsidP="005A4A39">
      <w:pPr>
        <w:shd w:val="clear" w:color="auto" w:fill="FFFFFF"/>
        <w:spacing w:before="5" w:line="322" w:lineRule="exact"/>
        <w:ind w:left="19" w:right="19" w:firstLine="821"/>
        <w:jc w:val="both"/>
      </w:pPr>
    </w:p>
    <w:p w:rsidR="003A4675" w:rsidRDefault="003A4675" w:rsidP="005A4A39">
      <w:pPr>
        <w:shd w:val="clear" w:color="auto" w:fill="FFFFFF"/>
        <w:spacing w:before="5" w:line="322" w:lineRule="exact"/>
        <w:ind w:left="19"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над соблюдением последовательности действий, определенных административным регламентом, осуществляется ответственными за организацию работы по предоставлению муниципальной услуги должностным лицом администрации.</w:t>
      </w:r>
    </w:p>
    <w:p w:rsidR="003A4675" w:rsidRDefault="003A4675" w:rsidP="005A4A39">
      <w:pPr>
        <w:shd w:val="clear" w:color="auto" w:fill="FFFFFF"/>
        <w:spacing w:before="5" w:line="322" w:lineRule="exact"/>
        <w:ind w:left="19" w:right="19" w:firstLine="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3A4675" w:rsidRDefault="003A4675" w:rsidP="005A4A39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3A4675" w:rsidRDefault="003A4675" w:rsidP="005A4A39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3A4675" w:rsidRDefault="003A4675" w:rsidP="005A4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3A4675" w:rsidRDefault="003A4675" w:rsidP="005A4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A4675" w:rsidRPr="00FB14C4" w:rsidRDefault="003A4675" w:rsidP="005A4A39">
      <w:pPr>
        <w:ind w:firstLine="720"/>
        <w:jc w:val="both"/>
      </w:pPr>
    </w:p>
    <w:p w:rsidR="003A4675" w:rsidRPr="001E27C6" w:rsidRDefault="003A4675" w:rsidP="005A4A39">
      <w:pPr>
        <w:tabs>
          <w:tab w:val="left" w:pos="1080"/>
        </w:tabs>
        <w:jc w:val="center"/>
        <w:rPr>
          <w:sz w:val="28"/>
          <w:szCs w:val="28"/>
        </w:rPr>
      </w:pPr>
      <w:r w:rsidRPr="001E27C6">
        <w:rPr>
          <w:sz w:val="28"/>
          <w:szCs w:val="28"/>
        </w:rPr>
        <w:t>5. Д</w:t>
      </w:r>
      <w:r>
        <w:rPr>
          <w:sz w:val="28"/>
          <w:szCs w:val="28"/>
        </w:rPr>
        <w:t>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3A4675" w:rsidRDefault="003A4675" w:rsidP="005A4A39">
      <w:pPr>
        <w:tabs>
          <w:tab w:val="left" w:pos="1080"/>
        </w:tabs>
        <w:ind w:firstLine="680"/>
        <w:jc w:val="both"/>
        <w:rPr>
          <w:sz w:val="28"/>
          <w:szCs w:val="28"/>
        </w:rPr>
      </w:pPr>
    </w:p>
    <w:p w:rsidR="003A4675" w:rsidRPr="001E27C6" w:rsidRDefault="003A4675" w:rsidP="005A4A39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1E27C6">
        <w:rPr>
          <w:color w:val="000000"/>
          <w:sz w:val="28"/>
          <w:szCs w:val="28"/>
        </w:rPr>
        <w:t xml:space="preserve">5.1. </w:t>
      </w:r>
      <w:bookmarkStart w:id="5" w:name="sub_1101"/>
      <w:r w:rsidRPr="001E27C6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3A4675" w:rsidRPr="001E27C6" w:rsidRDefault="003A4675" w:rsidP="005A4A3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1E27C6">
        <w:rPr>
          <w:color w:val="000000"/>
          <w:sz w:val="28"/>
          <w:szCs w:val="28"/>
        </w:rPr>
        <w:t xml:space="preserve">5.2. </w:t>
      </w:r>
      <w:bookmarkEnd w:id="5"/>
      <w:r w:rsidRPr="001E27C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6" w:name="sub_110101"/>
      <w:r w:rsidRPr="001E27C6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7" w:name="sub_110102"/>
      <w:bookmarkEnd w:id="6"/>
      <w:r w:rsidRPr="001E27C6">
        <w:rPr>
          <w:sz w:val="28"/>
          <w:szCs w:val="28"/>
        </w:rPr>
        <w:t>- нарушение срока предоставления муниципальной услуги;</w:t>
      </w:r>
    </w:p>
    <w:p w:rsidR="003A4675" w:rsidRPr="001E27C6" w:rsidRDefault="003A4675" w:rsidP="005A4A39">
      <w:pPr>
        <w:tabs>
          <w:tab w:val="left" w:pos="851"/>
          <w:tab w:val="left" w:pos="993"/>
          <w:tab w:val="left" w:pos="1276"/>
          <w:tab w:val="left" w:pos="1418"/>
        </w:tabs>
        <w:autoSpaceDE w:val="0"/>
        <w:ind w:firstLine="720"/>
        <w:jc w:val="both"/>
        <w:rPr>
          <w:sz w:val="28"/>
          <w:szCs w:val="28"/>
        </w:rPr>
      </w:pPr>
      <w:bookmarkStart w:id="8" w:name="sub_110103"/>
      <w:bookmarkEnd w:id="7"/>
      <w:r w:rsidRPr="001E27C6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9" w:name="sub_110104"/>
      <w:bookmarkEnd w:id="8"/>
      <w:r w:rsidRPr="001E27C6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10" w:name="sub_110105"/>
      <w:bookmarkEnd w:id="9"/>
      <w:r w:rsidRPr="001E27C6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11" w:name="sub_110106"/>
      <w:bookmarkEnd w:id="10"/>
      <w:r w:rsidRPr="001E27C6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bookmarkStart w:id="12" w:name="sub_110107"/>
      <w:bookmarkEnd w:id="11"/>
      <w:r w:rsidRPr="001E27C6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4675" w:rsidRPr="001E27C6" w:rsidRDefault="003A4675" w:rsidP="005A4A39">
      <w:pPr>
        <w:autoSpaceDE w:val="0"/>
        <w:ind w:firstLine="720"/>
        <w:jc w:val="both"/>
        <w:rPr>
          <w:color w:val="FF0000"/>
          <w:sz w:val="28"/>
          <w:szCs w:val="28"/>
        </w:rPr>
      </w:pPr>
      <w:r w:rsidRPr="001E27C6">
        <w:rPr>
          <w:color w:val="000000"/>
          <w:sz w:val="28"/>
          <w:szCs w:val="28"/>
        </w:rPr>
        <w:t xml:space="preserve">5.3. </w:t>
      </w:r>
      <w:r w:rsidRPr="001E27C6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3A4675" w:rsidRPr="001E27C6" w:rsidRDefault="003A4675" w:rsidP="005A4A39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3" w:name="sub_11022"/>
      <w:r w:rsidRPr="001E27C6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1E27C6">
        <w:rPr>
          <w:color w:val="000000"/>
          <w:sz w:val="28"/>
          <w:szCs w:val="28"/>
        </w:rPr>
        <w:t>ителя.</w:t>
      </w:r>
    </w:p>
    <w:bookmarkEnd w:id="13"/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5.4. Жалоба должна содержать следующую информацию:</w:t>
      </w:r>
    </w:p>
    <w:bookmarkEnd w:id="12"/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E27C6">
        <w:rPr>
          <w:color w:val="000000"/>
          <w:sz w:val="28"/>
          <w:szCs w:val="28"/>
        </w:rPr>
        <w:t>учреждения</w:t>
      </w:r>
      <w:r w:rsidRPr="001E27C6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5.6</w:t>
      </w:r>
      <w:bookmarkStart w:id="14" w:name="sub_11026"/>
      <w:r w:rsidRPr="001E27C6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4"/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5.</w:t>
      </w:r>
      <w:bookmarkStart w:id="15" w:name="sub_11027"/>
      <w:r w:rsidRPr="001E27C6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3A4675" w:rsidRPr="001E27C6" w:rsidRDefault="003A4675" w:rsidP="005A4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271"/>
      <w:bookmarkEnd w:id="15"/>
      <w:r w:rsidRPr="001E27C6">
        <w:rPr>
          <w:sz w:val="28"/>
          <w:szCs w:val="28"/>
        </w:rPr>
        <w:t>1) удовлетворяет жалобу, в том числе в форме отмены принятого решения</w:t>
      </w:r>
      <w:r>
        <w:rPr>
          <w:sz w:val="28"/>
          <w:szCs w:val="28"/>
        </w:rPr>
        <w:t>, исправления допущенных органом</w:t>
      </w:r>
      <w:r w:rsidRPr="001E27C6">
        <w:rPr>
          <w:sz w:val="28"/>
          <w:szCs w:val="28"/>
        </w:rPr>
        <w:t>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A4675" w:rsidRPr="001E27C6" w:rsidRDefault="003A4675" w:rsidP="005A4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272"/>
      <w:bookmarkEnd w:id="16"/>
      <w:r w:rsidRPr="001E27C6">
        <w:rPr>
          <w:sz w:val="28"/>
          <w:szCs w:val="28"/>
        </w:rPr>
        <w:t>2) отказывает в удовлетворении жалобы.</w:t>
      </w:r>
    </w:p>
    <w:bookmarkEnd w:id="17"/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>5.8</w:t>
      </w:r>
      <w:bookmarkStart w:id="18" w:name="sub_11028"/>
      <w:r w:rsidRPr="001E27C6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4675" w:rsidRPr="001E27C6" w:rsidRDefault="003A4675" w:rsidP="005A4A39">
      <w:pPr>
        <w:autoSpaceDE w:val="0"/>
        <w:ind w:firstLine="720"/>
        <w:jc w:val="both"/>
        <w:rPr>
          <w:sz w:val="28"/>
          <w:szCs w:val="28"/>
        </w:rPr>
      </w:pPr>
      <w:r w:rsidRPr="001E27C6">
        <w:rPr>
          <w:sz w:val="28"/>
          <w:szCs w:val="28"/>
        </w:rPr>
        <w:t xml:space="preserve">5.9. </w:t>
      </w:r>
      <w:bookmarkEnd w:id="18"/>
      <w:r w:rsidRPr="001E27C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4675" w:rsidRPr="001E27C6" w:rsidRDefault="003A4675" w:rsidP="005A4A39">
      <w:pPr>
        <w:shd w:val="clear" w:color="auto" w:fill="FFFFFF"/>
        <w:spacing w:line="322" w:lineRule="exact"/>
        <w:ind w:left="5" w:right="24" w:firstLine="845"/>
        <w:jc w:val="both"/>
        <w:rPr>
          <w:spacing w:val="-2"/>
          <w:sz w:val="28"/>
          <w:szCs w:val="28"/>
        </w:rPr>
      </w:pPr>
      <w:r w:rsidRPr="001E27C6">
        <w:rPr>
          <w:sz w:val="28"/>
          <w:szCs w:val="28"/>
        </w:rPr>
        <w:t xml:space="preserve">       </w:t>
      </w:r>
    </w:p>
    <w:p w:rsidR="003A4675" w:rsidRPr="003A66F7" w:rsidRDefault="003A4675" w:rsidP="005A4A39">
      <w:pPr>
        <w:jc w:val="both"/>
        <w:rPr>
          <w:bCs/>
          <w:sz w:val="28"/>
          <w:szCs w:val="28"/>
        </w:rPr>
      </w:pPr>
    </w:p>
    <w:p w:rsidR="003A4675" w:rsidRDefault="003A4675" w:rsidP="005A4A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675" w:rsidRPr="001E27C6" w:rsidRDefault="003A4675" w:rsidP="005A4A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общего отдела                                             С.С.Свиридов</w:t>
      </w:r>
    </w:p>
    <w:p w:rsidR="003A4675" w:rsidRDefault="003A4675" w:rsidP="005A4A39">
      <w:pPr>
        <w:tabs>
          <w:tab w:val="left" w:pos="4550"/>
        </w:tabs>
        <w:ind w:right="-2" w:firstLine="900"/>
        <w:jc w:val="both"/>
        <w:rPr>
          <w:bCs/>
          <w:sz w:val="28"/>
          <w:szCs w:val="28"/>
        </w:rPr>
      </w:pPr>
    </w:p>
    <w:p w:rsidR="003A4675" w:rsidRDefault="003A4675" w:rsidP="005A4A39">
      <w:pPr>
        <w:tabs>
          <w:tab w:val="left" w:pos="4550"/>
        </w:tabs>
        <w:ind w:right="-2" w:firstLine="900"/>
        <w:jc w:val="both"/>
        <w:rPr>
          <w:bCs/>
          <w:sz w:val="28"/>
          <w:szCs w:val="28"/>
        </w:rPr>
      </w:pPr>
    </w:p>
    <w:p w:rsidR="003A4675" w:rsidRDefault="003A4675" w:rsidP="005A4A39">
      <w:pPr>
        <w:tabs>
          <w:tab w:val="left" w:pos="4550"/>
        </w:tabs>
        <w:ind w:right="-2" w:firstLine="900"/>
        <w:jc w:val="both"/>
        <w:rPr>
          <w:bCs/>
          <w:sz w:val="28"/>
          <w:szCs w:val="28"/>
        </w:rPr>
      </w:pPr>
    </w:p>
    <w:p w:rsidR="003A4675" w:rsidRDefault="003A4675" w:rsidP="005A4A39">
      <w:pPr>
        <w:jc w:val="center"/>
        <w:rPr>
          <w:b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</w:p>
    <w:p w:rsidR="003A4675" w:rsidRDefault="003A4675" w:rsidP="005A4A39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A4675" w:rsidRPr="00D20662" w:rsidRDefault="003A4675" w:rsidP="00D20662">
      <w:pPr>
        <w:autoSpaceDE w:val="0"/>
        <w:autoSpaceDN w:val="0"/>
        <w:adjustRightInd w:val="0"/>
        <w:ind w:left="4253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0662">
        <w:rPr>
          <w:color w:val="000000"/>
          <w:sz w:val="28"/>
          <w:szCs w:val="28"/>
        </w:rPr>
        <w:t xml:space="preserve">ПРИЛОЖЕНИЕ </w:t>
      </w:r>
    </w:p>
    <w:p w:rsidR="003A4675" w:rsidRPr="00D20662" w:rsidRDefault="003A4675" w:rsidP="00D20662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D20662">
        <w:rPr>
          <w:sz w:val="28"/>
          <w:szCs w:val="28"/>
        </w:rPr>
        <w:t>к административному регламенту</w:t>
      </w:r>
    </w:p>
    <w:p w:rsidR="003A4675" w:rsidRPr="00D20662" w:rsidRDefault="003A4675" w:rsidP="00D20662">
      <w:pPr>
        <w:pStyle w:val="ConsPlusTitle"/>
        <w:widowControl/>
        <w:ind w:left="4253" w:right="567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</w:p>
    <w:p w:rsidR="003A4675" w:rsidRPr="00D20662" w:rsidRDefault="003A4675" w:rsidP="00D20662">
      <w:pPr>
        <w:pStyle w:val="ConsPlusTitle"/>
        <w:widowControl/>
        <w:ind w:left="4253" w:right="567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>услуги «Предоставление архивных</w:t>
      </w:r>
    </w:p>
    <w:p w:rsidR="003A4675" w:rsidRPr="00D20662" w:rsidRDefault="003A4675" w:rsidP="00D20662">
      <w:pPr>
        <w:pStyle w:val="ConsPlusTitle"/>
        <w:widowControl/>
        <w:ind w:left="4253" w:right="567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>справок, выписок, копий</w:t>
      </w:r>
    </w:p>
    <w:p w:rsidR="003A4675" w:rsidRPr="00D20662" w:rsidRDefault="003A4675" w:rsidP="00D20662">
      <w:pPr>
        <w:pStyle w:val="ConsPlusTitle"/>
        <w:widowControl/>
        <w:ind w:left="4253" w:right="567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 xml:space="preserve">архивных документов» </w:t>
      </w:r>
    </w:p>
    <w:p w:rsidR="003A4675" w:rsidRPr="00A66980" w:rsidRDefault="003A4675" w:rsidP="005A4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75" w:rsidRPr="00A66980" w:rsidRDefault="003A4675" w:rsidP="005A4A39">
      <w:pPr>
        <w:pStyle w:val="ConsPlusTitle"/>
        <w:widowControl/>
        <w:ind w:left="5040" w:right="567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3A4675" w:rsidRPr="00A66980" w:rsidRDefault="003A4675" w:rsidP="005A4A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4675" w:rsidRPr="00A66980" w:rsidRDefault="003A4675" w:rsidP="005A4A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>БЛОК - СХЕМА</w:t>
      </w:r>
    </w:p>
    <w:p w:rsidR="003A4675" w:rsidRPr="00D20662" w:rsidRDefault="003A4675" w:rsidP="005A4A39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662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последовательности действий при предоставлении муниципальной услуги «Предоставление архивных справок, выписок, копий  архивных документов» </w:t>
      </w:r>
    </w:p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5"/>
      </w:tblGrid>
      <w:tr w:rsidR="003A4675" w:rsidRPr="00D20662" w:rsidTr="00062AD4">
        <w:trPr>
          <w:trHeight w:val="1085"/>
        </w:trPr>
        <w:tc>
          <w:tcPr>
            <w:tcW w:w="9005" w:type="dxa"/>
          </w:tcPr>
          <w:p w:rsidR="003A4675" w:rsidRPr="00D20662" w:rsidRDefault="003A4675" w:rsidP="00062AD4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Прием, регистрация заявления о выдаче</w:t>
            </w:r>
            <w:r w:rsidRPr="00D2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архивных</w:t>
            </w:r>
          </w:p>
          <w:p w:rsidR="003A4675" w:rsidRPr="00D20662" w:rsidRDefault="003A4675" w:rsidP="00062AD4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справок, выписок, копий архивных документов  </w:t>
            </w:r>
          </w:p>
        </w:tc>
      </w:tr>
    </w:tbl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247.95pt,.05pt" to="247.95pt,48.55pt">
            <v:stroke endarrow="block"/>
          </v:line>
        </w:pict>
      </w:r>
    </w:p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6"/>
      </w:tblGrid>
      <w:tr w:rsidR="003A4675" w:rsidRPr="00D20662" w:rsidTr="00062AD4">
        <w:trPr>
          <w:trHeight w:val="892"/>
        </w:trPr>
        <w:tc>
          <w:tcPr>
            <w:tcW w:w="9006" w:type="dxa"/>
          </w:tcPr>
          <w:p w:rsidR="003A4675" w:rsidRPr="00D20662" w:rsidRDefault="003A4675" w:rsidP="00062A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Рассмотрение принятого заявления и принятие решения </w:t>
            </w:r>
          </w:p>
          <w:p w:rsidR="003A4675" w:rsidRPr="00D20662" w:rsidRDefault="003A4675" w:rsidP="00062A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4675" w:rsidRDefault="003A4675" w:rsidP="002C46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247.95pt,.15pt" to="247.95pt,48.65pt">
            <v:stroke endarrow="block"/>
          </v:line>
        </w:pict>
      </w:r>
    </w:p>
    <w:p w:rsidR="003A4675" w:rsidRPr="00D20662" w:rsidRDefault="003A4675" w:rsidP="002C46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4675" w:rsidRPr="00D20662" w:rsidRDefault="003A4675" w:rsidP="005A4A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6"/>
      </w:tblGrid>
      <w:tr w:rsidR="003A4675" w:rsidRPr="00D20662" w:rsidTr="00062AD4">
        <w:trPr>
          <w:trHeight w:val="892"/>
        </w:trPr>
        <w:tc>
          <w:tcPr>
            <w:tcW w:w="9006" w:type="dxa"/>
          </w:tcPr>
          <w:p w:rsidR="003A4675" w:rsidRPr="00D20662" w:rsidRDefault="003A4675" w:rsidP="00D20662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и предоставление</w:t>
            </w:r>
            <w:r w:rsidRPr="00D2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архивной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справки, выписки, копии  или письменного уведомления об отказе в предоставлении архивных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2066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справок, выписок, копий архивных документов, с указанием причины отказа, выдача заявителю</w:t>
            </w:r>
          </w:p>
          <w:p w:rsidR="003A4675" w:rsidRPr="00D20662" w:rsidRDefault="003A4675" w:rsidP="00062A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675" w:rsidRPr="00D20662" w:rsidRDefault="003A4675" w:rsidP="00D20662">
      <w:pPr>
        <w:tabs>
          <w:tab w:val="left" w:pos="4550"/>
        </w:tabs>
        <w:ind w:right="-2"/>
        <w:jc w:val="both"/>
        <w:rPr>
          <w:bCs/>
          <w:sz w:val="28"/>
          <w:szCs w:val="28"/>
        </w:rPr>
      </w:pPr>
    </w:p>
    <w:p w:rsidR="003A4675" w:rsidRDefault="003A4675" w:rsidP="005A4A39"/>
    <w:p w:rsidR="003A4675" w:rsidRDefault="003A4675" w:rsidP="00070588">
      <w:pPr>
        <w:rPr>
          <w:sz w:val="28"/>
          <w:szCs w:val="28"/>
        </w:rPr>
      </w:pPr>
    </w:p>
    <w:p w:rsidR="003A4675" w:rsidRPr="00BF77DA" w:rsidRDefault="003A4675" w:rsidP="00BF77DA"/>
    <w:p w:rsidR="003A4675" w:rsidRPr="004270EB" w:rsidRDefault="003A4675" w:rsidP="00D20662">
      <w:pPr>
        <w:rPr>
          <w:sz w:val="28"/>
          <w:szCs w:val="28"/>
        </w:rPr>
      </w:pPr>
      <w:r w:rsidRPr="004270EB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общего отдела</w:t>
      </w:r>
      <w:r w:rsidRPr="004270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4270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С.С.Свиридов</w:t>
      </w:r>
    </w:p>
    <w:p w:rsidR="003A4675" w:rsidRDefault="003A4675" w:rsidP="00BF5C31">
      <w:pPr>
        <w:tabs>
          <w:tab w:val="left" w:pos="1080"/>
        </w:tabs>
        <w:ind w:firstLine="709"/>
        <w:jc w:val="both"/>
      </w:pPr>
    </w:p>
    <w:p w:rsidR="003A4675" w:rsidRDefault="003A4675" w:rsidP="00D73881">
      <w:pPr>
        <w:jc w:val="both"/>
      </w:pPr>
    </w:p>
    <w:p w:rsidR="003A4675" w:rsidRDefault="003A4675" w:rsidP="00D73881">
      <w:pPr>
        <w:jc w:val="both"/>
      </w:pPr>
    </w:p>
    <w:p w:rsidR="003A4675" w:rsidRPr="003544AA" w:rsidRDefault="003A4675" w:rsidP="00D73881">
      <w:pPr>
        <w:jc w:val="both"/>
        <w:rPr>
          <w:sz w:val="28"/>
          <w:szCs w:val="28"/>
        </w:rPr>
      </w:pPr>
    </w:p>
    <w:sectPr w:rsidR="003A4675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CC6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BAE535C"/>
    <w:multiLevelType w:val="singleLevel"/>
    <w:tmpl w:val="FA3EDDC2"/>
    <w:lvl w:ilvl="0">
      <w:start w:val="3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42211A1"/>
    <w:multiLevelType w:val="singleLevel"/>
    <w:tmpl w:val="F5F69DEA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1FE43194"/>
    <w:multiLevelType w:val="singleLevel"/>
    <w:tmpl w:val="F0185312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2A5405A"/>
    <w:multiLevelType w:val="multilevel"/>
    <w:tmpl w:val="FDCE6D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cs="Times New Roman"/>
      </w:rPr>
    </w:lvl>
  </w:abstractNum>
  <w:abstractNum w:abstractNumId="6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610833A8"/>
    <w:multiLevelType w:val="singleLevel"/>
    <w:tmpl w:val="A1082CF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81"/>
    <w:rsid w:val="00041080"/>
    <w:rsid w:val="00062AD4"/>
    <w:rsid w:val="00063488"/>
    <w:rsid w:val="00070588"/>
    <w:rsid w:val="00074E78"/>
    <w:rsid w:val="00077439"/>
    <w:rsid w:val="00097715"/>
    <w:rsid w:val="000A1EC9"/>
    <w:rsid w:val="000B5F56"/>
    <w:rsid w:val="00100B07"/>
    <w:rsid w:val="00117888"/>
    <w:rsid w:val="00125FC1"/>
    <w:rsid w:val="00142E70"/>
    <w:rsid w:val="001971E7"/>
    <w:rsid w:val="001E27C6"/>
    <w:rsid w:val="001E721C"/>
    <w:rsid w:val="00237071"/>
    <w:rsid w:val="002A75F9"/>
    <w:rsid w:val="002C46DE"/>
    <w:rsid w:val="00300EC1"/>
    <w:rsid w:val="0030417A"/>
    <w:rsid w:val="00323DAD"/>
    <w:rsid w:val="003544AA"/>
    <w:rsid w:val="003A15C0"/>
    <w:rsid w:val="003A4675"/>
    <w:rsid w:val="003A66F7"/>
    <w:rsid w:val="004030F1"/>
    <w:rsid w:val="004270EB"/>
    <w:rsid w:val="00427AA4"/>
    <w:rsid w:val="004562BB"/>
    <w:rsid w:val="00474995"/>
    <w:rsid w:val="004A5AF0"/>
    <w:rsid w:val="004D263B"/>
    <w:rsid w:val="004F13AE"/>
    <w:rsid w:val="00514173"/>
    <w:rsid w:val="0053383C"/>
    <w:rsid w:val="0057279A"/>
    <w:rsid w:val="00580110"/>
    <w:rsid w:val="0058434A"/>
    <w:rsid w:val="0059502D"/>
    <w:rsid w:val="005A4A39"/>
    <w:rsid w:val="005A7E68"/>
    <w:rsid w:val="005B1962"/>
    <w:rsid w:val="005D430A"/>
    <w:rsid w:val="00637837"/>
    <w:rsid w:val="00661A32"/>
    <w:rsid w:val="006B0D6C"/>
    <w:rsid w:val="006B6160"/>
    <w:rsid w:val="0070180F"/>
    <w:rsid w:val="0071664A"/>
    <w:rsid w:val="00731FBD"/>
    <w:rsid w:val="00740C0C"/>
    <w:rsid w:val="007534DD"/>
    <w:rsid w:val="007831B9"/>
    <w:rsid w:val="00785835"/>
    <w:rsid w:val="007D4F4E"/>
    <w:rsid w:val="007E4D13"/>
    <w:rsid w:val="007F2364"/>
    <w:rsid w:val="008065FD"/>
    <w:rsid w:val="00856CA3"/>
    <w:rsid w:val="008B04B0"/>
    <w:rsid w:val="008E1CDD"/>
    <w:rsid w:val="008F4889"/>
    <w:rsid w:val="009A7681"/>
    <w:rsid w:val="009D570B"/>
    <w:rsid w:val="009E5FA7"/>
    <w:rsid w:val="00A60532"/>
    <w:rsid w:val="00A66980"/>
    <w:rsid w:val="00AA71F5"/>
    <w:rsid w:val="00AA7F75"/>
    <w:rsid w:val="00AC4BE1"/>
    <w:rsid w:val="00AD3959"/>
    <w:rsid w:val="00AE36B4"/>
    <w:rsid w:val="00B22574"/>
    <w:rsid w:val="00B24803"/>
    <w:rsid w:val="00B40B4B"/>
    <w:rsid w:val="00B46EE8"/>
    <w:rsid w:val="00B7306A"/>
    <w:rsid w:val="00BB7397"/>
    <w:rsid w:val="00BD7DCC"/>
    <w:rsid w:val="00BF5C31"/>
    <w:rsid w:val="00BF77DA"/>
    <w:rsid w:val="00C13E38"/>
    <w:rsid w:val="00C51D25"/>
    <w:rsid w:val="00CA5A2C"/>
    <w:rsid w:val="00CC69A0"/>
    <w:rsid w:val="00D20662"/>
    <w:rsid w:val="00D24651"/>
    <w:rsid w:val="00D2746D"/>
    <w:rsid w:val="00D46964"/>
    <w:rsid w:val="00D733BE"/>
    <w:rsid w:val="00D73881"/>
    <w:rsid w:val="00DD611A"/>
    <w:rsid w:val="00DE3DCC"/>
    <w:rsid w:val="00E71D4D"/>
    <w:rsid w:val="00E779B9"/>
    <w:rsid w:val="00ED1302"/>
    <w:rsid w:val="00EF3A3F"/>
    <w:rsid w:val="00F42D4F"/>
    <w:rsid w:val="00F501DE"/>
    <w:rsid w:val="00F938A3"/>
    <w:rsid w:val="00FA78F3"/>
    <w:rsid w:val="00FB14C4"/>
    <w:rsid w:val="00FB6766"/>
    <w:rsid w:val="00FE3276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0B4B"/>
    <w:rPr>
      <w:rFonts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40B4B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651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7058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5A4A39"/>
    <w:rPr>
      <w:rFonts w:cs="Times New Roman"/>
      <w:color w:val="0000FF"/>
      <w:u w:val="single"/>
    </w:rPr>
  </w:style>
  <w:style w:type="paragraph" w:customStyle="1" w:styleId="1">
    <w:name w:val="марк список 1"/>
    <w:basedOn w:val="Normal"/>
    <w:uiPriority w:val="99"/>
    <w:rsid w:val="005A4A39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0">
    <w:name w:val="нум список 1"/>
    <w:basedOn w:val="1"/>
    <w:uiPriority w:val="99"/>
    <w:rsid w:val="005A4A39"/>
  </w:style>
  <w:style w:type="paragraph" w:customStyle="1" w:styleId="23">
    <w:name w:val="Основной текст 23"/>
    <w:basedOn w:val="Normal"/>
    <w:uiPriority w:val="99"/>
    <w:rsid w:val="005A4A39"/>
    <w:pPr>
      <w:spacing w:after="120" w:line="480" w:lineRule="auto"/>
    </w:pPr>
  </w:style>
  <w:style w:type="paragraph" w:customStyle="1" w:styleId="a">
    <w:name w:val="Содержимое таблицы"/>
    <w:basedOn w:val="Normal"/>
    <w:uiPriority w:val="99"/>
    <w:rsid w:val="005A4A39"/>
    <w:pPr>
      <w:suppressLineNumbers/>
    </w:pPr>
  </w:style>
  <w:style w:type="paragraph" w:customStyle="1" w:styleId="ConsPlusNonformat">
    <w:name w:val="ConsPlusNonformat"/>
    <w:uiPriority w:val="99"/>
    <w:rsid w:val="005A4A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kanevs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25.1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13</Pages>
  <Words>4352</Words>
  <Characters>24812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6</cp:revision>
  <cp:lastPrinted>2013-03-14T13:45:00Z</cp:lastPrinted>
  <dcterms:created xsi:type="dcterms:W3CDTF">2012-12-18T13:57:00Z</dcterms:created>
  <dcterms:modified xsi:type="dcterms:W3CDTF">2013-03-25T10:33:00Z</dcterms:modified>
</cp:coreProperties>
</file>