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6E" w:rsidRDefault="00E60A6E" w:rsidP="00D73881">
      <w:pPr>
        <w:jc w:val="center"/>
        <w:rPr>
          <w:sz w:val="4"/>
          <w:szCs w:val="4"/>
        </w:rPr>
      </w:pPr>
    </w:p>
    <w:p w:rsidR="00E60A6E" w:rsidRPr="007F2364" w:rsidRDefault="00E60A6E" w:rsidP="00D73881">
      <w:pPr>
        <w:jc w:val="center"/>
        <w:rPr>
          <w:sz w:val="4"/>
          <w:szCs w:val="4"/>
        </w:rPr>
      </w:pPr>
    </w:p>
    <w:p w:rsidR="00E60A6E" w:rsidRPr="000045E7" w:rsidRDefault="00E60A6E" w:rsidP="000045E7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</w:t>
      </w: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6.5pt" o:ole="" o:preferrelative="f">
            <v:imagedata r:id="rId5" o:title=""/>
            <o:lock v:ext="edit" aspectratio="f"/>
          </v:shape>
          <o:OLEObject Type="Embed" ProgID="CorelDRAW.Graphic.11" ShapeID="_x0000_i1025" DrawAspect="Content" ObjectID="_1424687102" r:id="rId6"/>
        </w:object>
      </w:r>
      <w:r>
        <w:t xml:space="preserve">                                                                                                    </w:t>
      </w:r>
    </w:p>
    <w:p w:rsidR="00E60A6E" w:rsidRPr="00117888" w:rsidRDefault="00E60A6E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  <w:r w:rsidRPr="00117888">
        <w:rPr>
          <w:b/>
          <w:spacing w:val="20"/>
          <w:sz w:val="28"/>
          <w:szCs w:val="28"/>
        </w:rPr>
        <w:t xml:space="preserve"> К</w:t>
      </w:r>
      <w:r>
        <w:rPr>
          <w:b/>
          <w:spacing w:val="20"/>
          <w:sz w:val="28"/>
          <w:szCs w:val="28"/>
        </w:rPr>
        <w:t>УБАНСКОСТЕПНОГО</w:t>
      </w:r>
      <w:r w:rsidRPr="00117888">
        <w:rPr>
          <w:b/>
          <w:spacing w:val="20"/>
          <w:sz w:val="28"/>
          <w:szCs w:val="28"/>
        </w:rPr>
        <w:t xml:space="preserve"> СЕЛЬСКОГО ПОСЕЛЕНИЯ КАНЕВСКОГО РАЙОНА</w:t>
      </w:r>
    </w:p>
    <w:p w:rsidR="00E60A6E" w:rsidRPr="000B5F56" w:rsidRDefault="00E60A6E" w:rsidP="00D73881">
      <w:pPr>
        <w:jc w:val="center"/>
        <w:rPr>
          <w:b/>
          <w:sz w:val="8"/>
          <w:szCs w:val="8"/>
        </w:rPr>
      </w:pPr>
    </w:p>
    <w:p w:rsidR="00E60A6E" w:rsidRDefault="00E60A6E" w:rsidP="00D73881">
      <w:pPr>
        <w:rPr>
          <w:b/>
        </w:rPr>
      </w:pPr>
    </w:p>
    <w:p w:rsidR="00E60A6E" w:rsidRPr="00117888" w:rsidRDefault="00E60A6E" w:rsidP="000045E7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E60A6E" w:rsidRDefault="00E60A6E" w:rsidP="000045E7">
      <w:pPr>
        <w:jc w:val="center"/>
        <w:rPr>
          <w:b/>
        </w:rPr>
      </w:pPr>
    </w:p>
    <w:p w:rsidR="00E60A6E" w:rsidRDefault="00E60A6E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от 11 марта 2013 года                                                                               № 18</w:t>
      </w:r>
    </w:p>
    <w:p w:rsidR="00E60A6E" w:rsidRPr="008B04B0" w:rsidRDefault="00E60A6E" w:rsidP="00D73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Pr="008B04B0">
        <w:rPr>
          <w:sz w:val="28"/>
          <w:szCs w:val="28"/>
        </w:rPr>
        <w:t xml:space="preserve"> К</w:t>
      </w:r>
      <w:r>
        <w:rPr>
          <w:sz w:val="28"/>
          <w:szCs w:val="28"/>
        </w:rPr>
        <w:t>убанская Степь</w:t>
      </w:r>
    </w:p>
    <w:p w:rsidR="00E60A6E" w:rsidRDefault="00E60A6E" w:rsidP="006757D0">
      <w:pPr>
        <w:rPr>
          <w:sz w:val="26"/>
          <w:szCs w:val="26"/>
        </w:rPr>
      </w:pPr>
    </w:p>
    <w:p w:rsidR="00E60A6E" w:rsidRDefault="00E60A6E" w:rsidP="008220D2">
      <w:pPr>
        <w:jc w:val="center"/>
        <w:rPr>
          <w:b/>
          <w:sz w:val="28"/>
        </w:rPr>
      </w:pPr>
      <w:r>
        <w:rPr>
          <w:sz w:val="28"/>
          <w:szCs w:val="28"/>
        </w:rPr>
        <w:tab/>
      </w:r>
      <w:r w:rsidRPr="00704CBE">
        <w:rPr>
          <w:b/>
          <w:sz w:val="28"/>
        </w:rPr>
        <w:t>Об утверждении административного регламента</w:t>
      </w:r>
    </w:p>
    <w:p w:rsidR="00E60A6E" w:rsidRDefault="00E60A6E" w:rsidP="008220D2">
      <w:pPr>
        <w:jc w:val="center"/>
        <w:rPr>
          <w:b/>
          <w:sz w:val="28"/>
        </w:rPr>
      </w:pPr>
      <w:r w:rsidRPr="00704CBE">
        <w:rPr>
          <w:b/>
          <w:sz w:val="28"/>
        </w:rPr>
        <w:t xml:space="preserve">администрации </w:t>
      </w:r>
      <w:r>
        <w:rPr>
          <w:b/>
          <w:sz w:val="28"/>
        </w:rPr>
        <w:t xml:space="preserve">Кубанскостепного </w:t>
      </w:r>
      <w:r w:rsidRPr="00704CBE">
        <w:rPr>
          <w:b/>
          <w:sz w:val="28"/>
        </w:rPr>
        <w:t xml:space="preserve">сельского поселения </w:t>
      </w:r>
      <w:r>
        <w:rPr>
          <w:b/>
          <w:sz w:val="28"/>
        </w:rPr>
        <w:t>Каневского</w:t>
      </w:r>
    </w:p>
    <w:p w:rsidR="00E60A6E" w:rsidRDefault="00E60A6E" w:rsidP="006757D0">
      <w:pPr>
        <w:jc w:val="center"/>
        <w:rPr>
          <w:b/>
          <w:sz w:val="28"/>
        </w:rPr>
      </w:pPr>
      <w:r w:rsidRPr="00704CBE">
        <w:rPr>
          <w:b/>
          <w:sz w:val="28"/>
        </w:rPr>
        <w:t xml:space="preserve">района по предоставлению муниципальной </w:t>
      </w:r>
      <w:r w:rsidRPr="000B4745">
        <w:rPr>
          <w:b/>
          <w:sz w:val="28"/>
        </w:rPr>
        <w:t xml:space="preserve">услуги </w:t>
      </w:r>
      <w:r w:rsidRPr="00FF6BA0">
        <w:rPr>
          <w:b/>
          <w:sz w:val="28"/>
        </w:rPr>
        <w:t>"Информирование населения об ограничении использования водных</w:t>
      </w:r>
      <w:r>
        <w:rPr>
          <w:b/>
          <w:sz w:val="28"/>
        </w:rPr>
        <w:t xml:space="preserve"> </w:t>
      </w:r>
      <w:r w:rsidRPr="00FF6BA0">
        <w:rPr>
          <w:b/>
          <w:sz w:val="28"/>
        </w:rPr>
        <w:t xml:space="preserve">объектов общего пользования, расположенных на территории </w:t>
      </w:r>
      <w:r>
        <w:rPr>
          <w:b/>
          <w:sz w:val="28"/>
        </w:rPr>
        <w:t>Кубанскостепного сельского поселения Каневского района</w:t>
      </w:r>
      <w:r w:rsidRPr="00FF6BA0">
        <w:rPr>
          <w:b/>
          <w:sz w:val="28"/>
        </w:rPr>
        <w:t>, для личных и бытовых нужд"</w:t>
      </w:r>
    </w:p>
    <w:p w:rsidR="00E60A6E" w:rsidRPr="00E524B2" w:rsidRDefault="00E60A6E" w:rsidP="008220D2">
      <w:pPr>
        <w:rPr>
          <w:b/>
          <w:bCs/>
          <w:sz w:val="28"/>
          <w:szCs w:val="28"/>
        </w:rPr>
      </w:pPr>
    </w:p>
    <w:p w:rsidR="00E60A6E" w:rsidRPr="00C211DF" w:rsidRDefault="00E60A6E" w:rsidP="006757D0">
      <w:pPr>
        <w:ind w:firstLine="708"/>
        <w:jc w:val="both"/>
        <w:rPr>
          <w:sz w:val="28"/>
          <w:szCs w:val="28"/>
        </w:rPr>
      </w:pPr>
      <w:r w:rsidRPr="00DC1573">
        <w:rPr>
          <w:sz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администрации </w:t>
      </w:r>
      <w:r>
        <w:rPr>
          <w:sz w:val="28"/>
        </w:rPr>
        <w:t>Кубанскостепного</w:t>
      </w:r>
      <w:r w:rsidRPr="00DC1573">
        <w:rPr>
          <w:sz w:val="28"/>
        </w:rPr>
        <w:t xml:space="preserve"> сельского поселения Каневского </w:t>
      </w:r>
      <w:r>
        <w:rPr>
          <w:sz w:val="28"/>
        </w:rPr>
        <w:t>района от 21.08.2012 года  № 30</w:t>
      </w:r>
      <w:r w:rsidRPr="00DC1573">
        <w:rPr>
          <w:sz w:val="28"/>
        </w:rPr>
        <w:t xml:space="preserve">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К</w:t>
      </w:r>
      <w:r>
        <w:rPr>
          <w:sz w:val="28"/>
        </w:rPr>
        <w:t>убанскостепного</w:t>
      </w:r>
      <w:r w:rsidRPr="00DC1573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DC1573">
        <w:rPr>
          <w:sz w:val="28"/>
        </w:rPr>
        <w:t>Каневского района»</w:t>
      </w:r>
      <w:r w:rsidRPr="00F76F8A">
        <w:rPr>
          <w:sz w:val="28"/>
        </w:rPr>
        <w:t>, п о с т а н о в л я ю:</w:t>
      </w:r>
    </w:p>
    <w:p w:rsidR="00E60A6E" w:rsidRPr="00DC1573" w:rsidRDefault="00E60A6E" w:rsidP="006757D0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Pr="00DC1573">
        <w:rPr>
          <w:sz w:val="28"/>
        </w:rPr>
        <w:t>.</w:t>
      </w:r>
      <w:r w:rsidRPr="00DC1573">
        <w:rPr>
          <w:sz w:val="28"/>
        </w:rPr>
        <w:tab/>
        <w:t>Утвердить административный регламент предоставления администрацией К</w:t>
      </w:r>
      <w:r>
        <w:rPr>
          <w:sz w:val="28"/>
        </w:rPr>
        <w:t>убанскостепного</w:t>
      </w:r>
      <w:r w:rsidRPr="00DC1573">
        <w:rPr>
          <w:sz w:val="28"/>
        </w:rPr>
        <w:t xml:space="preserve"> сельского поселения Каневского района муниципальной услуги </w:t>
      </w:r>
      <w:r w:rsidRPr="00FF6BA0">
        <w:rPr>
          <w:sz w:val="28"/>
        </w:rPr>
        <w:t>"Информирование населения об ограничении использования водных</w:t>
      </w:r>
      <w:r>
        <w:rPr>
          <w:sz w:val="28"/>
        </w:rPr>
        <w:t xml:space="preserve"> </w:t>
      </w:r>
      <w:r w:rsidRPr="00FF6BA0">
        <w:rPr>
          <w:sz w:val="28"/>
        </w:rPr>
        <w:t>объектов общего пользования, расположенных на территории К</w:t>
      </w:r>
      <w:r>
        <w:rPr>
          <w:sz w:val="28"/>
        </w:rPr>
        <w:t>убанскостепного</w:t>
      </w:r>
      <w:r w:rsidRPr="00FF6BA0">
        <w:rPr>
          <w:sz w:val="28"/>
        </w:rPr>
        <w:t xml:space="preserve"> сельского поселения Каневского района, для личных и бытовых нужд" </w:t>
      </w:r>
      <w:r w:rsidRPr="00DC1573">
        <w:rPr>
          <w:sz w:val="28"/>
        </w:rPr>
        <w:t>(приложение).</w:t>
      </w:r>
    </w:p>
    <w:p w:rsidR="00E60A6E" w:rsidRPr="00DC1573" w:rsidRDefault="00E60A6E" w:rsidP="006757D0">
      <w:pPr>
        <w:ind w:firstLine="708"/>
        <w:jc w:val="both"/>
        <w:rPr>
          <w:sz w:val="28"/>
        </w:rPr>
      </w:pPr>
      <w:r w:rsidRPr="00DC1573">
        <w:rPr>
          <w:sz w:val="28"/>
        </w:rPr>
        <w:t>2. Общему отделу администрации К</w:t>
      </w:r>
      <w:r>
        <w:rPr>
          <w:sz w:val="28"/>
        </w:rPr>
        <w:t>убанскостепного</w:t>
      </w:r>
      <w:r w:rsidRPr="00DC1573">
        <w:rPr>
          <w:sz w:val="28"/>
        </w:rPr>
        <w:t xml:space="preserve"> сельского поселения Каневского района (</w:t>
      </w:r>
      <w:r>
        <w:rPr>
          <w:sz w:val="28"/>
        </w:rPr>
        <w:t>Свиридов</w:t>
      </w:r>
      <w:r w:rsidRPr="00DC1573">
        <w:rPr>
          <w:sz w:val="28"/>
        </w:rPr>
        <w:t>):</w:t>
      </w:r>
    </w:p>
    <w:p w:rsidR="00E60A6E" w:rsidRPr="00DC1573" w:rsidRDefault="00E60A6E" w:rsidP="006757D0">
      <w:pPr>
        <w:ind w:firstLine="708"/>
        <w:jc w:val="both"/>
        <w:rPr>
          <w:sz w:val="28"/>
        </w:rPr>
      </w:pPr>
      <w:r w:rsidRPr="00DC1573">
        <w:rPr>
          <w:sz w:val="28"/>
        </w:rPr>
        <w:t xml:space="preserve">2.1. Разместить настоящее постановление на официальном сайте </w:t>
      </w:r>
      <w:r>
        <w:rPr>
          <w:sz w:val="28"/>
        </w:rPr>
        <w:t>Кубанскостепного сельского поселения Каневского района</w:t>
      </w:r>
      <w:r w:rsidRPr="00DC1573">
        <w:rPr>
          <w:sz w:val="28"/>
        </w:rPr>
        <w:t xml:space="preserve"> в информационно-телекоммуникационной сети «Интернет» (http://www.ka</w:t>
      </w:r>
      <w:r>
        <w:rPr>
          <w:sz w:val="28"/>
          <w:lang w:val="en-US"/>
        </w:rPr>
        <w:t>n</w:t>
      </w:r>
      <w:r>
        <w:rPr>
          <w:sz w:val="28"/>
        </w:rPr>
        <w:t>evskadm.ru</w:t>
      </w:r>
      <w:r w:rsidRPr="00DC1573">
        <w:rPr>
          <w:sz w:val="28"/>
        </w:rPr>
        <w:t>) в разделе «Сельские поселения», подразделе «К</w:t>
      </w:r>
      <w:r>
        <w:rPr>
          <w:sz w:val="28"/>
        </w:rPr>
        <w:t>убанскостепное</w:t>
      </w:r>
      <w:r w:rsidRPr="00DC1573">
        <w:rPr>
          <w:sz w:val="28"/>
        </w:rPr>
        <w:t>» в папке «Административная реформа».</w:t>
      </w:r>
    </w:p>
    <w:p w:rsidR="00E60A6E" w:rsidRDefault="00E60A6E" w:rsidP="006757D0">
      <w:pPr>
        <w:ind w:firstLine="708"/>
        <w:jc w:val="both"/>
        <w:rPr>
          <w:sz w:val="28"/>
        </w:rPr>
      </w:pPr>
      <w:r w:rsidRPr="00DC1573">
        <w:rPr>
          <w:sz w:val="28"/>
        </w:rPr>
        <w:t>2.2. Обеспечить официальное обнародование данного постановления.</w:t>
      </w:r>
    </w:p>
    <w:p w:rsidR="00E60A6E" w:rsidRPr="00F76F8A" w:rsidRDefault="00E60A6E" w:rsidP="006757D0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Pr="00F76F8A">
        <w:rPr>
          <w:sz w:val="28"/>
        </w:rPr>
        <w:t xml:space="preserve">. Контроль за выполнением настоящего постановления  </w:t>
      </w:r>
      <w:r>
        <w:rPr>
          <w:sz w:val="28"/>
          <w:szCs w:val="28"/>
        </w:rPr>
        <w:t>возложить на заместителя главы, начальника общего отдела администрации Кубанскостепного сельского поселения Каневского района О.Г.Кузнецову</w:t>
      </w:r>
      <w:r w:rsidRPr="00F76F8A">
        <w:rPr>
          <w:sz w:val="28"/>
          <w:szCs w:val="28"/>
        </w:rPr>
        <w:t>.</w:t>
      </w:r>
    </w:p>
    <w:p w:rsidR="00E60A6E" w:rsidRDefault="00E60A6E" w:rsidP="006757D0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F76F8A">
        <w:rPr>
          <w:sz w:val="28"/>
        </w:rPr>
        <w:t xml:space="preserve">. Постановление вступает в силу со дня его </w:t>
      </w:r>
      <w:r>
        <w:rPr>
          <w:sz w:val="28"/>
        </w:rPr>
        <w:t>обнародования.</w:t>
      </w:r>
    </w:p>
    <w:p w:rsidR="00E60A6E" w:rsidRPr="009B3BDF" w:rsidRDefault="00E60A6E" w:rsidP="006757D0">
      <w:pPr>
        <w:pStyle w:val="ConsPlusNormal"/>
        <w:ind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60A6E" w:rsidRPr="003544AA" w:rsidRDefault="00E60A6E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>Глава К</w:t>
      </w:r>
      <w:r>
        <w:rPr>
          <w:sz w:val="28"/>
          <w:szCs w:val="28"/>
        </w:rPr>
        <w:t>убанскостепного</w:t>
      </w:r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E60A6E" w:rsidRPr="00B40B4B" w:rsidRDefault="00E60A6E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А.Л.Асланян</w:t>
      </w:r>
    </w:p>
    <w:p w:rsidR="00E60A6E" w:rsidRPr="0097779F" w:rsidRDefault="00E60A6E" w:rsidP="000045E7">
      <w:pPr>
        <w:pStyle w:val="Heading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97779F">
        <w:rPr>
          <w:szCs w:val="28"/>
        </w:rPr>
        <w:t>ПРИЛОЖЕНИЕ</w:t>
      </w:r>
    </w:p>
    <w:p w:rsidR="00E60A6E" w:rsidRPr="0097779F" w:rsidRDefault="00E60A6E" w:rsidP="00B40B4B">
      <w:pPr>
        <w:jc w:val="right"/>
        <w:rPr>
          <w:sz w:val="28"/>
          <w:szCs w:val="28"/>
        </w:rPr>
      </w:pPr>
    </w:p>
    <w:p w:rsidR="00E60A6E" w:rsidRPr="0097779F" w:rsidRDefault="00E60A6E" w:rsidP="000045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</w:t>
      </w:r>
    </w:p>
    <w:p w:rsidR="00E60A6E" w:rsidRPr="0097779F" w:rsidRDefault="00E60A6E" w:rsidP="00B40B4B">
      <w:pPr>
        <w:jc w:val="right"/>
        <w:rPr>
          <w:sz w:val="28"/>
          <w:szCs w:val="28"/>
        </w:rPr>
      </w:pPr>
      <w:r w:rsidRPr="0097779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</w:t>
      </w:r>
      <w:r w:rsidRPr="0097779F">
        <w:rPr>
          <w:sz w:val="28"/>
          <w:szCs w:val="28"/>
        </w:rPr>
        <w:t xml:space="preserve">постановлением администрации </w:t>
      </w:r>
    </w:p>
    <w:p w:rsidR="00E60A6E" w:rsidRPr="0097779F" w:rsidRDefault="00E60A6E" w:rsidP="00B40B4B">
      <w:pPr>
        <w:jc w:val="center"/>
        <w:rPr>
          <w:sz w:val="28"/>
          <w:szCs w:val="28"/>
        </w:rPr>
      </w:pPr>
      <w:r w:rsidRPr="0097779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</w:t>
      </w:r>
      <w:r w:rsidRPr="0097779F">
        <w:rPr>
          <w:sz w:val="28"/>
          <w:szCs w:val="28"/>
        </w:rPr>
        <w:t>К</w:t>
      </w:r>
      <w:r>
        <w:rPr>
          <w:sz w:val="28"/>
          <w:szCs w:val="28"/>
        </w:rPr>
        <w:t>убанскостепного</w:t>
      </w:r>
      <w:r w:rsidRPr="0097779F">
        <w:rPr>
          <w:sz w:val="28"/>
          <w:szCs w:val="28"/>
        </w:rPr>
        <w:t xml:space="preserve"> сельского </w:t>
      </w:r>
    </w:p>
    <w:p w:rsidR="00E60A6E" w:rsidRPr="0097779F" w:rsidRDefault="00E60A6E" w:rsidP="00B40B4B">
      <w:pPr>
        <w:jc w:val="center"/>
        <w:rPr>
          <w:sz w:val="28"/>
          <w:szCs w:val="28"/>
        </w:rPr>
      </w:pPr>
      <w:r w:rsidRPr="0097779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</w:t>
      </w:r>
      <w:r w:rsidRPr="0097779F">
        <w:rPr>
          <w:sz w:val="28"/>
          <w:szCs w:val="28"/>
        </w:rPr>
        <w:t xml:space="preserve">поселения Каневского района </w:t>
      </w:r>
    </w:p>
    <w:p w:rsidR="00E60A6E" w:rsidRPr="0097779F" w:rsidRDefault="00E60A6E" w:rsidP="002A75F9">
      <w:pPr>
        <w:jc w:val="center"/>
        <w:rPr>
          <w:sz w:val="28"/>
          <w:szCs w:val="28"/>
        </w:rPr>
      </w:pPr>
      <w:r w:rsidRPr="0097779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</w:t>
      </w:r>
      <w:r w:rsidRPr="0097779F">
        <w:rPr>
          <w:sz w:val="28"/>
          <w:szCs w:val="28"/>
        </w:rPr>
        <w:t>от</w:t>
      </w:r>
      <w:r>
        <w:rPr>
          <w:sz w:val="28"/>
          <w:szCs w:val="28"/>
        </w:rPr>
        <w:t xml:space="preserve"> 11.03.2013</w:t>
      </w:r>
      <w:r w:rsidRPr="0097779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77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779F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  <w:r w:rsidRPr="00977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60A6E" w:rsidRPr="0097779F" w:rsidRDefault="00E60A6E" w:rsidP="00B40B4B">
      <w:pPr>
        <w:jc w:val="right"/>
        <w:rPr>
          <w:sz w:val="28"/>
          <w:szCs w:val="28"/>
        </w:rPr>
      </w:pPr>
    </w:p>
    <w:p w:rsidR="00E60A6E" w:rsidRPr="0097779F" w:rsidRDefault="00E60A6E" w:rsidP="00474995">
      <w:pPr>
        <w:pStyle w:val="Heading3"/>
        <w:tabs>
          <w:tab w:val="clear" w:pos="720"/>
        </w:tabs>
        <w:ind w:left="0" w:firstLine="0"/>
        <w:jc w:val="left"/>
        <w:rPr>
          <w:szCs w:val="28"/>
        </w:rPr>
      </w:pPr>
    </w:p>
    <w:p w:rsidR="00E60A6E" w:rsidRPr="0097779F" w:rsidRDefault="00E60A6E" w:rsidP="008220D2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97779F">
        <w:rPr>
          <w:b/>
          <w:bCs/>
          <w:sz w:val="28"/>
          <w:szCs w:val="28"/>
        </w:rPr>
        <w:t xml:space="preserve">Административный регламент </w:t>
      </w:r>
    </w:p>
    <w:p w:rsidR="00E60A6E" w:rsidRPr="0097779F" w:rsidRDefault="00E60A6E" w:rsidP="006757D0">
      <w:pPr>
        <w:jc w:val="center"/>
        <w:rPr>
          <w:b/>
          <w:bCs/>
          <w:sz w:val="28"/>
          <w:szCs w:val="28"/>
        </w:rPr>
      </w:pPr>
      <w:r w:rsidRPr="0097779F">
        <w:rPr>
          <w:b/>
          <w:bCs/>
          <w:sz w:val="28"/>
          <w:szCs w:val="28"/>
        </w:rPr>
        <w:t xml:space="preserve">по предоставлению муниципальной услуги </w:t>
      </w:r>
      <w:bookmarkEnd w:id="0"/>
      <w:bookmarkEnd w:id="1"/>
      <w:r w:rsidRPr="0097779F">
        <w:rPr>
          <w:b/>
          <w:bCs/>
          <w:sz w:val="28"/>
          <w:szCs w:val="28"/>
        </w:rPr>
        <w:t>"Информирование населения об ограничении использования водных объектов общего пользования, расположенных на территории К</w:t>
      </w:r>
      <w:r>
        <w:rPr>
          <w:b/>
          <w:bCs/>
          <w:sz w:val="28"/>
          <w:szCs w:val="28"/>
        </w:rPr>
        <w:t>убанскостепного</w:t>
      </w:r>
      <w:r w:rsidRPr="0097779F">
        <w:rPr>
          <w:b/>
          <w:bCs/>
          <w:sz w:val="28"/>
          <w:szCs w:val="28"/>
        </w:rPr>
        <w:t xml:space="preserve"> сельского поселения  Каневского района, для личных и бытовых нужд"</w:t>
      </w:r>
    </w:p>
    <w:p w:rsidR="00E60A6E" w:rsidRPr="0097779F" w:rsidRDefault="00E60A6E" w:rsidP="008220D2">
      <w:pPr>
        <w:ind w:firstLine="720"/>
        <w:jc w:val="center"/>
        <w:rPr>
          <w:bCs/>
          <w:sz w:val="28"/>
          <w:szCs w:val="28"/>
        </w:rPr>
      </w:pPr>
    </w:p>
    <w:p w:rsidR="00E60A6E" w:rsidRPr="0097779F" w:rsidRDefault="00E60A6E" w:rsidP="008220D2">
      <w:pPr>
        <w:ind w:firstLine="720"/>
        <w:jc w:val="center"/>
        <w:rPr>
          <w:sz w:val="28"/>
          <w:szCs w:val="28"/>
        </w:rPr>
      </w:pPr>
      <w:r w:rsidRPr="0097779F">
        <w:rPr>
          <w:bCs/>
          <w:sz w:val="28"/>
          <w:szCs w:val="28"/>
        </w:rPr>
        <w:t>1. Общие положения</w:t>
      </w:r>
    </w:p>
    <w:p w:rsidR="00E60A6E" w:rsidRPr="0097779F" w:rsidRDefault="00E60A6E" w:rsidP="008220D2">
      <w:pPr>
        <w:rPr>
          <w:sz w:val="28"/>
          <w:szCs w:val="28"/>
        </w:rPr>
      </w:pP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1.1. Административный регламент предоставления администрацией К</w:t>
      </w:r>
      <w:r>
        <w:rPr>
          <w:sz w:val="28"/>
          <w:szCs w:val="28"/>
        </w:rPr>
        <w:t>убанскостепного</w:t>
      </w:r>
      <w:r w:rsidRPr="0097779F">
        <w:rPr>
          <w:sz w:val="28"/>
          <w:szCs w:val="28"/>
        </w:rPr>
        <w:t xml:space="preserve"> сельского поселения Каневского района муниципальной услуги "Информирование населения об ограничении использования водных объектов общего пользования, расположенных на территории К</w:t>
      </w:r>
      <w:r>
        <w:rPr>
          <w:sz w:val="28"/>
          <w:szCs w:val="28"/>
        </w:rPr>
        <w:t>убанскостепного</w:t>
      </w:r>
      <w:r w:rsidRPr="0097779F">
        <w:rPr>
          <w:sz w:val="28"/>
          <w:szCs w:val="28"/>
        </w:rPr>
        <w:t xml:space="preserve"> сельского поселения Каневского района, для личных и бытовых нужд» (далее - Регламент) разработан в целях повышения качества и доступности муниципальной услуги и определяет сроки и последовательность действий (административных процедур) при осуществлении полномочий при предоставлении муниципальной услуги.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1.2. Заявителями на оказание муниципальной услуги могут быть юридические лица, индивидуальные предприниматели, физические лица либо их уполномоченные представители, обратившиеся с запросом о предоставлении муниципальной услуги.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1.3. Порядок информирования о предоставлении муниципальной услуги.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1.3.1. Предоставление муниципальной услуги "Информирование населения об ограничении использования водных объектов общего пользования, расположенных на территории К</w:t>
      </w:r>
      <w:r>
        <w:rPr>
          <w:sz w:val="28"/>
          <w:szCs w:val="28"/>
        </w:rPr>
        <w:t>убанскостепного</w:t>
      </w:r>
      <w:r w:rsidRPr="0097779F">
        <w:rPr>
          <w:sz w:val="28"/>
          <w:szCs w:val="28"/>
        </w:rPr>
        <w:t xml:space="preserve"> сельского поселения Каневского района, для личных и бытовых нужд» осуществляет администрация К</w:t>
      </w:r>
      <w:r>
        <w:rPr>
          <w:sz w:val="28"/>
          <w:szCs w:val="28"/>
        </w:rPr>
        <w:t>убанскостепного</w:t>
      </w:r>
      <w:r w:rsidRPr="0097779F">
        <w:rPr>
          <w:sz w:val="28"/>
          <w:szCs w:val="28"/>
        </w:rPr>
        <w:t xml:space="preserve"> сельского поселения Каневского района (далее по тексту – администрация поселения).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1.3.2. Администрация поселения расположена по адресу: 3537</w:t>
      </w:r>
      <w:r>
        <w:rPr>
          <w:sz w:val="28"/>
          <w:szCs w:val="28"/>
        </w:rPr>
        <w:t>14</w:t>
      </w:r>
      <w:r w:rsidRPr="0097779F">
        <w:rPr>
          <w:sz w:val="28"/>
          <w:szCs w:val="28"/>
        </w:rPr>
        <w:t xml:space="preserve">, Краснодарский край, Каневской район, пос. </w:t>
      </w:r>
      <w:r>
        <w:rPr>
          <w:sz w:val="28"/>
          <w:szCs w:val="28"/>
        </w:rPr>
        <w:t>Кубанская Степь</w:t>
      </w:r>
      <w:r w:rsidRPr="0097779F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97779F">
        <w:rPr>
          <w:sz w:val="28"/>
          <w:szCs w:val="28"/>
        </w:rPr>
        <w:t xml:space="preserve">, </w:t>
      </w:r>
      <w:r>
        <w:rPr>
          <w:sz w:val="28"/>
          <w:szCs w:val="28"/>
        </w:rPr>
        <w:t>73</w:t>
      </w:r>
      <w:r w:rsidRPr="0097779F">
        <w:rPr>
          <w:sz w:val="28"/>
          <w:szCs w:val="28"/>
        </w:rPr>
        <w:t xml:space="preserve">. 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 xml:space="preserve">График работы:  понедельник – пятница с 8.00 до 16.15, перерыв с 12.00 до 13.00, выходные суббота, воскресенье и нерабочие праздничные дни. 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Телефон: (86164)3-</w:t>
      </w:r>
      <w:r>
        <w:rPr>
          <w:sz w:val="28"/>
          <w:szCs w:val="28"/>
        </w:rPr>
        <w:t>71</w:t>
      </w:r>
      <w:r w:rsidRPr="0097779F">
        <w:rPr>
          <w:sz w:val="28"/>
          <w:szCs w:val="28"/>
        </w:rPr>
        <w:t>-</w:t>
      </w:r>
      <w:r>
        <w:rPr>
          <w:sz w:val="28"/>
          <w:szCs w:val="28"/>
        </w:rPr>
        <w:t>42</w:t>
      </w:r>
      <w:r w:rsidRPr="0097779F">
        <w:rPr>
          <w:sz w:val="28"/>
          <w:szCs w:val="28"/>
        </w:rPr>
        <w:t>, факс (86164) 3-</w:t>
      </w:r>
      <w:r>
        <w:rPr>
          <w:sz w:val="28"/>
          <w:szCs w:val="28"/>
        </w:rPr>
        <w:t>71</w:t>
      </w:r>
      <w:r w:rsidRPr="0097779F">
        <w:rPr>
          <w:sz w:val="28"/>
          <w:szCs w:val="28"/>
        </w:rPr>
        <w:t>-</w:t>
      </w:r>
      <w:r>
        <w:rPr>
          <w:sz w:val="28"/>
          <w:szCs w:val="28"/>
        </w:rPr>
        <w:t>42</w:t>
      </w:r>
      <w:r w:rsidRPr="0097779F">
        <w:rPr>
          <w:sz w:val="28"/>
          <w:szCs w:val="28"/>
        </w:rPr>
        <w:t>.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 xml:space="preserve">- адрес электронной почты: </w:t>
      </w:r>
      <w:r w:rsidRPr="0097779F">
        <w:rPr>
          <w:sz w:val="28"/>
          <w:szCs w:val="28"/>
          <w:lang w:val="en-US"/>
        </w:rPr>
        <w:t>Fu</w:t>
      </w:r>
      <w:r w:rsidRPr="0097779F">
        <w:rPr>
          <w:sz w:val="28"/>
          <w:szCs w:val="28"/>
        </w:rPr>
        <w:t>25.16</w:t>
      </w:r>
      <w:r>
        <w:rPr>
          <w:sz w:val="28"/>
          <w:szCs w:val="28"/>
        </w:rPr>
        <w:t>9</w:t>
      </w:r>
      <w:r w:rsidRPr="0097779F">
        <w:rPr>
          <w:sz w:val="28"/>
          <w:szCs w:val="28"/>
        </w:rPr>
        <w:t>@mail.ru;</w:t>
      </w:r>
    </w:p>
    <w:p w:rsidR="00E60A6E" w:rsidRPr="0097779F" w:rsidRDefault="00E60A6E" w:rsidP="00D83F5E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 xml:space="preserve">Адрес официального сайта администрации:  </w:t>
      </w:r>
      <w:hyperlink r:id="rId7" w:history="1">
        <w:r w:rsidRPr="0097779F">
          <w:rPr>
            <w:rStyle w:val="Hyperlink"/>
            <w:sz w:val="28"/>
            <w:szCs w:val="28"/>
          </w:rPr>
          <w:t>www.ka</w:t>
        </w:r>
        <w:r w:rsidRPr="0097779F">
          <w:rPr>
            <w:rStyle w:val="Hyperlink"/>
            <w:sz w:val="28"/>
            <w:szCs w:val="28"/>
            <w:lang w:val="en-US"/>
          </w:rPr>
          <w:t>n</w:t>
        </w:r>
        <w:r w:rsidRPr="0097779F">
          <w:rPr>
            <w:rStyle w:val="Hyperlink"/>
            <w:sz w:val="28"/>
            <w:szCs w:val="28"/>
          </w:rPr>
          <w:t>evskadm.ru</w:t>
        </w:r>
      </w:hyperlink>
      <w:r w:rsidRPr="0097779F">
        <w:rPr>
          <w:sz w:val="28"/>
          <w:szCs w:val="28"/>
        </w:rPr>
        <w:t>, раздел «Сельские поселения», подраздел «К</w:t>
      </w:r>
      <w:r>
        <w:rPr>
          <w:sz w:val="28"/>
          <w:szCs w:val="28"/>
        </w:rPr>
        <w:t>убанскостепное</w:t>
      </w:r>
      <w:r w:rsidRPr="0097779F">
        <w:rPr>
          <w:sz w:val="28"/>
          <w:szCs w:val="28"/>
        </w:rPr>
        <w:t>» (далее по тексту - Интернет-сайт)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1.3.3. Заявители могут получить информацию по вопросам предоставления муниципальной услуги, сведения о ходе предоставления муниципальной услуги в администрации поселения: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по телефонам, указанным в п. 1.3.2.;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на информационных стендах в помещении администрации поселения;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при личном обращении в администрацию поселения;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а также в информационно-телекоммуникационной сети "Интернет" на официальном сайте администрации поселения.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</w:p>
    <w:p w:rsidR="00E60A6E" w:rsidRPr="0097779F" w:rsidRDefault="00E60A6E" w:rsidP="00D83F5E">
      <w:pPr>
        <w:ind w:firstLine="708"/>
        <w:jc w:val="center"/>
        <w:rPr>
          <w:sz w:val="28"/>
          <w:szCs w:val="28"/>
        </w:rPr>
      </w:pPr>
      <w:r w:rsidRPr="0097779F">
        <w:rPr>
          <w:sz w:val="28"/>
          <w:szCs w:val="28"/>
        </w:rPr>
        <w:t>2. Стандарт предоставления муниципальной услуги</w:t>
      </w:r>
    </w:p>
    <w:p w:rsidR="00E60A6E" w:rsidRPr="0097779F" w:rsidRDefault="00E60A6E" w:rsidP="006757D0">
      <w:pPr>
        <w:jc w:val="both"/>
        <w:rPr>
          <w:sz w:val="28"/>
          <w:szCs w:val="28"/>
        </w:rPr>
      </w:pP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2.1. Наименование муниципальной услуги.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>
        <w:rPr>
          <w:szCs w:val="28"/>
        </w:rPr>
        <w:t xml:space="preserve">2.1.1. Муниципальная услуга </w:t>
      </w:r>
      <w:r w:rsidRPr="0097779F">
        <w:rPr>
          <w:szCs w:val="28"/>
        </w:rPr>
        <w:t>"Информирование населения об ограничении использования водных объектов общего пользования, расположенных на территории К</w:t>
      </w:r>
      <w:r>
        <w:rPr>
          <w:szCs w:val="28"/>
        </w:rPr>
        <w:t>убанскостепного</w:t>
      </w:r>
      <w:r w:rsidRPr="0097779F">
        <w:rPr>
          <w:szCs w:val="28"/>
        </w:rPr>
        <w:t xml:space="preserve"> сельского поселения Каневского района, для личных и бытовых нужд»" (далее - муниципальная услуга).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2.2. Наименование органа, предоставляющего муниципальную услугу.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2.2.1. Муниципальную услугу предоставляет администрация К</w:t>
      </w:r>
      <w:r>
        <w:rPr>
          <w:szCs w:val="28"/>
        </w:rPr>
        <w:t>убанскостепного</w:t>
      </w:r>
      <w:r w:rsidRPr="0097779F">
        <w:rPr>
          <w:szCs w:val="28"/>
        </w:rPr>
        <w:t xml:space="preserve"> сельского поселения Каневского района.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 xml:space="preserve">2.2.2. В соответствии с подпунктом 3 пункта  3 статьи 7 Федерального закона от 27.07.2010 № 210-ФЗ "Об организации предоставления государственных и муниципальных услуг"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муниципальных услуг, утвержденных </w:t>
      </w:r>
      <w:r>
        <w:rPr>
          <w:szCs w:val="28"/>
        </w:rPr>
        <w:t>постановлением</w:t>
      </w:r>
      <w:r w:rsidRPr="0097779F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97779F">
        <w:rPr>
          <w:szCs w:val="28"/>
        </w:rPr>
        <w:t xml:space="preserve"> К</w:t>
      </w:r>
      <w:r>
        <w:rPr>
          <w:szCs w:val="28"/>
        </w:rPr>
        <w:t>убанскостепного</w:t>
      </w:r>
      <w:r w:rsidRPr="0097779F">
        <w:rPr>
          <w:szCs w:val="28"/>
        </w:rPr>
        <w:t xml:space="preserve"> сельского поселения Каневского района.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2.3. Результатом предоставления муниципальной услуги является получение заявителем информации об ограничениях использования водных объектов общего пользования, расположенных на территории К</w:t>
      </w:r>
      <w:r>
        <w:rPr>
          <w:szCs w:val="28"/>
        </w:rPr>
        <w:t>убанскостепного</w:t>
      </w:r>
      <w:r w:rsidRPr="0097779F">
        <w:rPr>
          <w:szCs w:val="28"/>
        </w:rPr>
        <w:t xml:space="preserve"> сельского поселения Каневского района.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 xml:space="preserve">2.4. Срок предоставления муниципальной услуги не превышает 10 дней. 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60A6E" w:rsidRPr="0097779F" w:rsidRDefault="00E60A6E" w:rsidP="006757D0">
      <w:pPr>
        <w:pStyle w:val="BodyTextIndent"/>
        <w:ind w:left="284"/>
        <w:jc w:val="both"/>
        <w:rPr>
          <w:szCs w:val="28"/>
        </w:rPr>
      </w:pPr>
      <w:r w:rsidRPr="0097779F">
        <w:rPr>
          <w:szCs w:val="28"/>
        </w:rPr>
        <w:t>- Конституцией Российской Федерации;</w:t>
      </w:r>
    </w:p>
    <w:p w:rsidR="00E60A6E" w:rsidRPr="0097779F" w:rsidRDefault="00E60A6E" w:rsidP="006757D0">
      <w:pPr>
        <w:pStyle w:val="BodyTextIndent"/>
        <w:ind w:left="284"/>
        <w:jc w:val="both"/>
        <w:rPr>
          <w:szCs w:val="28"/>
        </w:rPr>
      </w:pPr>
      <w:r w:rsidRPr="0097779F">
        <w:rPr>
          <w:szCs w:val="28"/>
        </w:rPr>
        <w:t>- Водным кодексом Российской Федерации;</w:t>
      </w:r>
    </w:p>
    <w:p w:rsidR="00E60A6E" w:rsidRPr="0097779F" w:rsidRDefault="00E60A6E" w:rsidP="006757D0">
      <w:pPr>
        <w:pStyle w:val="BodyTextIndent"/>
        <w:ind w:left="284"/>
        <w:jc w:val="both"/>
        <w:rPr>
          <w:szCs w:val="28"/>
        </w:rPr>
      </w:pPr>
      <w:r w:rsidRPr="0097779F">
        <w:rPr>
          <w:szCs w:val="28"/>
        </w:rPr>
        <w:t>- Федеральным законом от 06 октября 2003 № 131-ФЗ "Об общих принципах организации местного самоуправления в Российской Федерации";</w:t>
      </w:r>
    </w:p>
    <w:p w:rsidR="00E60A6E" w:rsidRPr="0097779F" w:rsidRDefault="00E60A6E" w:rsidP="006757D0">
      <w:pPr>
        <w:pStyle w:val="BodyTextIndent"/>
        <w:ind w:left="284"/>
        <w:jc w:val="both"/>
        <w:rPr>
          <w:szCs w:val="28"/>
        </w:rPr>
      </w:pPr>
      <w:r w:rsidRPr="0097779F">
        <w:rPr>
          <w:szCs w:val="28"/>
        </w:rPr>
        <w:t>- постановлением  Правительства РФ от 14.12.2006г. № 769 «О порядке утверждения правил охраны жизни людей на водных объектах»</w:t>
      </w:r>
    </w:p>
    <w:p w:rsidR="00E60A6E" w:rsidRPr="0097779F" w:rsidRDefault="00E60A6E" w:rsidP="006757D0">
      <w:pPr>
        <w:pStyle w:val="BodyTextIndent"/>
        <w:ind w:left="284"/>
        <w:jc w:val="both"/>
        <w:rPr>
          <w:szCs w:val="28"/>
        </w:rPr>
      </w:pPr>
      <w:r w:rsidRPr="0097779F">
        <w:rPr>
          <w:szCs w:val="28"/>
        </w:rPr>
        <w:t>- Федеральным законом от 27 июля 2010 № 210-ФЗ "Об организации предоставления государственных и муниципальных услуг";</w:t>
      </w:r>
    </w:p>
    <w:p w:rsidR="00E60A6E" w:rsidRPr="0097779F" w:rsidRDefault="00E60A6E" w:rsidP="006757D0">
      <w:pPr>
        <w:pStyle w:val="BodyTextIndent"/>
        <w:ind w:left="284"/>
        <w:jc w:val="both"/>
        <w:rPr>
          <w:szCs w:val="28"/>
        </w:rPr>
      </w:pPr>
      <w:r w:rsidRPr="0097779F">
        <w:rPr>
          <w:szCs w:val="28"/>
        </w:rPr>
        <w:t>- Федеральным законом от 9 февраля 2009 года № 8-ФЗ "Об обеспечении доступа к информации о деятельности государственных органов и органов местного самоуправления";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- Федеральным законом от 2 мая 2006 года № 59-ФЗ "О порядке рассмотрения обращений граждан Российской Федерации";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2.6.1. Заявитель для получения муниципальной услуги представляет: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- заявление о предоставлении муниципальной услуги в произвольной форме;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-документ, удостоверяющий личность   заявителя (представителя заявителя);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 xml:space="preserve">- документ, удостоверяющий полномочия  представителя заявителя.   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 xml:space="preserve"> Копии документов, указанных в настоящем пункте, представляются вместе с оригиналами. Оригиналы документов после сверки возвращаются заявителю. Если копии документов представляются без предъявления подлинников, то они должны быть нотариально заверены. 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Требовать от заявителя иные документы, не предусмотренные настоящим Регламентом, запрещается.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 xml:space="preserve">2.6.2. Общие требования к оформлению документов, предоставляемых для получения муниципальной услуги: 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- наименование органа местного самоуправления, фамилию, имя, отчество соответствующего должностного лица;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- сведения о заявителе, в том числе: фамилия, имя, отчество - для физических лиц, индивидуальных предпринимателей, почтовый адрес, по которому должен быть направлен ответ, или наименование юридического лица, адрес места нахождения, в том числе, при наличии, адрес электронной почты и контактный телефон;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- подпись, заявителя - физического лица либо руководителя юридического лица, иного уполномоченного лица, дата.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Запрос заполняется на русском языке, рукописным или машинописным способом.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2.7. Оснований для отказа в предоставлении муниципальной услуги действующим законодательством не предусмотрено.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2.8. Приостановление предоставления муниципальной услуги законодательством не предусмотрено.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2.9. Муниципальная услуга  предоставляется бесплатно.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2.10. Муниципальная услуга предоставляется в помещении администрации поселения, в которой имеется специальный стол, стулья, информация о порядке предоставления услуги, размещенная на стенде. Места ожидания и приема заявителей обеспечены стульями.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2.11. Заявитель представляет документы следующими способами по выбору: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- лично в администрацию;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- через своего представителя, полномочия которого подтверждаются доверенностью, заверенной нотариально;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- почтой;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- электронной почтой.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2.12. Доступ в здание, в котором располагается администрация и где предоставляется муниципальная услуга, является свободным.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>2.13. Предоставление муниципальной услуги инвалидам осуществляется вне очереди.</w:t>
      </w:r>
    </w:p>
    <w:p w:rsidR="00E60A6E" w:rsidRPr="0097779F" w:rsidRDefault="00E60A6E" w:rsidP="006757D0">
      <w:pPr>
        <w:pStyle w:val="BodyTextIndent"/>
        <w:jc w:val="both"/>
        <w:rPr>
          <w:szCs w:val="28"/>
        </w:rPr>
      </w:pPr>
      <w:r w:rsidRPr="0097779F">
        <w:rPr>
          <w:szCs w:val="28"/>
        </w:rPr>
        <w:t xml:space="preserve">2.14. Муниципальная услуга доступна в получении. Для ее получения не требуется взаимодействия заявителя с дополнительными лицами.        </w:t>
      </w:r>
    </w:p>
    <w:p w:rsidR="00E60A6E" w:rsidRPr="0097779F" w:rsidRDefault="00E60A6E" w:rsidP="00007A5B">
      <w:pPr>
        <w:pStyle w:val="BodyTextIndent"/>
        <w:ind w:firstLine="0"/>
        <w:jc w:val="both"/>
        <w:rPr>
          <w:szCs w:val="28"/>
        </w:rPr>
      </w:pPr>
    </w:p>
    <w:p w:rsidR="00E60A6E" w:rsidRPr="0097779F" w:rsidRDefault="00E60A6E" w:rsidP="00D83F5E">
      <w:pPr>
        <w:jc w:val="center"/>
        <w:rPr>
          <w:color w:val="000000"/>
          <w:sz w:val="28"/>
          <w:szCs w:val="28"/>
        </w:rPr>
      </w:pPr>
      <w:r w:rsidRPr="0097779F">
        <w:rPr>
          <w:color w:val="000000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0A6E" w:rsidRPr="0097779F" w:rsidRDefault="00E60A6E" w:rsidP="00D83F5E">
      <w:pPr>
        <w:jc w:val="center"/>
        <w:rPr>
          <w:color w:val="000000"/>
          <w:sz w:val="28"/>
          <w:szCs w:val="28"/>
        </w:rPr>
      </w:pPr>
    </w:p>
    <w:p w:rsidR="00E60A6E" w:rsidRPr="0097779F" w:rsidRDefault="00E60A6E" w:rsidP="006757D0">
      <w:pPr>
        <w:ind w:firstLine="709"/>
        <w:jc w:val="both"/>
        <w:rPr>
          <w:color w:val="000000"/>
          <w:sz w:val="28"/>
          <w:szCs w:val="28"/>
        </w:rPr>
      </w:pPr>
      <w:r w:rsidRPr="0097779F">
        <w:rPr>
          <w:color w:val="000000"/>
          <w:sz w:val="28"/>
          <w:szCs w:val="28"/>
        </w:rPr>
        <w:t>3.1. Последовательность административных процедур при предоставлении муниципальной услуги.</w:t>
      </w:r>
    </w:p>
    <w:p w:rsidR="00E60A6E" w:rsidRPr="0097779F" w:rsidRDefault="00E60A6E" w:rsidP="006757D0">
      <w:pPr>
        <w:ind w:firstLine="709"/>
        <w:jc w:val="both"/>
        <w:rPr>
          <w:color w:val="000000"/>
          <w:sz w:val="28"/>
          <w:szCs w:val="28"/>
        </w:rPr>
      </w:pPr>
      <w:r w:rsidRPr="0097779F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60A6E" w:rsidRPr="0097779F" w:rsidRDefault="00E60A6E" w:rsidP="006757D0">
      <w:pPr>
        <w:ind w:firstLine="709"/>
        <w:jc w:val="both"/>
        <w:rPr>
          <w:color w:val="000000"/>
          <w:sz w:val="28"/>
          <w:szCs w:val="28"/>
        </w:rPr>
      </w:pPr>
      <w:r w:rsidRPr="0097779F">
        <w:rPr>
          <w:color w:val="000000"/>
          <w:sz w:val="28"/>
          <w:szCs w:val="28"/>
        </w:rPr>
        <w:t>прием и регистрация заявления;</w:t>
      </w:r>
    </w:p>
    <w:p w:rsidR="00E60A6E" w:rsidRPr="0097779F" w:rsidRDefault="00E60A6E" w:rsidP="006757D0">
      <w:pPr>
        <w:ind w:firstLine="709"/>
        <w:jc w:val="both"/>
        <w:rPr>
          <w:color w:val="000000"/>
          <w:sz w:val="28"/>
          <w:szCs w:val="28"/>
        </w:rPr>
      </w:pPr>
      <w:r w:rsidRPr="0097779F">
        <w:rPr>
          <w:color w:val="000000"/>
          <w:sz w:val="28"/>
          <w:szCs w:val="28"/>
        </w:rPr>
        <w:t>рассмотрение заявления;</w:t>
      </w:r>
    </w:p>
    <w:p w:rsidR="00E60A6E" w:rsidRPr="0097779F" w:rsidRDefault="00E60A6E" w:rsidP="006757D0">
      <w:pPr>
        <w:ind w:firstLine="709"/>
        <w:jc w:val="both"/>
        <w:rPr>
          <w:color w:val="000000"/>
          <w:sz w:val="28"/>
          <w:szCs w:val="28"/>
        </w:rPr>
      </w:pPr>
      <w:r w:rsidRPr="0097779F">
        <w:rPr>
          <w:color w:val="000000"/>
          <w:sz w:val="28"/>
          <w:szCs w:val="28"/>
        </w:rPr>
        <w:t>выдача информации заявителю;</w:t>
      </w:r>
    </w:p>
    <w:p w:rsidR="00E60A6E" w:rsidRPr="0097779F" w:rsidRDefault="00E60A6E" w:rsidP="006757D0">
      <w:pPr>
        <w:ind w:firstLine="709"/>
        <w:jc w:val="both"/>
        <w:rPr>
          <w:color w:val="000000"/>
          <w:sz w:val="28"/>
          <w:szCs w:val="28"/>
        </w:rPr>
      </w:pPr>
      <w:r w:rsidRPr="0097779F">
        <w:rPr>
          <w:color w:val="000000"/>
          <w:sz w:val="28"/>
          <w:szCs w:val="28"/>
        </w:rPr>
        <w:t>3.2. Прием документов.</w:t>
      </w:r>
    </w:p>
    <w:p w:rsidR="00E60A6E" w:rsidRPr="0097779F" w:rsidRDefault="00E60A6E" w:rsidP="006757D0">
      <w:pPr>
        <w:ind w:firstLine="709"/>
        <w:jc w:val="both"/>
        <w:rPr>
          <w:color w:val="000000"/>
          <w:sz w:val="28"/>
          <w:szCs w:val="28"/>
        </w:rPr>
      </w:pPr>
      <w:r w:rsidRPr="0097779F">
        <w:rPr>
          <w:color w:val="000000"/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(его представителя, доверенного лица) в администрацию поселения. </w:t>
      </w:r>
    </w:p>
    <w:p w:rsidR="00E60A6E" w:rsidRDefault="00E60A6E" w:rsidP="0001671E">
      <w:pPr>
        <w:ind w:firstLine="709"/>
        <w:jc w:val="both"/>
        <w:rPr>
          <w:color w:val="000000"/>
          <w:sz w:val="28"/>
          <w:szCs w:val="28"/>
        </w:rPr>
      </w:pPr>
      <w:r w:rsidRPr="0097779F">
        <w:rPr>
          <w:color w:val="000000"/>
          <w:sz w:val="28"/>
          <w:szCs w:val="28"/>
        </w:rPr>
        <w:t>3.2.2. Сотрудник, уполномоченный на прием заявлений, устанавливает предмет обращения, устанавливает личность заявителя.</w:t>
      </w:r>
    </w:p>
    <w:p w:rsidR="00E60A6E" w:rsidRDefault="00E60A6E" w:rsidP="0001671E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>3.2.3. Получение документов от заинтересованных лиц фиксируется сотрудником, уполномоченным на прием заявлений, путем выполнения регистрационной записи в книге учета входящих документов.</w:t>
      </w:r>
    </w:p>
    <w:p w:rsidR="00E60A6E" w:rsidRDefault="00E60A6E" w:rsidP="0001671E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>3.2.4. Сотрудник, уполномоченный на прием заявлений, передает заявителю для подписи второй экземпляр заявления с указанием времени и даты приема документов.</w:t>
      </w:r>
    </w:p>
    <w:p w:rsidR="00E60A6E" w:rsidRDefault="00E60A6E" w:rsidP="0001671E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>3.2.5. Сотрудник,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сотруднику администрации, в должностные обязанности которого в соответствии с должностной инструкцией входит выполнение соответствующих функций.</w:t>
      </w:r>
    </w:p>
    <w:p w:rsidR="00E60A6E" w:rsidRPr="0001671E" w:rsidRDefault="00E60A6E" w:rsidP="0001671E">
      <w:pPr>
        <w:ind w:firstLine="709"/>
        <w:jc w:val="both"/>
        <w:rPr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>3.2.6. Общий максимальный срок приема документов не может превышать 30 минут.</w:t>
      </w:r>
    </w:p>
    <w:p w:rsidR="00E60A6E" w:rsidRPr="0097779F" w:rsidRDefault="00E60A6E" w:rsidP="00D83F5E">
      <w:pPr>
        <w:tabs>
          <w:tab w:val="num" w:pos="0"/>
        </w:tabs>
        <w:jc w:val="both"/>
        <w:rPr>
          <w:sz w:val="28"/>
          <w:szCs w:val="28"/>
        </w:rPr>
      </w:pPr>
      <w:r w:rsidRPr="0097779F">
        <w:rPr>
          <w:sz w:val="28"/>
          <w:szCs w:val="28"/>
        </w:rPr>
        <w:tab/>
        <w:t>3.2.7. Продолжительность данной административной процедуры – 1 день.</w:t>
      </w:r>
    </w:p>
    <w:p w:rsidR="00E60A6E" w:rsidRPr="0097779F" w:rsidRDefault="00E60A6E" w:rsidP="00D83F5E">
      <w:pPr>
        <w:pStyle w:val="Heading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  <w:szCs w:val="28"/>
        </w:rPr>
      </w:pPr>
      <w:r w:rsidRPr="0097779F">
        <w:rPr>
          <w:bCs/>
          <w:iCs/>
          <w:color w:val="000000"/>
          <w:szCs w:val="28"/>
        </w:rPr>
        <w:t>3.3. Рассмотрение заявления.</w:t>
      </w:r>
    </w:p>
    <w:p w:rsidR="00E60A6E" w:rsidRPr="0097779F" w:rsidRDefault="00E60A6E" w:rsidP="00D83F5E">
      <w:pPr>
        <w:pStyle w:val="Heading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  <w:szCs w:val="28"/>
        </w:rPr>
      </w:pPr>
      <w:r w:rsidRPr="0097779F">
        <w:rPr>
          <w:bCs/>
          <w:iCs/>
          <w:color w:val="000000"/>
          <w:szCs w:val="28"/>
        </w:rPr>
        <w:t>3.3.1. Основанием для начала процедуры рассмотрения заявления является получение сотрудником поселения принятых документов для рассмотрения заявления главой К</w:t>
      </w:r>
      <w:r>
        <w:rPr>
          <w:bCs/>
          <w:iCs/>
          <w:color w:val="000000"/>
          <w:szCs w:val="28"/>
        </w:rPr>
        <w:t>убанскостепного</w:t>
      </w:r>
      <w:r w:rsidRPr="0097779F">
        <w:rPr>
          <w:bCs/>
          <w:iCs/>
          <w:color w:val="000000"/>
          <w:szCs w:val="28"/>
        </w:rPr>
        <w:t xml:space="preserve"> сельского поселения Каневского района.</w:t>
      </w:r>
    </w:p>
    <w:p w:rsidR="00E60A6E" w:rsidRPr="0097779F" w:rsidRDefault="00E60A6E" w:rsidP="00D83F5E">
      <w:pPr>
        <w:pStyle w:val="Heading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  <w:szCs w:val="28"/>
        </w:rPr>
      </w:pPr>
      <w:r w:rsidRPr="0097779F">
        <w:rPr>
          <w:bCs/>
          <w:iCs/>
          <w:color w:val="000000"/>
          <w:szCs w:val="28"/>
        </w:rPr>
        <w:t>3.3.2. Глава  К</w:t>
      </w:r>
      <w:r>
        <w:rPr>
          <w:bCs/>
          <w:iCs/>
          <w:color w:val="000000"/>
          <w:szCs w:val="28"/>
        </w:rPr>
        <w:t>убанскостепного</w:t>
      </w:r>
      <w:r w:rsidRPr="0097779F">
        <w:rPr>
          <w:bCs/>
          <w:iCs/>
          <w:color w:val="000000"/>
          <w:szCs w:val="28"/>
        </w:rPr>
        <w:t xml:space="preserve"> сельского поселения Каневского района отписывает заявление и передает заявление в порядке делопроизводства - сотруднику, уполномоченному на производство по заявлению. </w:t>
      </w:r>
    </w:p>
    <w:p w:rsidR="00E60A6E" w:rsidRPr="0097779F" w:rsidRDefault="00E60A6E" w:rsidP="00D83F5E">
      <w:pPr>
        <w:pStyle w:val="Heading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  <w:szCs w:val="28"/>
        </w:rPr>
      </w:pPr>
      <w:r w:rsidRPr="0097779F">
        <w:rPr>
          <w:bCs/>
          <w:iCs/>
          <w:color w:val="000000"/>
          <w:szCs w:val="28"/>
        </w:rPr>
        <w:t>3.3.3.</w:t>
      </w:r>
      <w:r w:rsidRPr="0097779F">
        <w:rPr>
          <w:szCs w:val="28"/>
        </w:rPr>
        <w:t xml:space="preserve"> </w:t>
      </w:r>
      <w:r w:rsidRPr="0097779F">
        <w:rPr>
          <w:bCs/>
          <w:iCs/>
          <w:color w:val="000000"/>
          <w:szCs w:val="28"/>
        </w:rPr>
        <w:t>Продолжительность данной административной процедуры – 1 день.</w:t>
      </w:r>
    </w:p>
    <w:p w:rsidR="00E60A6E" w:rsidRPr="0097779F" w:rsidRDefault="00E60A6E" w:rsidP="006757D0">
      <w:pPr>
        <w:jc w:val="both"/>
        <w:rPr>
          <w:color w:val="000000"/>
          <w:sz w:val="28"/>
          <w:szCs w:val="28"/>
        </w:rPr>
      </w:pPr>
      <w:r w:rsidRPr="0097779F">
        <w:rPr>
          <w:sz w:val="28"/>
          <w:szCs w:val="28"/>
        </w:rPr>
        <w:tab/>
      </w:r>
      <w:r w:rsidRPr="0097779F">
        <w:rPr>
          <w:color w:val="000000"/>
          <w:sz w:val="28"/>
          <w:szCs w:val="28"/>
        </w:rPr>
        <w:t>3.4. Процедура подготовки и выдачи заявителю информации.</w:t>
      </w:r>
    </w:p>
    <w:p w:rsidR="00E60A6E" w:rsidRPr="0097779F" w:rsidRDefault="00E60A6E" w:rsidP="006757D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>3.4.1. Сотрудник, уполномоченный на производство по заявлению о предоставлении муниципальной услуги, подготавливает необходимую информацию и передает ее в порядке делопроизводства на подпись заместителю главы К</w:t>
      </w:r>
      <w:r>
        <w:rPr>
          <w:bCs/>
          <w:iCs/>
          <w:color w:val="000000"/>
          <w:sz w:val="28"/>
          <w:szCs w:val="28"/>
        </w:rPr>
        <w:t>убанскостепного</w:t>
      </w:r>
      <w:r w:rsidRPr="0097779F">
        <w:rPr>
          <w:bCs/>
          <w:iCs/>
          <w:color w:val="000000"/>
          <w:sz w:val="28"/>
          <w:szCs w:val="28"/>
        </w:rPr>
        <w:t xml:space="preserve"> сельского поселения Каневского района. </w:t>
      </w:r>
    </w:p>
    <w:p w:rsidR="00E60A6E" w:rsidRPr="0097779F" w:rsidRDefault="00E60A6E" w:rsidP="006757D0">
      <w:pPr>
        <w:ind w:firstLine="708"/>
        <w:jc w:val="both"/>
        <w:rPr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>3.4.2. Подготовленная и зарегистрированная в установленном порядке информация направляется заявителю по почте, электронной почтой, посредством сети "Интернет" или выдается нарочно в администрации поселения</w:t>
      </w:r>
      <w:r w:rsidRPr="0097779F">
        <w:rPr>
          <w:sz w:val="28"/>
          <w:szCs w:val="28"/>
        </w:rPr>
        <w:t xml:space="preserve"> </w:t>
      </w:r>
      <w:r w:rsidRPr="0097779F">
        <w:rPr>
          <w:bCs/>
          <w:iCs/>
          <w:color w:val="000000"/>
          <w:sz w:val="28"/>
          <w:szCs w:val="28"/>
        </w:rPr>
        <w:t>в зависимости от способа обращения заявителя за информацией и способа доставки ответа, указанного в запросе заявителя.</w:t>
      </w:r>
      <w:r w:rsidRPr="0097779F">
        <w:rPr>
          <w:sz w:val="28"/>
          <w:szCs w:val="28"/>
        </w:rPr>
        <w:t xml:space="preserve"> </w:t>
      </w:r>
    </w:p>
    <w:p w:rsidR="00E60A6E" w:rsidRPr="0097779F" w:rsidRDefault="00E60A6E" w:rsidP="006757D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>Продолжительность данной административной процедуры – 8 дней.</w:t>
      </w:r>
    </w:p>
    <w:p w:rsidR="00E60A6E" w:rsidRPr="0097779F" w:rsidRDefault="00E60A6E" w:rsidP="006757D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 xml:space="preserve">3.5. Прием и рассмотрение электронных обращений. </w:t>
      </w:r>
    </w:p>
    <w:p w:rsidR="00E60A6E" w:rsidRPr="0097779F" w:rsidRDefault="00E60A6E" w:rsidP="006757D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 xml:space="preserve">Обращение, направленное по электронной почте должностному лицу в форме электронного документа, подлежит рассмотрению в порядке, установленном федеральным законодательством. </w:t>
      </w:r>
    </w:p>
    <w:p w:rsidR="00E60A6E" w:rsidRPr="0097779F" w:rsidRDefault="00E60A6E" w:rsidP="006757D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E60A6E" w:rsidRPr="0097779F" w:rsidRDefault="00E60A6E" w:rsidP="006757D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 xml:space="preserve">Юридическое лицо в обязательном порядке указывает свое наименование с указанием на организационно-правовую форму, должность, фамилию, имя, отчество (последнее - при наличии) уполномоченного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E60A6E" w:rsidRPr="0097779F" w:rsidRDefault="00E60A6E" w:rsidP="006757D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>Заявитель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60A6E" w:rsidRPr="0097779F" w:rsidRDefault="00E60A6E" w:rsidP="006757D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>По результатам рассмотрения электронного обращения готовится ответ.</w:t>
      </w:r>
    </w:p>
    <w:p w:rsidR="00E60A6E" w:rsidRPr="0001671E" w:rsidRDefault="00E60A6E" w:rsidP="0001671E">
      <w:pPr>
        <w:ind w:firstLine="708"/>
        <w:jc w:val="both"/>
        <w:rPr>
          <w:sz w:val="28"/>
          <w:szCs w:val="28"/>
        </w:rPr>
      </w:pPr>
      <w:r w:rsidRPr="0097779F">
        <w:rPr>
          <w:bCs/>
          <w:iCs/>
          <w:color w:val="000000"/>
          <w:sz w:val="28"/>
          <w:szCs w:val="28"/>
        </w:rPr>
        <w:t>Ответ получателю муниципальной услуги направляется по электронной почте в соответствии с реквизитами, указанными в обращении, не позднее 10 дней со дня регистрации обращения.</w:t>
      </w:r>
    </w:p>
    <w:p w:rsidR="00E60A6E" w:rsidRPr="0097779F" w:rsidRDefault="00E60A6E" w:rsidP="00D83F5E">
      <w:pPr>
        <w:pStyle w:val="Heading2"/>
        <w:tabs>
          <w:tab w:val="left" w:pos="-709"/>
        </w:tabs>
        <w:ind w:firstLine="709"/>
        <w:jc w:val="center"/>
        <w:rPr>
          <w:szCs w:val="28"/>
        </w:rPr>
      </w:pPr>
      <w:r w:rsidRPr="0097779F">
        <w:rPr>
          <w:szCs w:val="28"/>
        </w:rPr>
        <w:t>4. Порядок и формы контроля за предоставлением</w:t>
      </w:r>
    </w:p>
    <w:p w:rsidR="00E60A6E" w:rsidRPr="0097779F" w:rsidRDefault="00E60A6E" w:rsidP="00D83F5E">
      <w:pPr>
        <w:pStyle w:val="Heading2"/>
        <w:tabs>
          <w:tab w:val="left" w:pos="-709"/>
        </w:tabs>
        <w:ind w:firstLine="709"/>
        <w:jc w:val="center"/>
        <w:rPr>
          <w:szCs w:val="28"/>
        </w:rPr>
      </w:pPr>
      <w:r w:rsidRPr="0097779F">
        <w:rPr>
          <w:szCs w:val="28"/>
        </w:rPr>
        <w:t>муниципальной услуги</w:t>
      </w:r>
    </w:p>
    <w:p w:rsidR="00E60A6E" w:rsidRPr="0097779F" w:rsidRDefault="00E60A6E" w:rsidP="006757D0">
      <w:pPr>
        <w:ind w:firstLine="709"/>
        <w:jc w:val="both"/>
        <w:rPr>
          <w:sz w:val="28"/>
          <w:szCs w:val="28"/>
        </w:rPr>
      </w:pPr>
    </w:p>
    <w:p w:rsidR="00E60A6E" w:rsidRPr="0097779F" w:rsidRDefault="00E60A6E" w:rsidP="006757D0">
      <w:pPr>
        <w:ind w:firstLine="709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4.1.  Текущий контроль над соблюдением последовательности действий, определенных административным регламентом, осуществляется заместителем главы К</w:t>
      </w:r>
      <w:r>
        <w:rPr>
          <w:sz w:val="28"/>
          <w:szCs w:val="28"/>
        </w:rPr>
        <w:t>убанскостепного</w:t>
      </w:r>
      <w:r w:rsidRPr="0097779F">
        <w:rPr>
          <w:sz w:val="28"/>
          <w:szCs w:val="28"/>
        </w:rPr>
        <w:t xml:space="preserve"> сельского поселения Каневского района, координирующим соответствующее направление деятельности.</w:t>
      </w:r>
    </w:p>
    <w:p w:rsidR="00E60A6E" w:rsidRPr="0097779F" w:rsidRDefault="00E60A6E" w:rsidP="0001671E">
      <w:pPr>
        <w:shd w:val="clear" w:color="auto" w:fill="FFFFFF"/>
        <w:ind w:left="19" w:right="19" w:firstLine="548"/>
        <w:jc w:val="both"/>
        <w:rPr>
          <w:sz w:val="28"/>
          <w:szCs w:val="28"/>
        </w:rPr>
      </w:pPr>
      <w:r w:rsidRPr="0097779F">
        <w:rPr>
          <w:sz w:val="28"/>
          <w:szCs w:val="28"/>
        </w:rPr>
        <w:t xml:space="preserve">  4.2.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E60A6E" w:rsidRPr="0097779F" w:rsidRDefault="00E60A6E" w:rsidP="006757D0">
      <w:pPr>
        <w:shd w:val="clear" w:color="auto" w:fill="FFFFFF"/>
        <w:ind w:left="34" w:right="5" w:firstLine="709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актов. Результаты проверки оформляются справками или актами.</w:t>
      </w:r>
    </w:p>
    <w:p w:rsidR="00E60A6E" w:rsidRPr="0097779F" w:rsidRDefault="00E60A6E" w:rsidP="0001671E">
      <w:pPr>
        <w:shd w:val="clear" w:color="auto" w:fill="FFFFFF"/>
        <w:ind w:left="34" w:right="5" w:firstLine="533"/>
        <w:jc w:val="both"/>
        <w:rPr>
          <w:sz w:val="28"/>
          <w:szCs w:val="28"/>
        </w:rPr>
      </w:pPr>
      <w:r w:rsidRPr="0097779F">
        <w:rPr>
          <w:sz w:val="28"/>
          <w:szCs w:val="28"/>
        </w:rPr>
        <w:t xml:space="preserve"> 4.3.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E60A6E" w:rsidRPr="0097779F" w:rsidRDefault="00E60A6E" w:rsidP="006757D0">
      <w:pPr>
        <w:ind w:firstLine="709"/>
        <w:jc w:val="both"/>
        <w:rPr>
          <w:sz w:val="28"/>
          <w:szCs w:val="28"/>
        </w:rPr>
      </w:pPr>
      <w:r w:rsidRPr="0097779F">
        <w:rPr>
          <w:sz w:val="28"/>
          <w:szCs w:val="28"/>
        </w:rPr>
        <w:t xml:space="preserve">Персональная ответственность указанных лиц закрепляется в их должностных инструкциях. </w:t>
      </w:r>
    </w:p>
    <w:p w:rsidR="00E60A6E" w:rsidRPr="0097779F" w:rsidRDefault="00E60A6E" w:rsidP="006757D0">
      <w:pPr>
        <w:ind w:firstLine="709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E60A6E" w:rsidRPr="0097779F" w:rsidRDefault="00E60A6E" w:rsidP="006757D0">
      <w:pPr>
        <w:jc w:val="both"/>
        <w:rPr>
          <w:sz w:val="28"/>
          <w:szCs w:val="28"/>
        </w:rPr>
      </w:pPr>
    </w:p>
    <w:p w:rsidR="00E60A6E" w:rsidRPr="0097779F" w:rsidRDefault="00E60A6E" w:rsidP="00D83F5E">
      <w:pPr>
        <w:tabs>
          <w:tab w:val="left" w:pos="1080"/>
        </w:tabs>
        <w:jc w:val="center"/>
        <w:rPr>
          <w:sz w:val="28"/>
          <w:szCs w:val="28"/>
        </w:rPr>
      </w:pPr>
      <w:r w:rsidRPr="0097779F">
        <w:rPr>
          <w:sz w:val="28"/>
          <w:szCs w:val="28"/>
        </w:rPr>
        <w:t>5. Досудебный (внесудебный) порядок обжалования</w:t>
      </w:r>
    </w:p>
    <w:p w:rsidR="00E60A6E" w:rsidRPr="0097779F" w:rsidRDefault="00E60A6E" w:rsidP="00D83F5E">
      <w:pPr>
        <w:tabs>
          <w:tab w:val="left" w:pos="1080"/>
        </w:tabs>
        <w:jc w:val="center"/>
        <w:rPr>
          <w:sz w:val="28"/>
          <w:szCs w:val="28"/>
        </w:rPr>
      </w:pPr>
      <w:r w:rsidRPr="0097779F">
        <w:rPr>
          <w:sz w:val="28"/>
          <w:szCs w:val="28"/>
        </w:rPr>
        <w:t>обжалования решений и действий (бездействия), осуществляемых</w:t>
      </w:r>
    </w:p>
    <w:p w:rsidR="00E60A6E" w:rsidRPr="0097779F" w:rsidRDefault="00E60A6E" w:rsidP="00D83F5E">
      <w:pPr>
        <w:tabs>
          <w:tab w:val="left" w:pos="1080"/>
        </w:tabs>
        <w:jc w:val="center"/>
        <w:rPr>
          <w:sz w:val="28"/>
          <w:szCs w:val="28"/>
        </w:rPr>
      </w:pPr>
      <w:r w:rsidRPr="0097779F">
        <w:rPr>
          <w:sz w:val="28"/>
          <w:szCs w:val="28"/>
        </w:rPr>
        <w:t>(принятых) в ходе предоставления муниципальной услуги</w:t>
      </w:r>
    </w:p>
    <w:p w:rsidR="00E60A6E" w:rsidRPr="0097779F" w:rsidRDefault="00E60A6E" w:rsidP="006757D0">
      <w:pPr>
        <w:tabs>
          <w:tab w:val="left" w:pos="1080"/>
        </w:tabs>
        <w:jc w:val="both"/>
        <w:rPr>
          <w:sz w:val="28"/>
          <w:szCs w:val="28"/>
        </w:rPr>
      </w:pPr>
    </w:p>
    <w:p w:rsidR="00E60A6E" w:rsidRPr="0097779F" w:rsidRDefault="00E60A6E" w:rsidP="006757D0">
      <w:pPr>
        <w:tabs>
          <w:tab w:val="left" w:pos="1080"/>
        </w:tabs>
        <w:ind w:firstLine="680"/>
        <w:jc w:val="both"/>
        <w:rPr>
          <w:color w:val="000000"/>
          <w:sz w:val="28"/>
          <w:szCs w:val="28"/>
        </w:rPr>
      </w:pPr>
      <w:r w:rsidRPr="0097779F">
        <w:rPr>
          <w:color w:val="000000"/>
          <w:sz w:val="28"/>
          <w:szCs w:val="28"/>
        </w:rPr>
        <w:t xml:space="preserve">5.1. </w:t>
      </w:r>
      <w:bookmarkStart w:id="2" w:name="sub_1101"/>
      <w:r w:rsidRPr="0097779F">
        <w:rPr>
          <w:color w:val="000000"/>
          <w:sz w:val="28"/>
          <w:szCs w:val="28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E60A6E" w:rsidRPr="0097779F" w:rsidRDefault="00E60A6E" w:rsidP="006757D0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97779F">
        <w:rPr>
          <w:color w:val="000000"/>
          <w:sz w:val="28"/>
          <w:szCs w:val="28"/>
        </w:rPr>
        <w:t xml:space="preserve">5.2. </w:t>
      </w:r>
      <w:bookmarkEnd w:id="2"/>
      <w:r w:rsidRPr="0097779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bookmarkStart w:id="3" w:name="sub_110101"/>
      <w:r w:rsidRPr="0097779F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bookmarkStart w:id="4" w:name="sub_110102"/>
      <w:bookmarkEnd w:id="3"/>
      <w:r w:rsidRPr="0097779F">
        <w:rPr>
          <w:sz w:val="28"/>
          <w:szCs w:val="28"/>
        </w:rPr>
        <w:t>- нарушение срока предоставления муниципальной услуги;</w:t>
      </w:r>
    </w:p>
    <w:p w:rsidR="00E60A6E" w:rsidRPr="0097779F" w:rsidRDefault="00E60A6E" w:rsidP="006757D0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bookmarkStart w:id="5" w:name="sub_110103"/>
      <w:bookmarkEnd w:id="4"/>
      <w:r w:rsidRPr="0097779F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bookmarkStart w:id="6" w:name="sub_110104"/>
      <w:bookmarkEnd w:id="5"/>
      <w:r w:rsidRPr="0097779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bookmarkStart w:id="7" w:name="sub_110105"/>
      <w:bookmarkEnd w:id="6"/>
      <w:r w:rsidRPr="0097779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bookmarkStart w:id="8" w:name="sub_110106"/>
      <w:bookmarkEnd w:id="7"/>
      <w:r w:rsidRPr="0097779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bookmarkStart w:id="9" w:name="sub_110107"/>
      <w:bookmarkEnd w:id="8"/>
      <w:r w:rsidRPr="0097779F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0A6E" w:rsidRPr="0097779F" w:rsidRDefault="00E60A6E" w:rsidP="006757D0">
      <w:pPr>
        <w:ind w:firstLine="720"/>
        <w:jc w:val="both"/>
        <w:rPr>
          <w:color w:val="FF0000"/>
          <w:sz w:val="28"/>
          <w:szCs w:val="28"/>
        </w:rPr>
      </w:pPr>
      <w:r w:rsidRPr="0097779F">
        <w:rPr>
          <w:color w:val="000000"/>
          <w:sz w:val="28"/>
          <w:szCs w:val="28"/>
        </w:rPr>
        <w:t xml:space="preserve">5.3. </w:t>
      </w:r>
      <w:r w:rsidRPr="0097779F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E60A6E" w:rsidRPr="0097779F" w:rsidRDefault="00E60A6E" w:rsidP="006757D0">
      <w:pPr>
        <w:ind w:firstLine="720"/>
        <w:jc w:val="both"/>
        <w:rPr>
          <w:color w:val="000000"/>
          <w:sz w:val="28"/>
          <w:szCs w:val="28"/>
        </w:rPr>
      </w:pPr>
      <w:bookmarkStart w:id="10" w:name="sub_11022"/>
      <w:r w:rsidRPr="0097779F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97779F">
        <w:rPr>
          <w:color w:val="000000"/>
          <w:sz w:val="28"/>
          <w:szCs w:val="28"/>
        </w:rPr>
        <w:t>ителя.</w:t>
      </w:r>
    </w:p>
    <w:bookmarkEnd w:id="10"/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5.4. Жалоба должна содержать следующую информацию:</w:t>
      </w:r>
    </w:p>
    <w:bookmarkEnd w:id="9"/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r w:rsidRPr="0097779F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97779F">
        <w:rPr>
          <w:color w:val="000000"/>
          <w:sz w:val="28"/>
          <w:szCs w:val="28"/>
        </w:rPr>
        <w:t>учреждения</w:t>
      </w:r>
      <w:r w:rsidRPr="0097779F">
        <w:rPr>
          <w:sz w:val="28"/>
          <w:szCs w:val="28"/>
        </w:rPr>
        <w:t>, предоставляющего муниципальную услугу, должностного лица учреждения, предоставляющего муниципальную услугу;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5.6</w:t>
      </w:r>
      <w:bookmarkStart w:id="11" w:name="sub_11026"/>
      <w:r w:rsidRPr="0097779F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11"/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5.</w:t>
      </w:r>
      <w:bookmarkStart w:id="12" w:name="sub_11027"/>
      <w:r w:rsidRPr="0097779F"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bookmarkStart w:id="13" w:name="sub_110271"/>
      <w:bookmarkEnd w:id="12"/>
      <w:r w:rsidRPr="0097779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bookmarkStart w:id="14" w:name="sub_110272"/>
      <w:bookmarkEnd w:id="13"/>
      <w:r w:rsidRPr="0097779F">
        <w:rPr>
          <w:sz w:val="28"/>
          <w:szCs w:val="28"/>
        </w:rPr>
        <w:t>2) отказывает в удовлетворении жалобы.</w:t>
      </w:r>
    </w:p>
    <w:bookmarkEnd w:id="14"/>
    <w:p w:rsidR="00E60A6E" w:rsidRPr="0097779F" w:rsidRDefault="00E60A6E" w:rsidP="006757D0">
      <w:pPr>
        <w:ind w:firstLine="720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5.8</w:t>
      </w:r>
      <w:bookmarkStart w:id="15" w:name="sub_11028"/>
      <w:r w:rsidRPr="0097779F">
        <w:rPr>
          <w:sz w:val="28"/>
          <w:szCs w:val="28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0A6E" w:rsidRPr="0097779F" w:rsidRDefault="00E60A6E" w:rsidP="006757D0">
      <w:pPr>
        <w:pStyle w:val="1"/>
        <w:spacing w:before="0" w:after="0"/>
        <w:ind w:firstLine="851"/>
        <w:rPr>
          <w:sz w:val="28"/>
          <w:szCs w:val="28"/>
        </w:rPr>
      </w:pPr>
      <w:r w:rsidRPr="0097779F">
        <w:rPr>
          <w:sz w:val="28"/>
          <w:szCs w:val="28"/>
        </w:rPr>
        <w:t xml:space="preserve">5.9. </w:t>
      </w:r>
      <w:bookmarkEnd w:id="15"/>
      <w:r w:rsidRPr="009777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0A6E" w:rsidRPr="0097779F" w:rsidRDefault="00E60A6E" w:rsidP="006757D0">
      <w:pPr>
        <w:pStyle w:val="Heading2"/>
        <w:tabs>
          <w:tab w:val="left" w:pos="-709"/>
        </w:tabs>
        <w:ind w:firstLine="709"/>
        <w:jc w:val="both"/>
        <w:rPr>
          <w:b/>
          <w:i/>
          <w:szCs w:val="28"/>
        </w:rPr>
      </w:pPr>
    </w:p>
    <w:p w:rsidR="00E60A6E" w:rsidRPr="0097779F" w:rsidRDefault="00E60A6E" w:rsidP="006757D0">
      <w:pPr>
        <w:snapToGrid w:val="0"/>
        <w:spacing w:line="200" w:lineRule="atLeast"/>
        <w:ind w:left="4962"/>
        <w:jc w:val="both"/>
        <w:rPr>
          <w:sz w:val="28"/>
          <w:szCs w:val="28"/>
        </w:rPr>
      </w:pPr>
    </w:p>
    <w:p w:rsidR="00E60A6E" w:rsidRPr="0097779F" w:rsidRDefault="00E60A6E" w:rsidP="006757D0">
      <w:pPr>
        <w:snapToGrid w:val="0"/>
        <w:spacing w:line="200" w:lineRule="atLeast"/>
        <w:ind w:left="4962"/>
        <w:jc w:val="both"/>
        <w:rPr>
          <w:sz w:val="28"/>
          <w:szCs w:val="28"/>
        </w:rPr>
      </w:pPr>
    </w:p>
    <w:p w:rsidR="00E60A6E" w:rsidRPr="0097779F" w:rsidRDefault="00E60A6E" w:rsidP="006757D0">
      <w:pPr>
        <w:snapToGrid w:val="0"/>
        <w:spacing w:line="200" w:lineRule="atLeast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Ведущий специалист общего отдела</w:t>
      </w:r>
    </w:p>
    <w:p w:rsidR="00E60A6E" w:rsidRPr="0097779F" w:rsidRDefault="00E60A6E" w:rsidP="006757D0">
      <w:pPr>
        <w:snapToGrid w:val="0"/>
        <w:spacing w:line="200" w:lineRule="atLeast"/>
        <w:jc w:val="both"/>
        <w:rPr>
          <w:sz w:val="28"/>
          <w:szCs w:val="28"/>
        </w:rPr>
      </w:pPr>
      <w:r w:rsidRPr="0097779F">
        <w:rPr>
          <w:sz w:val="28"/>
          <w:szCs w:val="28"/>
        </w:rPr>
        <w:t>администрации К</w:t>
      </w:r>
      <w:r>
        <w:rPr>
          <w:sz w:val="28"/>
          <w:szCs w:val="28"/>
        </w:rPr>
        <w:t>убанскостепного</w:t>
      </w:r>
      <w:r w:rsidRPr="0097779F">
        <w:rPr>
          <w:sz w:val="28"/>
          <w:szCs w:val="28"/>
        </w:rPr>
        <w:t xml:space="preserve"> </w:t>
      </w:r>
    </w:p>
    <w:p w:rsidR="00E60A6E" w:rsidRPr="0097779F" w:rsidRDefault="00E60A6E" w:rsidP="006757D0">
      <w:pPr>
        <w:snapToGrid w:val="0"/>
        <w:spacing w:line="200" w:lineRule="atLeast"/>
        <w:jc w:val="both"/>
        <w:rPr>
          <w:sz w:val="28"/>
          <w:szCs w:val="28"/>
        </w:rPr>
      </w:pPr>
      <w:r w:rsidRPr="0097779F">
        <w:rPr>
          <w:sz w:val="28"/>
          <w:szCs w:val="28"/>
        </w:rPr>
        <w:t xml:space="preserve">сельского поселения Каневского района          </w:t>
      </w:r>
      <w:r>
        <w:rPr>
          <w:sz w:val="28"/>
          <w:szCs w:val="28"/>
        </w:rPr>
        <w:t xml:space="preserve">                             С.С.Свиридов</w:t>
      </w:r>
    </w:p>
    <w:p w:rsidR="00E60A6E" w:rsidRPr="0097779F" w:rsidRDefault="00E60A6E" w:rsidP="006757D0">
      <w:pPr>
        <w:snapToGrid w:val="0"/>
        <w:spacing w:line="200" w:lineRule="atLeast"/>
        <w:ind w:left="4962"/>
        <w:jc w:val="both"/>
        <w:rPr>
          <w:sz w:val="28"/>
          <w:szCs w:val="28"/>
        </w:rPr>
      </w:pPr>
    </w:p>
    <w:p w:rsidR="00E60A6E" w:rsidRPr="0097779F" w:rsidRDefault="00E60A6E" w:rsidP="006757D0">
      <w:pPr>
        <w:snapToGrid w:val="0"/>
        <w:spacing w:line="200" w:lineRule="atLeast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4786"/>
        <w:gridCol w:w="5245"/>
      </w:tblGrid>
      <w:tr w:rsidR="00E60A6E" w:rsidRPr="0097779F" w:rsidTr="0056490B">
        <w:tc>
          <w:tcPr>
            <w:tcW w:w="4786" w:type="dxa"/>
          </w:tcPr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 w:rsidRPr="0097779F">
              <w:rPr>
                <w:sz w:val="28"/>
                <w:szCs w:val="28"/>
              </w:rPr>
              <w:t>ПРИЛОЖЕНИЕ</w:t>
            </w: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 w:rsidRPr="0097779F">
              <w:rPr>
                <w:sz w:val="28"/>
                <w:szCs w:val="28"/>
              </w:rPr>
              <w:t>к Административному регламенту</w:t>
            </w: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 w:rsidRPr="0097779F">
              <w:rPr>
                <w:sz w:val="28"/>
                <w:szCs w:val="28"/>
              </w:rPr>
              <w:t>администрации К</w:t>
            </w:r>
            <w:r>
              <w:rPr>
                <w:sz w:val="28"/>
                <w:szCs w:val="28"/>
              </w:rPr>
              <w:t>убанскостепного</w:t>
            </w:r>
            <w:r w:rsidRPr="0097779F">
              <w:rPr>
                <w:sz w:val="28"/>
                <w:szCs w:val="28"/>
              </w:rPr>
              <w:t xml:space="preserve"> сельского поселения Каневского района </w:t>
            </w:r>
          </w:p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 w:rsidRPr="0097779F">
              <w:rPr>
                <w:sz w:val="28"/>
                <w:szCs w:val="28"/>
              </w:rPr>
              <w:t>по предоставлению муниципальной услуги "Информирование населения об ограничении использования водных объектов общего пользования, расположенных на территории К</w:t>
            </w:r>
            <w:r>
              <w:rPr>
                <w:sz w:val="28"/>
                <w:szCs w:val="28"/>
              </w:rPr>
              <w:t>убанскостепного</w:t>
            </w:r>
            <w:r w:rsidRPr="0097779F">
              <w:rPr>
                <w:sz w:val="28"/>
                <w:szCs w:val="28"/>
              </w:rPr>
              <w:t xml:space="preserve"> сельского поселения Каневского района, для личных и бытовых нужд"</w:t>
            </w:r>
          </w:p>
        </w:tc>
      </w:tr>
      <w:tr w:rsidR="00E60A6E" w:rsidRPr="0097779F" w:rsidTr="0056490B">
        <w:tc>
          <w:tcPr>
            <w:tcW w:w="4786" w:type="dxa"/>
          </w:tcPr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60A6E" w:rsidRPr="0097779F" w:rsidRDefault="00E60A6E" w:rsidP="006757D0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E60A6E" w:rsidRPr="0097779F" w:rsidRDefault="00E60A6E" w:rsidP="006757D0">
      <w:pPr>
        <w:snapToGrid w:val="0"/>
        <w:spacing w:line="200" w:lineRule="atLeast"/>
        <w:jc w:val="both"/>
        <w:rPr>
          <w:sz w:val="28"/>
          <w:szCs w:val="28"/>
        </w:rPr>
      </w:pPr>
    </w:p>
    <w:p w:rsidR="00E60A6E" w:rsidRPr="0097779F" w:rsidRDefault="00E60A6E" w:rsidP="006757D0">
      <w:pPr>
        <w:snapToGrid w:val="0"/>
        <w:spacing w:line="200" w:lineRule="atLeast"/>
        <w:jc w:val="both"/>
        <w:rPr>
          <w:sz w:val="28"/>
          <w:szCs w:val="28"/>
        </w:rPr>
      </w:pPr>
    </w:p>
    <w:p w:rsidR="00E60A6E" w:rsidRPr="0097779F" w:rsidRDefault="00E60A6E" w:rsidP="00007A5B">
      <w:pPr>
        <w:snapToGrid w:val="0"/>
        <w:spacing w:line="200" w:lineRule="atLeast"/>
        <w:jc w:val="center"/>
        <w:rPr>
          <w:sz w:val="28"/>
          <w:szCs w:val="28"/>
        </w:rPr>
      </w:pPr>
      <w:r w:rsidRPr="0097779F">
        <w:rPr>
          <w:sz w:val="28"/>
          <w:szCs w:val="28"/>
        </w:rPr>
        <w:t>БЛОК-СХЕМА</w:t>
      </w:r>
    </w:p>
    <w:p w:rsidR="00E60A6E" w:rsidRPr="0097779F" w:rsidRDefault="00E60A6E" w:rsidP="00007A5B">
      <w:pPr>
        <w:snapToGrid w:val="0"/>
        <w:spacing w:line="200" w:lineRule="atLeast"/>
        <w:jc w:val="center"/>
        <w:rPr>
          <w:sz w:val="28"/>
          <w:szCs w:val="28"/>
        </w:rPr>
      </w:pPr>
      <w:r w:rsidRPr="0097779F">
        <w:rPr>
          <w:sz w:val="28"/>
          <w:szCs w:val="28"/>
        </w:rPr>
        <w:t>процесса предоставления муниципальной услуги</w:t>
      </w:r>
    </w:p>
    <w:p w:rsidR="00E60A6E" w:rsidRPr="0097779F" w:rsidRDefault="00E60A6E" w:rsidP="00007A5B">
      <w:pPr>
        <w:snapToGrid w:val="0"/>
        <w:spacing w:line="200" w:lineRule="atLeast"/>
        <w:jc w:val="center"/>
        <w:rPr>
          <w:sz w:val="28"/>
          <w:szCs w:val="28"/>
        </w:rPr>
      </w:pPr>
      <w:r w:rsidRPr="0097779F">
        <w:rPr>
          <w:sz w:val="28"/>
          <w:szCs w:val="28"/>
        </w:rPr>
        <w:t>«Предоставление информации о порядке предоставления жилищно-коммунальных услуг населению"</w:t>
      </w:r>
    </w:p>
    <w:p w:rsidR="00E60A6E" w:rsidRPr="0097779F" w:rsidRDefault="00E60A6E" w:rsidP="006757D0">
      <w:pPr>
        <w:widowControl w:val="0"/>
        <w:tabs>
          <w:tab w:val="left" w:pos="0"/>
        </w:tabs>
        <w:ind w:firstLine="851"/>
        <w:jc w:val="both"/>
        <w:rPr>
          <w:kern w:val="1"/>
          <w:sz w:val="28"/>
          <w:szCs w:val="28"/>
          <w:lang w:eastAsia="hi-IN" w:bidi="hi-IN"/>
        </w:rPr>
      </w:pPr>
    </w:p>
    <w:p w:rsidR="00E60A6E" w:rsidRPr="0097779F" w:rsidRDefault="00E60A6E" w:rsidP="006757D0">
      <w:pPr>
        <w:widowControl w:val="0"/>
        <w:tabs>
          <w:tab w:val="left" w:pos="0"/>
        </w:tabs>
        <w:ind w:firstLine="851"/>
        <w:jc w:val="both"/>
        <w:rPr>
          <w:kern w:val="1"/>
          <w:sz w:val="28"/>
          <w:szCs w:val="28"/>
          <w:lang w:eastAsia="hi-IN" w:bidi="hi-IN"/>
        </w:rPr>
      </w:pPr>
    </w:p>
    <w:p w:rsidR="00E60A6E" w:rsidRPr="0097779F" w:rsidRDefault="00E60A6E" w:rsidP="006757D0">
      <w:pPr>
        <w:widowControl w:val="0"/>
        <w:tabs>
          <w:tab w:val="left" w:pos="0"/>
        </w:tabs>
        <w:ind w:firstLine="851"/>
        <w:jc w:val="both"/>
        <w:rPr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60A6E" w:rsidRPr="0097779F" w:rsidTr="0056490B">
        <w:tc>
          <w:tcPr>
            <w:tcW w:w="9854" w:type="dxa"/>
          </w:tcPr>
          <w:p w:rsidR="00E60A6E" w:rsidRPr="0097779F" w:rsidRDefault="00E60A6E" w:rsidP="00007A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97779F">
              <w:rPr>
                <w:kern w:val="1"/>
                <w:sz w:val="28"/>
                <w:szCs w:val="28"/>
                <w:lang w:eastAsia="hi-IN" w:bidi="hi-IN"/>
              </w:rPr>
              <w:t>Начало предоставления муниципальной услуги:</w:t>
            </w:r>
          </w:p>
          <w:p w:rsidR="00E60A6E" w:rsidRPr="0097779F" w:rsidRDefault="00E60A6E" w:rsidP="00007A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97779F">
              <w:rPr>
                <w:kern w:val="1"/>
                <w:sz w:val="28"/>
                <w:szCs w:val="28"/>
                <w:lang w:eastAsia="hi-IN" w:bidi="hi-IN"/>
              </w:rPr>
              <w:t>заявитель обращается с запросом лично или       направляет его почтовым отправлением, электронной почтой</w:t>
            </w:r>
          </w:p>
        </w:tc>
      </w:tr>
      <w:tr w:rsidR="00E60A6E" w:rsidRPr="0097779F" w:rsidTr="0056490B">
        <w:tc>
          <w:tcPr>
            <w:tcW w:w="9854" w:type="dxa"/>
            <w:tcBorders>
              <w:left w:val="nil"/>
              <w:right w:val="nil"/>
            </w:tcBorders>
          </w:tcPr>
          <w:p w:rsidR="00E60A6E" w:rsidRPr="0097779F" w:rsidRDefault="00E60A6E" w:rsidP="00675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  <w:p w:rsidR="00E60A6E" w:rsidRPr="0097779F" w:rsidRDefault="00E60A6E" w:rsidP="00007A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BD194C">
              <w:rPr>
                <w:noProof/>
                <w:kern w:val="1"/>
                <w:sz w:val="28"/>
                <w:szCs w:val="28"/>
                <w:lang w:eastAsia="ru-RU"/>
              </w:rPr>
              <w:pict>
                <v:shape id="Рисунок 4" o:spid="_x0000_i1026" type="#_x0000_t75" style="width:10.5pt;height:25.5pt;visibility:visible">
                  <v:imagedata r:id="rId8" o:title=""/>
                </v:shape>
              </w:pict>
            </w:r>
          </w:p>
          <w:p w:rsidR="00E60A6E" w:rsidRPr="0097779F" w:rsidRDefault="00E60A6E" w:rsidP="00675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0A6E" w:rsidRPr="0097779F" w:rsidTr="0056490B">
        <w:tc>
          <w:tcPr>
            <w:tcW w:w="9854" w:type="dxa"/>
          </w:tcPr>
          <w:p w:rsidR="00E60A6E" w:rsidRPr="0097779F" w:rsidRDefault="00E60A6E" w:rsidP="00007A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97779F">
              <w:rPr>
                <w:kern w:val="1"/>
                <w:sz w:val="28"/>
                <w:szCs w:val="28"/>
                <w:lang w:eastAsia="hi-IN" w:bidi="hi-IN"/>
              </w:rPr>
              <w:t>Прием запроса, регистрация</w:t>
            </w:r>
          </w:p>
        </w:tc>
      </w:tr>
      <w:tr w:rsidR="00E60A6E" w:rsidRPr="0097779F" w:rsidTr="0056490B">
        <w:tc>
          <w:tcPr>
            <w:tcW w:w="9854" w:type="dxa"/>
            <w:tcBorders>
              <w:left w:val="nil"/>
              <w:right w:val="nil"/>
            </w:tcBorders>
          </w:tcPr>
          <w:p w:rsidR="00E60A6E" w:rsidRPr="0097779F" w:rsidRDefault="00E60A6E" w:rsidP="00675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;mso-position-horizontal-relative:text;mso-position-vertical-relative:text" from="242.05pt,3.3pt" to="242.75pt,24.5pt" strokecolor="gray" strokeweight=".49mm">
                  <v:stroke endarrow="block" color2="#7f7f7f" joinstyle="miter"/>
                </v:line>
              </w:pict>
            </w:r>
          </w:p>
          <w:p w:rsidR="00E60A6E" w:rsidRPr="0097779F" w:rsidRDefault="00E60A6E" w:rsidP="00675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  <w:p w:rsidR="00E60A6E" w:rsidRPr="0097779F" w:rsidRDefault="00E60A6E" w:rsidP="00675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0A6E" w:rsidRPr="0097779F" w:rsidTr="0056490B">
        <w:tc>
          <w:tcPr>
            <w:tcW w:w="9854" w:type="dxa"/>
          </w:tcPr>
          <w:p w:rsidR="00E60A6E" w:rsidRPr="0097779F" w:rsidRDefault="00E60A6E" w:rsidP="00007A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97779F">
              <w:rPr>
                <w:kern w:val="1"/>
                <w:sz w:val="28"/>
                <w:szCs w:val="28"/>
                <w:lang w:eastAsia="hi-IN" w:bidi="hi-IN"/>
              </w:rPr>
              <w:t>Подготовка информации по запросу</w:t>
            </w:r>
          </w:p>
        </w:tc>
      </w:tr>
      <w:tr w:rsidR="00E60A6E" w:rsidRPr="0097779F" w:rsidTr="0056490B">
        <w:tc>
          <w:tcPr>
            <w:tcW w:w="9854" w:type="dxa"/>
            <w:tcBorders>
              <w:left w:val="nil"/>
              <w:right w:val="nil"/>
            </w:tcBorders>
          </w:tcPr>
          <w:p w:rsidR="00E60A6E" w:rsidRPr="0097779F" w:rsidRDefault="00E60A6E" w:rsidP="00007A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BD194C">
              <w:rPr>
                <w:noProof/>
                <w:kern w:val="1"/>
                <w:sz w:val="28"/>
                <w:szCs w:val="28"/>
                <w:lang w:eastAsia="ru-RU"/>
              </w:rPr>
              <w:pict>
                <v:shape id="Рисунок 3" o:spid="_x0000_i1027" type="#_x0000_t75" style="width:10.5pt;height:24.75pt;visibility:visible">
                  <v:imagedata r:id="rId9" o:title=""/>
                </v:shape>
              </w:pict>
            </w:r>
          </w:p>
          <w:p w:rsidR="00E60A6E" w:rsidRPr="0097779F" w:rsidRDefault="00E60A6E" w:rsidP="00675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0A6E" w:rsidRPr="0097779F" w:rsidTr="0056490B">
        <w:tc>
          <w:tcPr>
            <w:tcW w:w="9854" w:type="dxa"/>
          </w:tcPr>
          <w:p w:rsidR="00E60A6E" w:rsidRPr="0097779F" w:rsidRDefault="00E60A6E" w:rsidP="00007A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97779F">
              <w:rPr>
                <w:kern w:val="1"/>
                <w:sz w:val="28"/>
                <w:szCs w:val="28"/>
                <w:lang w:eastAsia="hi-IN" w:bidi="hi-IN"/>
              </w:rPr>
              <w:t>Направление ответа заявителю</w:t>
            </w:r>
          </w:p>
          <w:p w:rsidR="00E60A6E" w:rsidRPr="0097779F" w:rsidRDefault="00E60A6E" w:rsidP="00007A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97779F">
              <w:rPr>
                <w:kern w:val="1"/>
                <w:sz w:val="28"/>
                <w:szCs w:val="28"/>
                <w:lang w:eastAsia="hi-IN" w:bidi="hi-IN"/>
              </w:rPr>
              <w:t>Предоставление муниципальной услуги завершено</w:t>
            </w:r>
          </w:p>
        </w:tc>
      </w:tr>
    </w:tbl>
    <w:p w:rsidR="00E60A6E" w:rsidRPr="0097779F" w:rsidRDefault="00E60A6E" w:rsidP="006757D0">
      <w:pPr>
        <w:widowControl w:val="0"/>
        <w:tabs>
          <w:tab w:val="left" w:pos="0"/>
        </w:tabs>
        <w:ind w:firstLine="851"/>
        <w:jc w:val="both"/>
        <w:rPr>
          <w:kern w:val="1"/>
          <w:sz w:val="28"/>
          <w:szCs w:val="28"/>
          <w:lang w:eastAsia="hi-IN" w:bidi="hi-IN"/>
        </w:rPr>
      </w:pPr>
    </w:p>
    <w:p w:rsidR="00E60A6E" w:rsidRPr="0097779F" w:rsidRDefault="00E60A6E" w:rsidP="006757D0">
      <w:pPr>
        <w:widowControl w:val="0"/>
        <w:tabs>
          <w:tab w:val="left" w:pos="0"/>
        </w:tabs>
        <w:ind w:firstLine="851"/>
        <w:jc w:val="both"/>
        <w:rPr>
          <w:kern w:val="1"/>
          <w:sz w:val="28"/>
          <w:szCs w:val="28"/>
          <w:lang w:eastAsia="hi-IN" w:bidi="hi-IN"/>
        </w:rPr>
      </w:pPr>
    </w:p>
    <w:p w:rsidR="00E60A6E" w:rsidRPr="0097779F" w:rsidRDefault="00E60A6E" w:rsidP="00007A5B">
      <w:pPr>
        <w:widowControl w:val="0"/>
        <w:tabs>
          <w:tab w:val="left" w:pos="0"/>
        </w:tabs>
        <w:ind w:firstLine="851"/>
        <w:jc w:val="both"/>
        <w:rPr>
          <w:kern w:val="1"/>
          <w:sz w:val="28"/>
          <w:szCs w:val="28"/>
          <w:lang w:eastAsia="hi-IN" w:bidi="hi-IN"/>
        </w:rPr>
      </w:pPr>
      <w:r w:rsidRPr="0097779F">
        <w:rPr>
          <w:kern w:val="1"/>
          <w:sz w:val="28"/>
          <w:szCs w:val="28"/>
          <w:lang w:eastAsia="hi-IN" w:bidi="hi-IN"/>
        </w:rPr>
        <w:t xml:space="preserve"> </w:t>
      </w:r>
    </w:p>
    <w:p w:rsidR="00E60A6E" w:rsidRPr="0097779F" w:rsidRDefault="00E60A6E" w:rsidP="006757D0">
      <w:pPr>
        <w:jc w:val="both"/>
        <w:rPr>
          <w:sz w:val="28"/>
          <w:szCs w:val="28"/>
        </w:rPr>
      </w:pPr>
      <w:r w:rsidRPr="0097779F">
        <w:rPr>
          <w:sz w:val="28"/>
          <w:szCs w:val="28"/>
        </w:rPr>
        <w:t>Ведущий специалист администрации</w:t>
      </w:r>
    </w:p>
    <w:p w:rsidR="00E60A6E" w:rsidRPr="0097779F" w:rsidRDefault="00E60A6E" w:rsidP="006757D0">
      <w:pPr>
        <w:jc w:val="both"/>
        <w:rPr>
          <w:sz w:val="28"/>
          <w:szCs w:val="28"/>
        </w:rPr>
      </w:pPr>
      <w:r w:rsidRPr="0097779F">
        <w:rPr>
          <w:sz w:val="28"/>
          <w:szCs w:val="28"/>
        </w:rPr>
        <w:t>К</w:t>
      </w:r>
      <w:r>
        <w:rPr>
          <w:sz w:val="28"/>
          <w:szCs w:val="28"/>
        </w:rPr>
        <w:t>убанскостепного</w:t>
      </w:r>
      <w:r w:rsidRPr="0097779F">
        <w:rPr>
          <w:sz w:val="28"/>
          <w:szCs w:val="28"/>
        </w:rPr>
        <w:t xml:space="preserve"> сельского поселения</w:t>
      </w:r>
    </w:p>
    <w:p w:rsidR="00E60A6E" w:rsidRPr="0097779F" w:rsidRDefault="00E60A6E" w:rsidP="00D73881">
      <w:pPr>
        <w:jc w:val="both"/>
        <w:rPr>
          <w:sz w:val="28"/>
          <w:szCs w:val="28"/>
        </w:rPr>
      </w:pPr>
      <w:r w:rsidRPr="0097779F">
        <w:rPr>
          <w:sz w:val="28"/>
          <w:szCs w:val="28"/>
        </w:rPr>
        <w:t xml:space="preserve">Каневского района                                                   </w:t>
      </w:r>
      <w:r>
        <w:rPr>
          <w:sz w:val="28"/>
          <w:szCs w:val="28"/>
        </w:rPr>
        <w:t xml:space="preserve">                        С.С.Свиридов</w:t>
      </w:r>
    </w:p>
    <w:sectPr w:rsidR="00E60A6E" w:rsidRPr="0097779F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81"/>
    <w:rsid w:val="000045E7"/>
    <w:rsid w:val="00007A5B"/>
    <w:rsid w:val="0001671E"/>
    <w:rsid w:val="00041080"/>
    <w:rsid w:val="00074B29"/>
    <w:rsid w:val="000B4745"/>
    <w:rsid w:val="000B5F56"/>
    <w:rsid w:val="00117888"/>
    <w:rsid w:val="00237971"/>
    <w:rsid w:val="002A75F9"/>
    <w:rsid w:val="00323DAD"/>
    <w:rsid w:val="003544AA"/>
    <w:rsid w:val="0040383B"/>
    <w:rsid w:val="00427AA4"/>
    <w:rsid w:val="004402BA"/>
    <w:rsid w:val="004562BB"/>
    <w:rsid w:val="00474995"/>
    <w:rsid w:val="004A5AF0"/>
    <w:rsid w:val="004E2817"/>
    <w:rsid w:val="00525C21"/>
    <w:rsid w:val="0056490B"/>
    <w:rsid w:val="0057279A"/>
    <w:rsid w:val="0058434A"/>
    <w:rsid w:val="005B1962"/>
    <w:rsid w:val="006757D0"/>
    <w:rsid w:val="006B6160"/>
    <w:rsid w:val="006C745E"/>
    <w:rsid w:val="00704CBE"/>
    <w:rsid w:val="0071664A"/>
    <w:rsid w:val="00785835"/>
    <w:rsid w:val="007D4F4E"/>
    <w:rsid w:val="007F2364"/>
    <w:rsid w:val="008220D2"/>
    <w:rsid w:val="008B04B0"/>
    <w:rsid w:val="008D5E7B"/>
    <w:rsid w:val="008E1CDD"/>
    <w:rsid w:val="009137D9"/>
    <w:rsid w:val="0097779F"/>
    <w:rsid w:val="009B3BDF"/>
    <w:rsid w:val="009E5FA7"/>
    <w:rsid w:val="00A248B6"/>
    <w:rsid w:val="00AD3959"/>
    <w:rsid w:val="00B22574"/>
    <w:rsid w:val="00B24803"/>
    <w:rsid w:val="00B40B4B"/>
    <w:rsid w:val="00B46EE8"/>
    <w:rsid w:val="00BD194C"/>
    <w:rsid w:val="00BD7DCC"/>
    <w:rsid w:val="00BF5C31"/>
    <w:rsid w:val="00BF77DA"/>
    <w:rsid w:val="00C00786"/>
    <w:rsid w:val="00C07A18"/>
    <w:rsid w:val="00C13E38"/>
    <w:rsid w:val="00C211DF"/>
    <w:rsid w:val="00C5199C"/>
    <w:rsid w:val="00C51D25"/>
    <w:rsid w:val="00CA5A2C"/>
    <w:rsid w:val="00CC69A0"/>
    <w:rsid w:val="00D24651"/>
    <w:rsid w:val="00D733BE"/>
    <w:rsid w:val="00D73881"/>
    <w:rsid w:val="00D83F5E"/>
    <w:rsid w:val="00DC1573"/>
    <w:rsid w:val="00DD468D"/>
    <w:rsid w:val="00DD611A"/>
    <w:rsid w:val="00DD6932"/>
    <w:rsid w:val="00E524B2"/>
    <w:rsid w:val="00E60A6E"/>
    <w:rsid w:val="00E85958"/>
    <w:rsid w:val="00ED1302"/>
    <w:rsid w:val="00EF3A3F"/>
    <w:rsid w:val="00F76F8A"/>
    <w:rsid w:val="00F8005A"/>
    <w:rsid w:val="00F938A3"/>
    <w:rsid w:val="00FE3276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B4B"/>
    <w:rPr>
      <w:rFonts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0B4B"/>
    <w:rPr>
      <w:rFonts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0B4B"/>
    <w:rPr>
      <w:rFonts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B40B4B"/>
    <w:pPr>
      <w:jc w:val="center"/>
    </w:pPr>
    <w:rPr>
      <w:sz w:val="28"/>
    </w:rPr>
  </w:style>
  <w:style w:type="paragraph" w:customStyle="1" w:styleId="ConsPlusCell">
    <w:name w:val="ConsPlusCell"/>
    <w:uiPriority w:val="99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4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4651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745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3BDF"/>
    <w:rPr>
      <w:rFonts w:cs="Times New Roman"/>
      <w:sz w:val="24"/>
      <w:szCs w:val="24"/>
    </w:rPr>
  </w:style>
  <w:style w:type="paragraph" w:customStyle="1" w:styleId="1">
    <w:name w:val="нум список 1"/>
    <w:basedOn w:val="Normal"/>
    <w:uiPriority w:val="99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D83F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anev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10</Pages>
  <Words>3372</Words>
  <Characters>19226</Characters>
  <Application>Microsoft Office Outlook</Application>
  <DocSecurity>0</DocSecurity>
  <Lines>0</Lines>
  <Paragraphs>0</Paragraphs>
  <ScaleCrop>false</ScaleCrop>
  <Company>NoName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Пользователь</cp:lastModifiedBy>
  <cp:revision>4</cp:revision>
  <cp:lastPrinted>2012-12-17T07:48:00Z</cp:lastPrinted>
  <dcterms:created xsi:type="dcterms:W3CDTF">2013-01-25T11:34:00Z</dcterms:created>
  <dcterms:modified xsi:type="dcterms:W3CDTF">2013-03-13T10:39:00Z</dcterms:modified>
</cp:coreProperties>
</file>