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B" w:rsidRDefault="00363B5B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B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020" cy="586740"/>
            <wp:effectExtent l="19050" t="0" r="0" b="0"/>
            <wp:docPr id="2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5B" w:rsidRDefault="001A0B73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1A0B73" w:rsidRPr="001A0B73" w:rsidRDefault="00363B5B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1A0B73" w:rsidRPr="001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1A0B73" w:rsidRPr="001A0B73" w:rsidRDefault="001A0B73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0B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1A0B73" w:rsidRPr="001A0B73" w:rsidRDefault="001A0B73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B73" w:rsidRPr="001A0B73" w:rsidRDefault="001A0B73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A0B73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1A0B73" w:rsidRPr="001A0B73" w:rsidRDefault="001816D4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1A0B73" w:rsidRPr="001A0B73" w:rsidRDefault="001816D4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 ноября 2023 года</w:t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</w:r>
      <w:r w:rsidR="001A0B73" w:rsidRPr="001A0B73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</w:p>
    <w:p w:rsidR="001A0B73" w:rsidRPr="001A0B73" w:rsidRDefault="00363B5B" w:rsidP="001A0B7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1A0B73" w:rsidRDefault="001A0B73" w:rsidP="001A0B7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0B73" w:rsidRDefault="001A0B73" w:rsidP="001A0B7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</w:t>
      </w:r>
      <w:r w:rsidR="001A0B7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</w:t>
      </w:r>
      <w:r w:rsidR="001A0B73"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тигшим возраста шестнадцати лет</w:t>
      </w:r>
      <w:r w:rsidR="001A0B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0B7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1A0B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1A0B73">
        <w:rPr>
          <w:rFonts w:ascii="Times New Roman" w:hAnsi="Times New Roman" w:cs="Times New Roman"/>
          <w:sz w:val="28"/>
          <w:szCs w:val="28"/>
        </w:rPr>
        <w:t>№ 210-ФЗ «</w:t>
      </w:r>
      <w:r w:rsidRPr="001A0B7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A0B7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и </w:t>
      </w:r>
      <w:r w:rsidRPr="001A0B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Правительства РФ от 20 июля 2021 года </w:t>
      </w:r>
      <w:r w:rsidR="001A0B73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 xml:space="preserve"> 1228 </w:t>
      </w:r>
      <w:r w:rsidR="001A0B73">
        <w:rPr>
          <w:rFonts w:ascii="Times New Roman" w:hAnsi="Times New Roman" w:cs="Times New Roman"/>
          <w:sz w:val="28"/>
          <w:szCs w:val="28"/>
        </w:rPr>
        <w:t>«</w:t>
      </w:r>
      <w:r w:rsidRPr="001A0B73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1A0B73">
        <w:rPr>
          <w:rFonts w:ascii="Times New Roman" w:hAnsi="Times New Roman" w:cs="Times New Roman"/>
          <w:sz w:val="28"/>
          <w:szCs w:val="28"/>
        </w:rPr>
        <w:t>вительства</w:t>
      </w:r>
      <w:proofErr w:type="gramEnd"/>
      <w:r w:rsidR="001A0B73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1A0B7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363B5B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о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т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а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н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о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в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л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я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ю:</w:t>
      </w:r>
    </w:p>
    <w:p w:rsidR="00434232" w:rsidRPr="001A0B73" w:rsidRDefault="00434232" w:rsidP="001A0B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</w:t>
      </w:r>
      <w:r w:rsidR="001A0B73"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Pr="001A0B73">
        <w:rPr>
          <w:rFonts w:ascii="Times New Roman" w:hAnsi="Times New Roman" w:cs="Times New Roman"/>
          <w:sz w:val="28"/>
          <w:szCs w:val="28"/>
        </w:rPr>
        <w:t>Выдача разрешения на вступление в брак несовершеннолетним лицам, дос</w:t>
      </w:r>
      <w:r w:rsidR="001A0B73">
        <w:rPr>
          <w:rFonts w:ascii="Times New Roman" w:hAnsi="Times New Roman" w:cs="Times New Roman"/>
          <w:sz w:val="28"/>
          <w:szCs w:val="28"/>
        </w:rPr>
        <w:t>тигшим возраста шестнадцати лет»</w:t>
      </w:r>
      <w:r w:rsidRPr="001A0B73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434232" w:rsidRPr="001A0B73" w:rsidRDefault="00363B5B" w:rsidP="00363B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утратившими силу </w:t>
      </w:r>
      <w:r w:rsidR="001A0B73">
        <w:rPr>
          <w:rFonts w:ascii="Times New Roman" w:hAnsi="Times New Roman" w:cs="Times New Roman"/>
          <w:sz w:val="28"/>
          <w:szCs w:val="28"/>
        </w:rPr>
        <w:t>п</w:t>
      </w:r>
      <w:r w:rsidR="00434232" w:rsidRPr="001A0B7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34232"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34232"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434232" w:rsidRPr="001A0B73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A0B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A0B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4232"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1A0B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0B73">
        <w:rPr>
          <w:rFonts w:ascii="Times New Roman" w:hAnsi="Times New Roman" w:cs="Times New Roman"/>
          <w:sz w:val="28"/>
          <w:szCs w:val="28"/>
        </w:rPr>
        <w:t>1</w:t>
      </w:r>
      <w:r w:rsidR="00434232" w:rsidRPr="001A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B5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 лицам, достигшим возраста шестнадцати лет</w:t>
      </w:r>
      <w:r w:rsidR="001A0B73" w:rsidRPr="001A0B73">
        <w:rPr>
          <w:rFonts w:ascii="Times New Roman" w:hAnsi="Times New Roman" w:cs="Times New Roman"/>
          <w:sz w:val="28"/>
          <w:szCs w:val="28"/>
        </w:rPr>
        <w:t>»</w:t>
      </w:r>
      <w:r w:rsidR="00434232" w:rsidRPr="001A0B73">
        <w:rPr>
          <w:rFonts w:ascii="Times New Roman" w:hAnsi="Times New Roman" w:cs="Times New Roman"/>
          <w:sz w:val="28"/>
          <w:szCs w:val="28"/>
        </w:rPr>
        <w:t>.</w:t>
      </w:r>
    </w:p>
    <w:p w:rsidR="001A0B73" w:rsidRDefault="001A0B73" w:rsidP="001A0B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 </w:t>
      </w:r>
      <w:r w:rsidR="00363B5B" w:rsidRPr="00526577">
        <w:rPr>
          <w:bCs/>
          <w:sz w:val="28"/>
          <w:szCs w:val="28"/>
        </w:rPr>
        <w:t xml:space="preserve">Общему отделу администрации </w:t>
      </w:r>
      <w:proofErr w:type="spellStart"/>
      <w:r w:rsidR="00363B5B">
        <w:rPr>
          <w:bCs/>
          <w:sz w:val="28"/>
          <w:szCs w:val="28"/>
        </w:rPr>
        <w:t>Кубанскостепного</w:t>
      </w:r>
      <w:proofErr w:type="spellEnd"/>
      <w:r w:rsidR="00363B5B">
        <w:rPr>
          <w:bCs/>
          <w:sz w:val="28"/>
          <w:szCs w:val="28"/>
        </w:rPr>
        <w:t xml:space="preserve"> </w:t>
      </w:r>
      <w:r w:rsidR="00363B5B" w:rsidRPr="00526577">
        <w:rPr>
          <w:bCs/>
          <w:sz w:val="28"/>
          <w:szCs w:val="28"/>
        </w:rPr>
        <w:t xml:space="preserve">сельского поселения </w:t>
      </w:r>
      <w:proofErr w:type="spellStart"/>
      <w:r w:rsidR="00363B5B">
        <w:rPr>
          <w:bCs/>
          <w:sz w:val="28"/>
          <w:szCs w:val="28"/>
        </w:rPr>
        <w:t>Каневского</w:t>
      </w:r>
      <w:proofErr w:type="spellEnd"/>
      <w:r w:rsidR="00363B5B" w:rsidRPr="00526577">
        <w:rPr>
          <w:bCs/>
          <w:sz w:val="28"/>
          <w:szCs w:val="28"/>
        </w:rPr>
        <w:t xml:space="preserve"> района (</w:t>
      </w:r>
      <w:r w:rsidR="00363B5B">
        <w:rPr>
          <w:bCs/>
          <w:sz w:val="28"/>
          <w:szCs w:val="28"/>
        </w:rPr>
        <w:t>Никитина</w:t>
      </w:r>
      <w:r w:rsidR="00363B5B"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363B5B">
        <w:rPr>
          <w:bCs/>
          <w:sz w:val="28"/>
          <w:szCs w:val="28"/>
        </w:rPr>
        <w:t>Кубанскостепного</w:t>
      </w:r>
      <w:proofErr w:type="spellEnd"/>
      <w:r w:rsidR="00363B5B" w:rsidRPr="00526577">
        <w:rPr>
          <w:bCs/>
          <w:sz w:val="28"/>
          <w:szCs w:val="28"/>
        </w:rPr>
        <w:t xml:space="preserve"> сельского поселения </w:t>
      </w:r>
      <w:proofErr w:type="spellStart"/>
      <w:r w:rsidR="00363B5B">
        <w:rPr>
          <w:bCs/>
          <w:sz w:val="28"/>
          <w:szCs w:val="28"/>
        </w:rPr>
        <w:t>Каневского</w:t>
      </w:r>
      <w:proofErr w:type="spellEnd"/>
      <w:r w:rsidR="00363B5B" w:rsidRPr="00526577">
        <w:rPr>
          <w:bCs/>
          <w:sz w:val="28"/>
          <w:szCs w:val="28"/>
        </w:rPr>
        <w:t xml:space="preserve"> района </w:t>
      </w:r>
      <w:r w:rsidR="00363B5B" w:rsidRPr="00526577">
        <w:rPr>
          <w:sz w:val="28"/>
          <w:szCs w:val="28"/>
        </w:rPr>
        <w:t>в информационно-телекоммуникационной сети «Интернет»</w:t>
      </w:r>
      <w:r w:rsidR="00363B5B" w:rsidRPr="00526577">
        <w:rPr>
          <w:bCs/>
          <w:sz w:val="28"/>
          <w:szCs w:val="28"/>
        </w:rPr>
        <w:t>.</w:t>
      </w:r>
    </w:p>
    <w:p w:rsidR="00434232" w:rsidRPr="001A0B73" w:rsidRDefault="00434232" w:rsidP="001A0B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434232" w:rsidRPr="001A0B73" w:rsidRDefault="00434232" w:rsidP="001A0B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со дня его обнародования.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1A0B73" w:rsidRPr="001A0B73" w:rsidRDefault="001A0B73" w:rsidP="001A0B73">
      <w:pPr>
        <w:rPr>
          <w:rFonts w:ascii="Times New Roman" w:hAnsi="Times New Roman" w:cs="Times New Roman"/>
          <w:sz w:val="28"/>
          <w:szCs w:val="28"/>
        </w:rPr>
      </w:pPr>
    </w:p>
    <w:p w:rsidR="00363B5B" w:rsidRDefault="00434232" w:rsidP="001A0B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Глава</w:t>
      </w:r>
      <w:r w:rsidR="001A0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5B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32" w:rsidRPr="001A0B73" w:rsidRDefault="00434232" w:rsidP="001A0B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3B5B" w:rsidRDefault="00434232" w:rsidP="00363B5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</w:t>
      </w:r>
      <w:r w:rsidR="001A0B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0B73">
        <w:rPr>
          <w:rFonts w:ascii="Times New Roman" w:hAnsi="Times New Roman" w:cs="Times New Roman"/>
          <w:sz w:val="28"/>
          <w:szCs w:val="28"/>
        </w:rPr>
        <w:t xml:space="preserve">а     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3B5B">
        <w:rPr>
          <w:rFonts w:ascii="Times New Roman" w:hAnsi="Times New Roman" w:cs="Times New Roman"/>
          <w:sz w:val="28"/>
          <w:szCs w:val="28"/>
        </w:rPr>
        <w:t xml:space="preserve">        Н.А. Кирсанова</w:t>
      </w:r>
    </w:p>
    <w:p w:rsidR="00434232" w:rsidRPr="001A0B73" w:rsidRDefault="001A0B73" w:rsidP="00363B5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4232" w:rsidRPr="001A0B73" w:rsidRDefault="001A0B73" w:rsidP="001A0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34232" w:rsidRPr="001A0B73" w:rsidRDefault="00434232" w:rsidP="001A0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4232" w:rsidRPr="001A0B73" w:rsidRDefault="00C01AE6" w:rsidP="001A0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34232"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232" w:rsidRPr="001A0B73" w:rsidRDefault="00434232" w:rsidP="001A0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434232" w:rsidRDefault="00434232" w:rsidP="001A0B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от </w:t>
      </w:r>
      <w:r w:rsidR="001816D4">
        <w:rPr>
          <w:rFonts w:ascii="Times New Roman" w:hAnsi="Times New Roman" w:cs="Times New Roman"/>
          <w:sz w:val="28"/>
          <w:szCs w:val="28"/>
        </w:rPr>
        <w:t>08.11.2023</w:t>
      </w:r>
      <w:r w:rsidRPr="001A0B73">
        <w:rPr>
          <w:rFonts w:ascii="Times New Roman" w:hAnsi="Times New Roman" w:cs="Times New Roman"/>
          <w:sz w:val="28"/>
          <w:szCs w:val="28"/>
        </w:rPr>
        <w:t xml:space="preserve"> г</w:t>
      </w:r>
      <w:r w:rsidR="001A0B73">
        <w:rPr>
          <w:rFonts w:ascii="Times New Roman" w:hAnsi="Times New Roman" w:cs="Times New Roman"/>
          <w:sz w:val="28"/>
          <w:szCs w:val="28"/>
        </w:rPr>
        <w:t>.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1A0B73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</w:t>
      </w:r>
      <w:r w:rsidR="001816D4">
        <w:rPr>
          <w:rFonts w:ascii="Times New Roman" w:hAnsi="Times New Roman" w:cs="Times New Roman"/>
          <w:sz w:val="28"/>
          <w:szCs w:val="28"/>
        </w:rPr>
        <w:t>119</w:t>
      </w:r>
    </w:p>
    <w:p w:rsidR="00C01AE6" w:rsidRPr="00C01AE6" w:rsidRDefault="00C01AE6" w:rsidP="00C01AE6"/>
    <w:p w:rsidR="001A0B73" w:rsidRPr="001A0B73" w:rsidRDefault="001A0B73" w:rsidP="000350E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232" w:rsidRPr="001A0B73" w:rsidRDefault="00434232" w:rsidP="001A0B73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434232" w:rsidRPr="001A0B73" w:rsidRDefault="00434232" w:rsidP="001A0B73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 w:rsidR="001A0B7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муниципальной услуги «</w:t>
      </w:r>
      <w:r w:rsidRPr="001A0B7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</w:t>
      </w:r>
      <w:r w:rsidR="001A0B73">
        <w:rPr>
          <w:rFonts w:ascii="Times New Roman" w:hAnsi="Times New Roman" w:cs="Times New Roman"/>
          <w:color w:val="000000" w:themeColor="text1"/>
          <w:sz w:val="28"/>
          <w:szCs w:val="28"/>
        </w:rPr>
        <w:t>тигшим возраста шестнадцати лет»</w:t>
      </w:r>
    </w:p>
    <w:p w:rsidR="00434232" w:rsidRPr="001A0B73" w:rsidRDefault="00434232" w:rsidP="001A0B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1A0B73" w:rsidRPr="001A0B73" w:rsidRDefault="001A0B7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1.1. Предмет регулирования административного регламента</w:t>
      </w:r>
    </w:p>
    <w:p w:rsidR="001A0B73" w:rsidRPr="001A0B73" w:rsidRDefault="001A0B7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271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271E0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1A0B73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</w:t>
      </w:r>
      <w:r w:rsidR="00271E07">
        <w:rPr>
          <w:rFonts w:ascii="Times New Roman" w:hAnsi="Times New Roman" w:cs="Times New Roman"/>
          <w:sz w:val="28"/>
          <w:szCs w:val="28"/>
        </w:rPr>
        <w:t>тигшим возраста шестнадцати лет»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</w:t>
      </w:r>
      <w:r w:rsidR="00271E07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1A0B73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</w:t>
      </w:r>
      <w:r w:rsidR="00271E07">
        <w:rPr>
          <w:rFonts w:ascii="Times New Roman" w:hAnsi="Times New Roman" w:cs="Times New Roman"/>
          <w:sz w:val="28"/>
          <w:szCs w:val="28"/>
        </w:rPr>
        <w:t>тигшим возраста шестнадцати лет»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требования к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порядку их выполнения, формы 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муниципальных служащих, должностных лиц, администрации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района, предоставляющих муниципальную услугу.</w:t>
      </w:r>
    </w:p>
    <w:p w:rsidR="00271E07" w:rsidRDefault="00271E07" w:rsidP="00271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1E07">
        <w:rPr>
          <w:rFonts w:ascii="Times New Roman" w:hAnsi="Times New Roman" w:cs="Times New Roman"/>
          <w:sz w:val="28"/>
          <w:szCs w:val="28"/>
        </w:rPr>
        <w:t>Настоящий Регламент распространяется на правоотношения по понижению брачного возраста несовершеннолетним гражданам.</w:t>
      </w:r>
    </w:p>
    <w:p w:rsidR="00271E07" w:rsidRDefault="00271E07" w:rsidP="00271E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1.2. Круг заявителей</w:t>
      </w:r>
    </w:p>
    <w:p w:rsidR="00271E07" w:rsidRPr="001A0B73" w:rsidRDefault="00271E0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271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1.2.1. Заявителями на получение муниципальной услуги (далее - заявители) являются граждане Российской Федерации - несовершеннолетние, достигшие возраста 16 лет, но не достигшие 18 лет, совершеннолетний гражданин, желающий вступить в брак с лицом, достигшим возраста 16 лет, но не достигшим совершеннолетия, а также их представители, наделенные соответствующими полномочиями.</w:t>
      </w:r>
    </w:p>
    <w:p w:rsidR="00434232" w:rsidRPr="001A0B73" w:rsidRDefault="00434232" w:rsidP="00271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5203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53BC7" w:rsidRPr="001A0B73" w:rsidRDefault="00E53BC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1.3.1 Варианты предоставления муниципальной услуги, в соответствии с признаками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не предусмотрены.</w:t>
      </w:r>
    </w:p>
    <w:p w:rsidR="00E53BC7" w:rsidRPr="001A0B73" w:rsidRDefault="00E53BC7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520345" w:rsidRPr="001A0B73" w:rsidRDefault="00520345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520345" w:rsidRPr="001A0B73" w:rsidRDefault="0052034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Наиме</w:t>
      </w:r>
      <w:r w:rsidR="00520345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1A0B73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</w:t>
      </w:r>
      <w:r w:rsidR="00520345">
        <w:rPr>
          <w:rFonts w:ascii="Times New Roman" w:hAnsi="Times New Roman" w:cs="Times New Roman"/>
          <w:sz w:val="28"/>
          <w:szCs w:val="28"/>
        </w:rPr>
        <w:t>тигшим возраста шестнадцати лет»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520345" w:rsidRPr="001A0B73" w:rsidRDefault="00520345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</w:t>
      </w:r>
      <w:r w:rsidR="00A84CCE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520345" w:rsidRPr="001A0B73" w:rsidRDefault="0052034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2.2.1. Предоставление муниципальной услуги осуществляется администрацией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2.2.2. В пределах территории Краснодарского края по выбору Заявителя независимо от его места жительства или места пребывания осуществляется: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подача запросов, документов, информации, необходимых для получения муниципальной услуги в электронной форме предоставление бесплатного доступа к Федеральной государс</w:t>
      </w:r>
      <w:r w:rsidR="0052034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520345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ЕПГУ) и Региональная государственная информацио</w:t>
      </w:r>
      <w:r w:rsidR="00520345">
        <w:rPr>
          <w:rFonts w:ascii="Times New Roman" w:hAnsi="Times New Roman" w:cs="Times New Roman"/>
          <w:sz w:val="28"/>
          <w:szCs w:val="28"/>
        </w:rPr>
        <w:t>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520345">
        <w:rPr>
          <w:rFonts w:ascii="Times New Roman" w:hAnsi="Times New Roman" w:cs="Times New Roman"/>
          <w:sz w:val="28"/>
          <w:szCs w:val="28"/>
        </w:rPr>
        <w:t xml:space="preserve"> (функций) Краснодарского края» </w:t>
      </w:r>
      <w:r w:rsidRPr="001A0B73">
        <w:rPr>
          <w:rFonts w:ascii="Times New Roman" w:hAnsi="Times New Roman" w:cs="Times New Roman"/>
          <w:sz w:val="28"/>
          <w:szCs w:val="28"/>
        </w:rPr>
        <w:t>(далее - РПГУ);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предварительная запись заявителя в отделах ГАУ КК </w:t>
      </w:r>
      <w:r w:rsidR="00520345">
        <w:rPr>
          <w:rFonts w:ascii="Times New Roman" w:hAnsi="Times New Roman" w:cs="Times New Roman"/>
          <w:sz w:val="28"/>
          <w:szCs w:val="28"/>
        </w:rPr>
        <w:t>«</w:t>
      </w:r>
      <w:r w:rsidRPr="001A0B7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20345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520345">
        <w:rPr>
          <w:rFonts w:ascii="Times New Roman" w:hAnsi="Times New Roman" w:cs="Times New Roman"/>
          <w:sz w:val="28"/>
          <w:szCs w:val="28"/>
        </w:rPr>
        <w:lastRenderedPageBreak/>
        <w:t>муниципальный услуг»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МФЦ) для получения результата предоставления услуги;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получение результатов предоставления муниципальной услуги в форме экземпляра электронного документа на бумажном носителе.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0B73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в соответствии с </w:t>
      </w:r>
      <w:r w:rsidRPr="0052034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1A0B73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520345">
        <w:rPr>
          <w:rFonts w:ascii="Times New Roman" w:hAnsi="Times New Roman" w:cs="Times New Roman"/>
          <w:sz w:val="28"/>
          <w:szCs w:val="28"/>
        </w:rPr>
        <w:t>ода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520345">
        <w:rPr>
          <w:rFonts w:ascii="Times New Roman" w:hAnsi="Times New Roman" w:cs="Times New Roman"/>
          <w:sz w:val="28"/>
          <w:szCs w:val="28"/>
        </w:rPr>
        <w:t>№ 210-ФЗ «</w:t>
      </w:r>
      <w:r w:rsidRPr="001A0B7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2034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Федеральным законом </w:t>
      </w:r>
      <w:r w:rsidR="00520345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 xml:space="preserve"> 210), а также с условиями соглашения о взаимодействии МФЦ с администрацией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 (далее - соглашение о взаимодействии и Уполномоченным органом).</w:t>
      </w:r>
      <w:proofErr w:type="gramEnd"/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реализации своих функций МФЦ принимает решение об отказе в приеме запроса и документов и (или) информации, необходимых для предоставления муниципальной услуги.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2.2.3. При предоставлении услуги запрещается требовать от заявителя: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 w:rsidR="00520345">
        <w:rPr>
          <w:rFonts w:ascii="Times New Roman" w:hAnsi="Times New Roman" w:cs="Times New Roman"/>
          <w:sz w:val="28"/>
          <w:szCs w:val="28"/>
        </w:rPr>
        <w:t xml:space="preserve"> связи с предоставлением услуги;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администрации Краснодарского края и муниципальными правовыми актами находятся в распоряжении органов,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520345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210;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3) представления документов и информации, отсутствие и (или)</w:t>
      </w:r>
      <w:r w:rsidR="00520345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предусмотренной частью 1.1 статьи 16 Федерального закона </w:t>
      </w:r>
      <w:r w:rsidR="00520345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 xml:space="preserve"> 210 при первоначальном отказе в приеме документов, необходимых для предоставления услуги, либо в предоставлении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</w:t>
      </w:r>
      <w:r w:rsidR="00520345">
        <w:rPr>
          <w:rFonts w:ascii="Times New Roman" w:hAnsi="Times New Roman" w:cs="Times New Roman"/>
          <w:sz w:val="28"/>
          <w:szCs w:val="28"/>
        </w:rPr>
        <w:t>ные неудобства;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520345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210,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34232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0B73">
        <w:rPr>
          <w:rFonts w:ascii="Times New Roman" w:hAnsi="Times New Roman" w:cs="Times New Roman"/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Совета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520345" w:rsidRPr="001A0B73" w:rsidRDefault="00520345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 Результат предоставления муниципальной услуги</w:t>
      </w:r>
    </w:p>
    <w:p w:rsidR="00520345" w:rsidRPr="001A0B73" w:rsidRDefault="0052034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2.3.1. Результатом предоставления муниципальной услуги являются: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получение лицом, достигшим возраста шестнадцати лет, постановления администрации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о разрешении на вступление в брак;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в случае принятия решения об отказе в выдаче разрешений на вступление в брак лицу, достигшему возраста шестнадцати лет - письменное уведомление администрации муниципального образования об отказе в выдаче разрешений на вступление в брак лицу, достигшему возраста шестнадцати лет.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2.3.2. Реквизиты документа, содержащегося в Федеральной государственной </w:t>
      </w:r>
      <w:r w:rsidR="00EB4FF7">
        <w:rPr>
          <w:rFonts w:ascii="Times New Roman" w:hAnsi="Times New Roman" w:cs="Times New Roman"/>
          <w:sz w:val="28"/>
          <w:szCs w:val="28"/>
        </w:rPr>
        <w:t>информационной системе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EB4FF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2.3.3. В реестровой модели предоставления муниципальных услуг наличие, выдаваемых документов подтверждается только записью в Реестре. Документ на бумажном носителе не выдается.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В результате оказания </w:t>
      </w:r>
      <w:r w:rsidR="00EB4FF7">
        <w:rPr>
          <w:rFonts w:ascii="Times New Roman" w:hAnsi="Times New Roman" w:cs="Times New Roman"/>
          <w:sz w:val="28"/>
          <w:szCs w:val="28"/>
        </w:rPr>
        <w:t>муниципальной услуги заявитель «на руки»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получает либо выписку из реестра на бумажном носителе, либо выписку из реестра в форме электронного документа, подписанного усиленной ЭП. На выписку из реестра наносится QR-код, содержащий в кодированном виде адрес страницы в информаци</w:t>
      </w:r>
      <w:r w:rsidR="00EB4FF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с размещенными на ней записями в реестре, содержащими сведения о предоставленной документа.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2.3.4. 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</w:t>
      </w:r>
      <w:r w:rsidR="00EB4FF7">
        <w:rPr>
          <w:rFonts w:ascii="Times New Roman" w:hAnsi="Times New Roman" w:cs="Times New Roman"/>
          <w:sz w:val="28"/>
          <w:szCs w:val="28"/>
        </w:rPr>
        <w:t>бязательному размещению в ФГИС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 xml:space="preserve">реестр государственных </w:t>
      </w:r>
      <w:r w:rsidR="00EB4FF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ФГИС ФРГУ). Документ на бумажном но</w:t>
      </w:r>
      <w:r w:rsidR="00EB4FF7">
        <w:rPr>
          <w:rFonts w:ascii="Times New Roman" w:hAnsi="Times New Roman" w:cs="Times New Roman"/>
          <w:sz w:val="28"/>
          <w:szCs w:val="28"/>
        </w:rPr>
        <w:t>сителе не выдается. Заявитель «на руки»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получает выписку из ФГИС ФРГУ на бумажном носителе, либо выписку в форме электронного документа, подписанного усиленной квалифицированной электронной подписью. На выписку из электронного реестра наносится QR-код, содержащий в кодированном виде адрес страницы в информаци</w:t>
      </w:r>
      <w:r w:rsidR="00EB4FF7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с размещенными на ней записями в электронном реестре.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2.3.5. Результат предоставления муниципальной услуги выдается заявителю на бумажном носителе при личном обращении в уполномоченный орган или в МФЦ,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2.3.6. Результат предоставления муниципальной услуги независимо от принятого решения оформляется в виде электронного документа, подписывается усиленной квалифицированной электронной подписью (далее - ЭП) муниципального служащего управление уполномоченного органа, работника уполномоченного органа и направляется Заявителю в Личный кабинет на ЕПГУ и РПГУ.</w:t>
      </w:r>
    </w:p>
    <w:p w:rsidR="00434232" w:rsidRPr="001A0B73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2.3.7. 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34232" w:rsidRDefault="00434232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2.3.8. 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B4FF7" w:rsidRPr="001A0B73" w:rsidRDefault="00EB4FF7" w:rsidP="005203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 Срок предоставления муниципальной услуги</w:t>
      </w:r>
    </w:p>
    <w:p w:rsidR="00EB4FF7" w:rsidRPr="001A0B73" w:rsidRDefault="00EB4FF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может превышать 15 дней со дня регистрации Уполномоченным органом заявления и в полном объеме прилагаемых к нему документов, п</w:t>
      </w:r>
      <w:r w:rsidR="00EB4FF7">
        <w:rPr>
          <w:rFonts w:ascii="Times New Roman" w:hAnsi="Times New Roman" w:cs="Times New Roman"/>
          <w:sz w:val="28"/>
          <w:szCs w:val="28"/>
        </w:rPr>
        <w:t xml:space="preserve">редусмотренных подпунктами 2.6 </w:t>
      </w:r>
      <w:r w:rsidRPr="001A0B73">
        <w:rPr>
          <w:rFonts w:ascii="Times New Roman" w:hAnsi="Times New Roman" w:cs="Times New Roman"/>
          <w:sz w:val="28"/>
          <w:szCs w:val="28"/>
        </w:rPr>
        <w:t>и 2.7. Раздела 2 Административного регламента.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2.4.2. В случае направления заявителем заявления для предоставления муниципальной услуги, посредством почтового отправления срок предоставления муниципальной услуги исчисляется со дня регистрации заявления </w:t>
      </w:r>
      <w:r w:rsidR="00EB4FF7">
        <w:rPr>
          <w:rFonts w:ascii="Times New Roman" w:hAnsi="Times New Roman" w:cs="Times New Roman"/>
          <w:sz w:val="28"/>
          <w:szCs w:val="28"/>
        </w:rPr>
        <w:t xml:space="preserve">в </w:t>
      </w:r>
      <w:r w:rsidRPr="001A0B73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2.4.3. Заявление, направленное посредством ЕПГУ, РПГУ регистрируется уполномоченным органом в государственной информационной системе, обеспечивающей возможность предоставления муниципальной услуги в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электронной форме в день его подачи и в этот же день заявителю, направляется электронное уведомление о регистрации его заявления. Заявление, поданное после окончания рабочего дня либо в нерабочий день, регистрируется на следующий рабочий день.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2.4.4. 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2.4.5. В случае выдачи дубликата срок предоставления муниципальной услуги не более трех рабочих дней с даты регистрации заявления о выдаче дубликата и документов, указанных в пункте 2.6. административного регламента, необходимых для выдачи дубликата.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2.4.6. В случае исправлени</w:t>
      </w:r>
      <w:r w:rsidR="00EB4FF7">
        <w:rPr>
          <w:rFonts w:ascii="Times New Roman" w:hAnsi="Times New Roman" w:cs="Times New Roman"/>
          <w:sz w:val="28"/>
          <w:szCs w:val="28"/>
        </w:rPr>
        <w:t>я</w:t>
      </w:r>
      <w:r w:rsidRPr="001A0B73">
        <w:rPr>
          <w:rFonts w:ascii="Times New Roman" w:hAnsi="Times New Roman" w:cs="Times New Roman"/>
          <w:sz w:val="28"/>
          <w:szCs w:val="28"/>
        </w:rPr>
        <w:t xml:space="preserve"> допущенных опечаток и (или) ошибок в документах, выданных в результате предоставления муниципальной услуги, и документов, указанных в пункте 12.6. административного регламента, необходимых для исправления допущенных опечаток и (или) ошибок в документах,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(или) ошибок.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2.4.7. Срок выдачи результата муниципальной услуги (дубликата) или срок направления уведомления об отказе в выдаче результата муниципальной услуги (дубликата), или исправления допущенных опечаток и (или) ошибок в документах, выданных в результате предоставления муниципальной услуги, и выдачи нового документа взамен ранее выданного документа не может превышать один рабочий день.</w:t>
      </w:r>
    </w:p>
    <w:p w:rsidR="00A84CCE" w:rsidRDefault="00A84CCE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2.5. Правовые основания для предоставления муниципальной услуги</w:t>
      </w:r>
    </w:p>
    <w:p w:rsidR="00A84CCE" w:rsidRDefault="00A84CCE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2.5.1. Перечень нормативных правовых актов, регулирующих предоставление муниципальной услуги размещен: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16232D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16232D" w:rsidRPr="00DE5293">
        <w:rPr>
          <w:rFonts w:eastAsia="Calibri"/>
          <w:sz w:val="28"/>
          <w:szCs w:val="28"/>
          <w:lang w:val="en-US" w:eastAsia="en-US"/>
        </w:rPr>
        <w:t>kubanskostepnoe</w:t>
      </w:r>
      <w:proofErr w:type="spellEnd"/>
      <w:r w:rsidR="0016232D" w:rsidRPr="00062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232D" w:rsidRPr="00062A8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6232D" w:rsidRPr="00062A8C">
        <w:rPr>
          <w:rFonts w:ascii="Times New Roman" w:hAnsi="Times New Roman" w:cs="Times New Roman"/>
          <w:sz w:val="28"/>
          <w:szCs w:val="28"/>
        </w:rPr>
        <w:t>/</w:t>
      </w:r>
      <w:r w:rsidRPr="001A0B73">
        <w:rPr>
          <w:rFonts w:ascii="Times New Roman" w:hAnsi="Times New Roman" w:cs="Times New Roman"/>
          <w:sz w:val="28"/>
          <w:szCs w:val="28"/>
        </w:rPr>
        <w:t>;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в Федеральном реестре http://ar.gov.ru/ru;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на Едином портале http://www.gosuslugi.ru;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на Региональном портале http://pgu.krasnodar.ru.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2.5.2. Информация о порядке досудебного (внесудебного) обжалования решений и действий (бездействия), совершенных при предоставлении муниципальных услуг размещена:</w:t>
      </w:r>
    </w:p>
    <w:p w:rsidR="00434232" w:rsidRPr="001A0B73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на официальном сайте </w:t>
      </w:r>
      <w:r w:rsidR="0016232D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16232D" w:rsidRPr="00DE5293">
        <w:rPr>
          <w:rFonts w:eastAsia="Calibri"/>
          <w:sz w:val="28"/>
          <w:szCs w:val="28"/>
          <w:lang w:val="en-US" w:eastAsia="en-US"/>
        </w:rPr>
        <w:t>kubanskostepnoe</w:t>
      </w:r>
      <w:proofErr w:type="spellEnd"/>
      <w:r w:rsidR="0016232D" w:rsidRPr="00062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232D" w:rsidRPr="00062A8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6232D" w:rsidRPr="00062A8C">
        <w:rPr>
          <w:rFonts w:ascii="Times New Roman" w:hAnsi="Times New Roman" w:cs="Times New Roman"/>
          <w:sz w:val="28"/>
          <w:szCs w:val="28"/>
        </w:rPr>
        <w:t>/</w:t>
      </w:r>
      <w:r w:rsidRPr="001A0B73">
        <w:rPr>
          <w:rFonts w:ascii="Times New Roman" w:hAnsi="Times New Roman" w:cs="Times New Roman"/>
          <w:sz w:val="28"/>
          <w:szCs w:val="28"/>
        </w:rPr>
        <w:t>;</w:t>
      </w:r>
    </w:p>
    <w:p w:rsidR="00434232" w:rsidRDefault="00434232" w:rsidP="00EB4F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</w:t>
      </w:r>
      <w:r w:rsidRPr="00EB4FF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EB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Правительств</w:t>
      </w:r>
      <w:r w:rsidR="00EB4FF7">
        <w:rPr>
          <w:rFonts w:ascii="Times New Roman" w:hAnsi="Times New Roman" w:cs="Times New Roman"/>
          <w:sz w:val="28"/>
          <w:szCs w:val="28"/>
        </w:rPr>
        <w:t xml:space="preserve">а Российской Федерации от 20 ноября </w:t>
      </w:r>
      <w:r w:rsidRPr="001A0B73">
        <w:rPr>
          <w:rFonts w:ascii="Times New Roman" w:hAnsi="Times New Roman" w:cs="Times New Roman"/>
          <w:sz w:val="28"/>
          <w:szCs w:val="28"/>
        </w:rPr>
        <w:t>2012</w:t>
      </w:r>
      <w:r w:rsidR="00EB4F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EB4FF7">
        <w:rPr>
          <w:rFonts w:ascii="Times New Roman" w:hAnsi="Times New Roman" w:cs="Times New Roman"/>
          <w:sz w:val="28"/>
          <w:szCs w:val="28"/>
        </w:rPr>
        <w:lastRenderedPageBreak/>
        <w:t>№ 1198 «</w:t>
      </w:r>
      <w:r w:rsidRPr="001A0B73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EB4FF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EB4FF7" w:rsidRPr="001A0B73" w:rsidRDefault="00EB4FF7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</w:t>
      </w: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должен представить самостоятельно</w:t>
      </w:r>
    </w:p>
    <w:p w:rsidR="00EB4FF7" w:rsidRPr="001A0B73" w:rsidRDefault="00EB4FF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2.6.1. Лица, достигшие возраста шестнадцати лет, вместе с законными представителями (родителями, опекунами, приемными родителями) подают заявления о разрешении на вступление в брак (далее - заявление) по форме согласно приложениям </w:t>
      </w:r>
      <w:r w:rsidR="00E76AF0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1, 2, 3 к регламенту.</w:t>
      </w: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2.6.2. К заявлениям прилагаются следующие документы:</w:t>
      </w: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документы, удостоверяющие права (полномочия) заявителя.</w:t>
      </w: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2.6.3. При представлении заявителем нотариально незаверенных копий, ему необходимо при себе иметь оригиналы документов.</w:t>
      </w: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2.6.4. Если представленные копии документов нотариально не заверены, специалист управления, либо работник МФЦ, сличив копии документов с их подлинными экземплярами,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E76AF0" w:rsidRPr="001A0B73" w:rsidRDefault="00E76AF0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подлежат представлению в рамках межведомственного информационного взаимодействия</w:t>
      </w:r>
    </w:p>
    <w:p w:rsidR="004466F5" w:rsidRPr="001A0B73" w:rsidRDefault="004466F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466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2.7.1. Администрация </w:t>
      </w:r>
      <w:proofErr w:type="spellStart"/>
      <w:r w:rsidR="0016232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в рамках межведомственного взаимодействия запрашивает следующие документы (их копии, сведения, содержащиеся в них): справка о составе семьи.</w:t>
      </w:r>
    </w:p>
    <w:p w:rsidR="00434232" w:rsidRPr="001A0B73" w:rsidRDefault="00434232" w:rsidP="004466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2.7.2. Заявитель вправе самостоятельно представить указанные в настоящем пункте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34232" w:rsidRDefault="00434232" w:rsidP="004466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4466F5" w:rsidRPr="001A0B73" w:rsidRDefault="004466F5" w:rsidP="004466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2.8. Состав и способы </w:t>
      </w:r>
      <w:r w:rsidR="00A84CCE">
        <w:rPr>
          <w:rFonts w:ascii="Times New Roman" w:hAnsi="Times New Roman" w:cs="Times New Roman"/>
          <w:sz w:val="28"/>
          <w:szCs w:val="28"/>
        </w:rPr>
        <w:t xml:space="preserve">подачи запроса о предоставлении </w:t>
      </w:r>
      <w:r w:rsidRPr="001A0B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466F5" w:rsidRPr="001A0B73" w:rsidRDefault="004466F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0350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2.8.1. Предоставление муниципальной услуги осуществляется администрацией </w:t>
      </w:r>
      <w:proofErr w:type="spellStart"/>
      <w:r w:rsidR="00AA6C6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4232" w:rsidRDefault="00434232" w:rsidP="000350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2.8.2. 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</w:t>
      </w:r>
      <w:r w:rsidRPr="000350E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частью 18 статьи 14.1</w:t>
      </w:r>
      <w:r w:rsidRPr="001A0B7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0350E8">
        <w:rPr>
          <w:rFonts w:ascii="Times New Roman" w:hAnsi="Times New Roman" w:cs="Times New Roman"/>
          <w:sz w:val="28"/>
          <w:szCs w:val="28"/>
        </w:rPr>
        <w:t>№ 149-ФЗ «</w:t>
      </w:r>
      <w:r w:rsidRPr="001A0B7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0350E8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1A0B73">
        <w:rPr>
          <w:rFonts w:ascii="Times New Roman" w:hAnsi="Times New Roman" w:cs="Times New Roman"/>
          <w:sz w:val="28"/>
          <w:szCs w:val="28"/>
        </w:rPr>
        <w:t>, или посредством идентификации и аутентификации в Уполномоченном органе, МФЦ с использованием Федеральной государс</w:t>
      </w:r>
      <w:r w:rsidR="000350E8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A0B7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350E8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0350E8" w:rsidRPr="001A0B73" w:rsidRDefault="000350E8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350E8" w:rsidRPr="001A0B73" w:rsidRDefault="000350E8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2.9.1. Основаниями для отказа в приеме документов, необходимых для предоставления муниципальной услуги, являются: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1) 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2) несоблюдение установленных законом условий признания действительности электронной подписи;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3) отсутствие документа, удостоверяющего права (полномочия) представителя заявителя: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оформленная в соответствии с законодательством Российской Федерации доверенность для физических лиц, индивидуальных предпринимателей и юридических лиц;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электронный документ, подписанный: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простой электронной подписью (далее - ПЭП) физического лица;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усиленной квалифицированной электронной подписью (далее - УКЭП) индивидуального предпринимателя;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УКЭП уполномоченного лица, выдавшего доверенность представителю юридических лиц;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УКЭП нотариуса для нотариальных доверенностей.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4) непредставление заявителем документов, обязанность предоставить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которых возложена на него, или предоставление неполного комплекта документов, указанного в пункте 2.6 Раздела 2 Административного регламента.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2.9.2. 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34232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5C3E93" w:rsidRPr="001A0B73" w:rsidRDefault="005C3E93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5C3E93" w:rsidRPr="001A0B73" w:rsidRDefault="005C3E9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2.10.1.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2.10.2. Основаниями для отказа в предоставлении муниципальной услуги являются: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лица, не относящегося к категории заявителей;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законодательством Российской Федерации;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2.10.3. При обращении через ЕПГУ или РПГУ решение об отказе в приеме документов, необходимых для предоставления государственной услуги, оформляется в виде электронного документа направляется в личный кабинет Заявителя на ЕПГУ или РПГУ не позднее первого рабочего дня, следующего за днем подачи Запроса.</w:t>
      </w:r>
    </w:p>
    <w:p w:rsidR="00434232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2.10.4. 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C3E93" w:rsidRPr="001A0B73" w:rsidRDefault="005C3E93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2.11. Размер платы, взимаемой с заявителя при предоставлении муниципальной услуги и способы ее взимания</w:t>
      </w:r>
    </w:p>
    <w:p w:rsidR="005C3E93" w:rsidRPr="001A0B73" w:rsidRDefault="005C3E9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2.11.1.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34232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2.11.2. Информация содержится в ФГИС ФРГУ, размещенная на ЕПГУ, РПГУ и официальном сайте </w:t>
      </w:r>
      <w:r w:rsidR="00AA6C64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AA6C64" w:rsidRPr="00DE5293">
        <w:rPr>
          <w:rFonts w:eastAsia="Calibri"/>
          <w:sz w:val="28"/>
          <w:szCs w:val="28"/>
          <w:lang w:val="en-US" w:eastAsia="en-US"/>
        </w:rPr>
        <w:t>kubanskostepnoe</w:t>
      </w:r>
      <w:proofErr w:type="spellEnd"/>
      <w:r w:rsidR="00AA6C64" w:rsidRPr="00062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6C64" w:rsidRPr="00062A8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A6C64" w:rsidRPr="00062A8C">
        <w:rPr>
          <w:rFonts w:ascii="Times New Roman" w:hAnsi="Times New Roman" w:cs="Times New Roman"/>
          <w:sz w:val="28"/>
          <w:szCs w:val="28"/>
        </w:rPr>
        <w:t>/</w:t>
      </w:r>
      <w:r w:rsidR="00AA6C64">
        <w:rPr>
          <w:rFonts w:ascii="Times New Roman" w:hAnsi="Times New Roman" w:cs="Times New Roman"/>
          <w:sz w:val="28"/>
          <w:szCs w:val="28"/>
        </w:rPr>
        <w:t xml:space="preserve"> </w:t>
      </w:r>
      <w:r w:rsidR="005C3E93">
        <w:rPr>
          <w:rFonts w:ascii="Times New Roman" w:hAnsi="Times New Roman" w:cs="Times New Roman"/>
          <w:sz w:val="28"/>
          <w:szCs w:val="28"/>
        </w:rPr>
        <w:t>в разделе «</w:t>
      </w:r>
      <w:r w:rsidRPr="001A0B73">
        <w:rPr>
          <w:rFonts w:ascii="Times New Roman" w:hAnsi="Times New Roman" w:cs="Times New Roman"/>
          <w:sz w:val="28"/>
          <w:szCs w:val="28"/>
        </w:rPr>
        <w:t>Административн</w:t>
      </w:r>
      <w:r w:rsidR="005C3E93">
        <w:rPr>
          <w:rFonts w:ascii="Times New Roman" w:hAnsi="Times New Roman" w:cs="Times New Roman"/>
          <w:sz w:val="28"/>
          <w:szCs w:val="28"/>
        </w:rPr>
        <w:t>ая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5C3E93">
        <w:rPr>
          <w:rFonts w:ascii="Times New Roman" w:hAnsi="Times New Roman" w:cs="Times New Roman"/>
          <w:sz w:val="28"/>
          <w:szCs w:val="28"/>
        </w:rPr>
        <w:t>реформа»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и предоставляется заявителю бесплатно.</w:t>
      </w:r>
    </w:p>
    <w:p w:rsidR="005C3E93" w:rsidRPr="001A0B73" w:rsidRDefault="005C3E93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2.12.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C3E93" w:rsidRPr="001A0B73" w:rsidRDefault="005C3E9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2.12.1. 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5C3E93" w:rsidRPr="001A0B73" w:rsidRDefault="005C3E93" w:rsidP="005C3E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2.13. Срок регистрации запроса заявителя о предоставлении муниципальной услуги</w:t>
      </w:r>
    </w:p>
    <w:p w:rsidR="00161D4E" w:rsidRPr="001A0B73" w:rsidRDefault="00161D4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2.13.1. 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2.13.2. 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2.13.3.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не может превышать двадцати минут.</w:t>
      </w:r>
    </w:p>
    <w:p w:rsidR="00434232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2.14.4. Срок регистрации заявления о предоставлении муниципальной услуги и (или) документов (содержащихся в них сведений), поданных в том числе посредством ЕПГУ и РПГУ поступившего вне рабочего времени уполномоченного органа либо в выходной, нерабочий праздничный день - днем поступления заявления считается первый рабочий день.</w:t>
      </w:r>
    </w:p>
    <w:p w:rsidR="00161D4E" w:rsidRPr="001A0B73" w:rsidRDefault="00161D4E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 Требования к помещениям, в которых предоставляется муниципальная услуга</w:t>
      </w:r>
    </w:p>
    <w:p w:rsidR="00161D4E" w:rsidRPr="001A0B73" w:rsidRDefault="00161D4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2.14.1. 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2.14.3. 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2.14.4. 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в них услугам;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>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</w:t>
      </w:r>
      <w:r w:rsidR="00161D4E">
        <w:rPr>
          <w:rFonts w:ascii="Times New Roman" w:hAnsi="Times New Roman" w:cs="Times New Roman"/>
          <w:sz w:val="28"/>
          <w:szCs w:val="28"/>
        </w:rPr>
        <w:t>становлен опознавательный знак «Инвалид»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434232" w:rsidRPr="00161D4E" w:rsidRDefault="00434232" w:rsidP="00161D4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</w:t>
      </w:r>
      <w:r w:rsidRPr="00161D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правилами дорожного движения</w:t>
      </w:r>
      <w:r w:rsidRPr="00161D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2.14.5. 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2.14.6. 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2.14.7. 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2.14.8.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2.14.9. 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434232" w:rsidRPr="001A0B73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2.14.10. Рабочее место должностного лица администрации </w:t>
      </w:r>
      <w:proofErr w:type="spellStart"/>
      <w:r w:rsidR="00AA6C6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предоставляющего муниципальную услугу (далее - Должностное лицо), оборудуется компьютером и оргтехникой, 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34232" w:rsidRDefault="00434232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2.14.11. Должностные лица обеспечиваются идентификационными карточками (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161D4E" w:rsidRPr="001A0B73" w:rsidRDefault="00161D4E" w:rsidP="00161D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2.15. Показатели доступности и качества муниципальной услуги</w:t>
      </w:r>
    </w:p>
    <w:p w:rsidR="00962A23" w:rsidRPr="001A0B73" w:rsidRDefault="00962A2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2.15.1. Показателями доступности муниципальной услуги являются: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соблюдение срока ожидания в очереди при подаче заявления и при получении результата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представленных Заявителем, в случае необходимости - с участием Заявителя;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</w:t>
      </w:r>
      <w:r w:rsidR="00962A2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ЕПГУ и РПГУ;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2.15.2. В ходе предоставления муниципальной услуги Заявитель взаимодействует с должностными лицами Уполномоченного органа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- не более 15 минут; при получении результата муниципальной услуги - не более 15 минут.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2.15.3. 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2.15.4. При предоставлении муниципальной услуги с использованием информационно-коммуникационных технологий ЕПГУ и РПГУ Заявителю обеспечивается возможность: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получения информации о порядке, сроках и ходе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иных документов, необходимых для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получения сведений о ходе выполнения запроса;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2.15.5. Заявителю обеспечивается возможность предоставления нескольких муниципальных услуг в МФЦ в соответствии со </w:t>
      </w:r>
      <w:r w:rsidRPr="00962A2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15.1</w:t>
      </w:r>
      <w:r w:rsidRPr="001A0B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62A23">
        <w:rPr>
          <w:rFonts w:ascii="Times New Roman" w:hAnsi="Times New Roman" w:cs="Times New Roman"/>
          <w:sz w:val="28"/>
          <w:szCs w:val="28"/>
        </w:rPr>
        <w:t xml:space="preserve"> № 210-ФЗ</w:t>
      </w:r>
      <w:r w:rsidRPr="001A0B73">
        <w:rPr>
          <w:rFonts w:ascii="Times New Roman" w:hAnsi="Times New Roman" w:cs="Times New Roman"/>
          <w:sz w:val="28"/>
          <w:szCs w:val="28"/>
        </w:rPr>
        <w:t>. Получение муниципальной услуги, предусмотренной настоящим Регламентом в МФЦ, при подаче Заявителем комплексного запроса не предусмотрено.</w:t>
      </w:r>
    </w:p>
    <w:p w:rsidR="00434232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2.15.6. Оценка качества предоставления муниципальной услуги осуществляется в соответствии с </w:t>
      </w:r>
      <w:r w:rsidRPr="00962A2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года </w:t>
      </w:r>
      <w:r w:rsidR="00962A23">
        <w:rPr>
          <w:rFonts w:ascii="Times New Roman" w:hAnsi="Times New Roman" w:cs="Times New Roman"/>
          <w:sz w:val="28"/>
          <w:szCs w:val="28"/>
        </w:rPr>
        <w:t>№ 1284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="00962A23">
        <w:rPr>
          <w:rFonts w:ascii="Times New Roman" w:hAnsi="Times New Roman" w:cs="Times New Roman"/>
          <w:sz w:val="28"/>
          <w:szCs w:val="28"/>
        </w:rPr>
        <w:t>обязанностей»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962A23" w:rsidRPr="001A0B73" w:rsidRDefault="00962A23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962A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2.16. 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962A23" w:rsidRPr="001A0B73" w:rsidRDefault="00962A23" w:rsidP="00962A2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2.16.1. 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2.16.2.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2.16.3. При предоставлении муниципальных услуг используются следующие основные информационные системы: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962A23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962A23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(ЕПГУ);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962A23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</w:t>
      </w:r>
      <w:r w:rsidR="00962A23">
        <w:rPr>
          <w:rFonts w:ascii="Times New Roman" w:hAnsi="Times New Roman" w:cs="Times New Roman"/>
          <w:sz w:val="28"/>
          <w:szCs w:val="28"/>
        </w:rPr>
        <w:t>г (функций) Краснодарского края»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(РПГУ);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962A23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962A23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(ФГИС ФРГУ);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Региональная государс</w:t>
      </w:r>
      <w:r w:rsidR="00962A23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Реестр государственных и муниципа</w:t>
      </w:r>
      <w:r w:rsidR="00962A23">
        <w:rPr>
          <w:rFonts w:ascii="Times New Roman" w:hAnsi="Times New Roman" w:cs="Times New Roman"/>
          <w:sz w:val="28"/>
          <w:szCs w:val="28"/>
        </w:rPr>
        <w:t>льных услуг Краснодарского края»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(Реестр КК);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962A23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 w:rsidR="00962A23">
        <w:rPr>
          <w:rFonts w:ascii="Times New Roman" w:hAnsi="Times New Roman" w:cs="Times New Roman"/>
          <w:sz w:val="28"/>
          <w:szCs w:val="28"/>
        </w:rPr>
        <w:t xml:space="preserve"> услуг в электронной форме»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(ФГИС ЕСИА);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Федеральная государс</w:t>
      </w:r>
      <w:r w:rsidR="000B268F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Система межведомственно</w:t>
      </w:r>
      <w:r w:rsidR="000B268F">
        <w:rPr>
          <w:rFonts w:ascii="Times New Roman" w:hAnsi="Times New Roman" w:cs="Times New Roman"/>
          <w:sz w:val="28"/>
          <w:szCs w:val="28"/>
        </w:rPr>
        <w:t xml:space="preserve">го электронного взаимодействия» </w:t>
      </w:r>
      <w:r w:rsidRPr="001A0B73">
        <w:rPr>
          <w:rFonts w:ascii="Times New Roman" w:hAnsi="Times New Roman" w:cs="Times New Roman"/>
          <w:sz w:val="28"/>
          <w:szCs w:val="28"/>
        </w:rPr>
        <w:t>(СМЭВ);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Государс</w:t>
      </w:r>
      <w:r w:rsidR="000B268F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Государс</w:t>
      </w:r>
      <w:r w:rsidR="000B268F">
        <w:rPr>
          <w:rFonts w:ascii="Times New Roman" w:hAnsi="Times New Roman" w:cs="Times New Roman"/>
          <w:sz w:val="28"/>
          <w:szCs w:val="28"/>
        </w:rPr>
        <w:t>твенные и муниципальные платежи»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(ГИС ГМП);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Система электронного документооборота администрации </w:t>
      </w:r>
      <w:proofErr w:type="spellStart"/>
      <w:r w:rsidR="00AA6C64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Автоматизированная</w:t>
      </w:r>
      <w:r w:rsidR="000B268F">
        <w:rPr>
          <w:rFonts w:ascii="Times New Roman" w:hAnsi="Times New Roman" w:cs="Times New Roman"/>
          <w:sz w:val="28"/>
          <w:szCs w:val="28"/>
        </w:rPr>
        <w:t xml:space="preserve"> информационная система ГАУ КК «МФЦ»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(АИС МФЦ);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Единая система нормативно-справочной информации (ЕСНСИ);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Автоматизированная ин</w:t>
      </w:r>
      <w:r w:rsidR="000B268F">
        <w:rPr>
          <w:rFonts w:ascii="Times New Roman" w:hAnsi="Times New Roman" w:cs="Times New Roman"/>
          <w:sz w:val="28"/>
          <w:szCs w:val="28"/>
        </w:rPr>
        <w:t>формационная система «</w:t>
      </w:r>
      <w:r w:rsidRPr="001A0B7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Краснода</w:t>
      </w:r>
      <w:r w:rsidR="000B268F">
        <w:rPr>
          <w:rFonts w:ascii="Times New Roman" w:hAnsi="Times New Roman" w:cs="Times New Roman"/>
          <w:sz w:val="28"/>
          <w:szCs w:val="28"/>
        </w:rPr>
        <w:t>рского края в электронной форме» (АИС «ПГМУ»</w:t>
      </w:r>
      <w:r w:rsidRPr="001A0B73">
        <w:rPr>
          <w:rFonts w:ascii="Times New Roman" w:hAnsi="Times New Roman" w:cs="Times New Roman"/>
          <w:sz w:val="28"/>
          <w:szCs w:val="28"/>
        </w:rPr>
        <w:t>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Личный кабинет Портала государственных и муниципальных услуг (ЛК);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Единый государственный реестр юридических лиц (ЕГРЮЛ);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Единый государственный реестр индивидуальных предпринимателей (ЕГРИП);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Единый государственный реестр недвижимости о правоустанавливающих и (или) право удостоверяющих документах на объект (объекты) адресации (ФГИС ЕГРН);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- иные государственные информационные системы, если такие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2.16.4. Предоставление муниципальной услуги в МФЦ осуществляется в соответствии с соглашением о взаимодействии между МФЦ и Уполномоченным органом.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МФЦ при обращении Заявителя за предоставлением муниципальной услуги осуществляет: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бесплатный доступ Заявителей к ЕПГУ и РПГУ для обеспечения возможности получения муниципальной услуги в электронной форме;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Муниципальной услуги в виде распечатанного экземпляра электронного</w:t>
      </w:r>
      <w:r w:rsidR="000B268F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бесплатное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2.16.5. Предоставление муниципальной услуги в электронной форме осуществляется посредством федеральной государственной информационной системы, обеспечивающей предоставление в электронной форме государственных и муниципальных услуг, расположенной </w:t>
      </w:r>
      <w:r w:rsidR="000B268F">
        <w:rPr>
          <w:rFonts w:ascii="Times New Roman" w:hAnsi="Times New Roman" w:cs="Times New Roman"/>
          <w:sz w:val="28"/>
          <w:szCs w:val="28"/>
        </w:rPr>
        <w:t xml:space="preserve">в </w:t>
      </w:r>
      <w:r w:rsidRPr="001A0B73">
        <w:rPr>
          <w:rFonts w:ascii="Times New Roman" w:hAnsi="Times New Roman" w:cs="Times New Roman"/>
          <w:sz w:val="28"/>
          <w:szCs w:val="28"/>
        </w:rPr>
        <w:t>инфор</w:t>
      </w:r>
      <w:r w:rsidR="000B268F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по адресу: www.gosuslugi.ru (далее - ЕПГУ), региональной государственной информационной системе, обеспечивающей предоставление в электронной форме государственных и муниципальных услуг на территории Краснодарского края, расположенной в инфор</w:t>
      </w:r>
      <w:r w:rsidR="000B268F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по адресу: pgu.krasnodar.ru (далее - РПГУ), в отделах МФЦ, а также в управлении уполномоченного органа, по выбору Заявителя.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2.16.6. Подача в электронной форме запроса о предоставлении услуги несколькими заявителями не применяются, в связи с отсутствием необходимости подачи такого запроса.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2.16.7. При предоставлении муниципальной услуги в электронной форме осуществляется: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 с использованием ЕПГУ </w:t>
      </w:r>
      <w:r w:rsidR="000B268F">
        <w:rPr>
          <w:rFonts w:ascii="Times New Roman" w:hAnsi="Times New Roman" w:cs="Times New Roman"/>
          <w:sz w:val="28"/>
          <w:szCs w:val="28"/>
        </w:rPr>
        <w:t>и</w:t>
      </w:r>
      <w:r w:rsidRPr="001A0B73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и регистрация Заявления и документов, необходимых для предоставления Муниципальной услуги в системе электронного документооборота администрации </w:t>
      </w:r>
      <w:proofErr w:type="spellStart"/>
      <w:r w:rsidR="00AE73F3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получение Заявителем уведомлений о ходе предоставления Муниципальной услуги в личный кабинет на ЕПГУ </w:t>
      </w:r>
      <w:r w:rsidR="000B268F">
        <w:rPr>
          <w:rFonts w:ascii="Times New Roman" w:hAnsi="Times New Roman" w:cs="Times New Roman"/>
          <w:sz w:val="28"/>
          <w:szCs w:val="28"/>
        </w:rPr>
        <w:t>и</w:t>
      </w:r>
      <w:r w:rsidRPr="001A0B73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Личный кабинет на ЕПГУ и РПГУ в форме электр</w:t>
      </w:r>
      <w:r w:rsidR="000B268F">
        <w:rPr>
          <w:rFonts w:ascii="Times New Roman" w:hAnsi="Times New Roman" w:cs="Times New Roman"/>
          <w:sz w:val="28"/>
          <w:szCs w:val="28"/>
        </w:rPr>
        <w:t>онного документа, подписанного Э</w:t>
      </w:r>
      <w:r w:rsidRPr="001A0B73">
        <w:rPr>
          <w:rFonts w:ascii="Times New Roman" w:hAnsi="Times New Roman" w:cs="Times New Roman"/>
          <w:sz w:val="28"/>
          <w:szCs w:val="28"/>
        </w:rPr>
        <w:t>ЦП должностного лица уполномоченного органа;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направление жалобы на решения, действия (бездействия) должностных лиц уполномоченного органа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r w:rsidRPr="000B268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B268F">
        <w:rPr>
          <w:rFonts w:ascii="Times New Roman" w:hAnsi="Times New Roman" w:cs="Times New Roman"/>
          <w:sz w:val="28"/>
          <w:szCs w:val="28"/>
        </w:rPr>
        <w:t xml:space="preserve">йской Федерации от 20 ноября </w:t>
      </w:r>
      <w:r w:rsidRPr="001A0B73">
        <w:rPr>
          <w:rFonts w:ascii="Times New Roman" w:hAnsi="Times New Roman" w:cs="Times New Roman"/>
          <w:sz w:val="28"/>
          <w:szCs w:val="28"/>
        </w:rPr>
        <w:t>2012</w:t>
      </w:r>
      <w:r w:rsidR="000B26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0B268F">
        <w:rPr>
          <w:rFonts w:ascii="Times New Roman" w:hAnsi="Times New Roman" w:cs="Times New Roman"/>
          <w:sz w:val="28"/>
          <w:szCs w:val="28"/>
        </w:rPr>
        <w:t>№ 1198 «</w:t>
      </w:r>
      <w:r w:rsidRPr="001A0B73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</w:t>
      </w:r>
      <w:r w:rsidR="000B268F">
        <w:rPr>
          <w:rFonts w:ascii="Times New Roman" w:hAnsi="Times New Roman" w:cs="Times New Roman"/>
          <w:sz w:val="28"/>
          <w:szCs w:val="28"/>
        </w:rPr>
        <w:t>дарственных 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2.16.8. 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 квалифицированной электронной подписью в соответствии с требованиями </w:t>
      </w:r>
      <w:r w:rsidRPr="000B268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от 6 апреля 2011 г</w:t>
      </w:r>
      <w:r w:rsidR="000B268F">
        <w:rPr>
          <w:rFonts w:ascii="Times New Roman" w:hAnsi="Times New Roman" w:cs="Times New Roman"/>
          <w:sz w:val="28"/>
          <w:szCs w:val="28"/>
        </w:rPr>
        <w:t>ода № 63-ФЗ «Об электронной подписи»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и </w:t>
      </w:r>
      <w:r w:rsidRPr="000B268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</w:t>
      </w:r>
      <w:r w:rsidR="000B268F">
        <w:rPr>
          <w:rFonts w:ascii="Times New Roman" w:hAnsi="Times New Roman" w:cs="Times New Roman"/>
          <w:sz w:val="28"/>
          <w:szCs w:val="28"/>
        </w:rPr>
        <w:t>ода № 634 «</w:t>
      </w:r>
      <w:r w:rsidRPr="001A0B7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B268F">
        <w:rPr>
          <w:rFonts w:ascii="Times New Roman" w:hAnsi="Times New Roman" w:cs="Times New Roman"/>
          <w:sz w:val="28"/>
          <w:szCs w:val="28"/>
        </w:rPr>
        <w:t>рственных и 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B268F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 xml:space="preserve"> 63-ФЗ и Постановление Правительства </w:t>
      </w:r>
      <w:r w:rsidR="000B268F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634 соответственно).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представленного посредством ЕПГУ, РПГУ доводятся до заявителя путем уведомления об изменении статуса заявления в личном кабинете заявителя на ЕПГУ, РПГУ.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2.16.9. Сведения о ходе рассмотрения заявления предоставляются заявителю на основании его устного (при личном обращении либо по телефону в уполномоченный орган МФЦ) либо письменного запроса, составляемого в произвольной форме, без взимания платы.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2.16.10. Уполномоченный орган в срок не позднее одного рабочего дня с момента подачи заявления на ЕПГУ, РПГУ, а в случае его поступления в выходной, нерабочий праздничный день, - в следующий за ним первый рабочий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день обеспечивает: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2.16.11. Электронное заявление становится доступным для должностного лица уполномоченного органа, ответственного за прием и регистрацию заявления (далее -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посредством ЕПГУ, РПГУ, с периодом не реже 2 раза в день;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к ним документы;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2.14.7 настоящего административного регламента.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2.16.12. Заявителю в качестве результата предоставления муниципальной услуги обеспечивается возможность получения документа: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ЕПГУ, РПГУ;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2.16.13. Получение информации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2.16.14. При предоставлении муниципальной услуги в электронной форме заявителю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заявителя: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письменный отказ в приеме документов, необходимых для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б) уведомление о начале процедуры предоставления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в)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услуги;</w:t>
      </w:r>
    </w:p>
    <w:p w:rsidR="00434232" w:rsidRPr="001A0B73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г) уведомление о мотивированном отказе в предоставлении муниципальной услуги;</w:t>
      </w:r>
    </w:p>
    <w:p w:rsidR="00434232" w:rsidRDefault="00434232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д) уведомление о возможности получить результат предоставления муниципальной услуги.</w:t>
      </w:r>
    </w:p>
    <w:p w:rsidR="00962A23" w:rsidRPr="001A0B73" w:rsidRDefault="00962A23" w:rsidP="00962A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</w:t>
      </w:r>
    </w:p>
    <w:p w:rsidR="00962A23" w:rsidRPr="001A0B73" w:rsidRDefault="00962A23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7704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3.1. Перечень вариантов предоставления муниципальной услуги</w:t>
      </w:r>
    </w:p>
    <w:p w:rsidR="007704BF" w:rsidRPr="001A0B73" w:rsidRDefault="007704BF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7704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3.1.1. Порядок предоставления муниципальной услуги не зависит от категории объеденных общими признаками заявителей, указанных в пункте 1.2 административного регламента. В связи с этим варианты предоставления муниципальной услуги, включающей порядок предоставления указанной муниципальной услуги отдельным категориям заявителей, в том числе в отношении результата муниципальной услуги, за получением которого они обратились, не устанавливаются.</w:t>
      </w:r>
    </w:p>
    <w:p w:rsidR="00434232" w:rsidRDefault="00434232" w:rsidP="007704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3.2. Описание вариантов предоставления муниципальной услуги</w:t>
      </w:r>
    </w:p>
    <w:p w:rsidR="007704BF" w:rsidRPr="001A0B73" w:rsidRDefault="007704BF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Процедуры оказания услуги различных вариантов предоставления не устанавливаются.</w:t>
      </w:r>
    </w:p>
    <w:p w:rsidR="007704BF" w:rsidRPr="001A0B73" w:rsidRDefault="007704BF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7704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 Вариант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704BF" w:rsidRPr="001A0B73" w:rsidRDefault="007704BF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3.3.1. Исправление допущенных опечаток и ошибок в документах, выданных в результате предоставления муниципальной услуги, и созданных реестровых записях, осуществляется при обнаружении Заявителем опечаток и ошибок в документах, выданных в результате предоставления муниципальной услуги, и созданных реестровых записях. Заявитель обращается в общий отдел уполномоченного органа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Рекомендуемый образец заявления приведен в приложении </w:t>
      </w:r>
      <w:r w:rsidR="00866590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4 к административному регламенту.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3.3.2. Основанием для отказа в исправлении допущенных опечаток и ошибок в документе, выданном по результатам предоставления муниципальной услуги, является: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2.2 настоящего Административного регламента;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б) отсутствие факта допущения опечаток и ошибок </w:t>
      </w:r>
      <w:r w:rsidR="00866590" w:rsidRPr="00866590">
        <w:rPr>
          <w:rFonts w:ascii="Times New Roman" w:hAnsi="Times New Roman" w:cs="Times New Roman"/>
          <w:sz w:val="28"/>
          <w:szCs w:val="28"/>
        </w:rPr>
        <w:t xml:space="preserve">в выданных в </w:t>
      </w:r>
      <w:r w:rsidR="00866590" w:rsidRPr="00866590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3.3.3. Администрация </w:t>
      </w:r>
      <w:proofErr w:type="spellStart"/>
      <w:r w:rsidR="00AE73F3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устранение опечаток и ошибок в документах, являющихся результатом предоставления муниципальной услуги, и созданных реестровых записях.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3.3.4. Срок устранения опечаток и ошибок не должен превышать 5 (Пяти) рабочих дней с момента регистрации заявления, указанного в подпункте 3.2.1 настоящего административного регламента.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3.3.5. При самостоятельном выявлении должностным лицом, предоставляющим муниципальную услугу, допущенных им технических ошибок (описка, опечатка и прочее) и принятии решения о необходимости их устранения: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уведомляет заявителя о необходимости переоформления выданных документов и уточнении реестровых записей, посредством направления почтового отправления или электронной почты не позднее следующего дня с момента обнаружения ошибок;</w:t>
      </w:r>
    </w:p>
    <w:p w:rsidR="00866590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- исправляет технические ошибки в течение 5 (Пяти) рабочих дней.</w:t>
      </w:r>
    </w:p>
    <w:p w:rsidR="00434232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3.3.6. 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услуги.</w:t>
      </w:r>
    </w:p>
    <w:p w:rsidR="00434232" w:rsidRDefault="00434232" w:rsidP="008665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3.4. Варианты предоставления муниципальной услуги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866590" w:rsidRPr="001A0B73" w:rsidRDefault="00866590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3.4.1. Заявитель вправе подать заявление о выдаче копии муниципального правового акта.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копий муниципальных правовых актов предоставляется общим отделом администрации </w:t>
      </w:r>
      <w:proofErr w:type="spellStart"/>
      <w:r w:rsidR="00AE73F3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4232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3.4.2. Срок предоставления муниципальной услуги - в течение 10 календарных дней со дня регистрации заявления о предоставлении копии муниципального правового акта.</w:t>
      </w:r>
    </w:p>
    <w:p w:rsidR="00866590" w:rsidRPr="001A0B73" w:rsidRDefault="00866590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8665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3.5. Варианты оставления запроса заявителя о предоставлении муниципальной услуги без рассмотрения (при необходимости)</w:t>
      </w:r>
    </w:p>
    <w:p w:rsidR="00866590" w:rsidRPr="001A0B73" w:rsidRDefault="00866590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3.5.1. Заявитель вправе подать заявление об оставлении без рассмотрения заявления о предоставлении муниципальной услуги (далее - заявление без рассмотрения).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способов: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уведомлением о вручении;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личном обращении в МФЦ;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3.5.2. Рекомендуемый образец заявления приведен в приложении </w:t>
      </w:r>
      <w:r w:rsidR="00866590">
        <w:rPr>
          <w:rFonts w:ascii="Times New Roman" w:hAnsi="Times New Roman" w:cs="Times New Roman"/>
          <w:sz w:val="28"/>
          <w:szCs w:val="28"/>
        </w:rPr>
        <w:t>№ 5 «</w:t>
      </w:r>
      <w:r w:rsidRPr="001A0B73">
        <w:rPr>
          <w:rFonts w:ascii="Times New Roman" w:hAnsi="Times New Roman" w:cs="Times New Roman"/>
          <w:sz w:val="28"/>
          <w:szCs w:val="28"/>
        </w:rPr>
        <w:t>Заявление об оста</w:t>
      </w:r>
      <w:r w:rsidR="00866590">
        <w:rPr>
          <w:rFonts w:ascii="Times New Roman" w:hAnsi="Times New Roman" w:cs="Times New Roman"/>
          <w:sz w:val="28"/>
          <w:szCs w:val="28"/>
        </w:rPr>
        <w:t>влении запроса без рассмотрения»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или в МФЦ заявитель предъявляет документ, удостоверяющий личность (представляет документ, подтверждающий полномочия представителя заявителя).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 без рассмотрения и документы, направленные заявителем почтовым отправлением, посредством использования ЕПГУ и РПГУ регистрируются в день их поступления или на следующий рабочий день с проставлением на заявлении отметки, фиксирующей дату поступления.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3.5.3. Уполномоченный орган рассматривает заявление без рассмотрения и документы, представленные заявителем, и проводится проверка сведений, указанных в заявлении без рассмотрения и документах, в срок, не превышающий семи рабочих дней с даты регистрации соответствующего заявления и документов.</w:t>
      </w:r>
    </w:p>
    <w:p w:rsidR="00434232" w:rsidRPr="001A0B73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3.5.4. Должностное лицо, ответственное за предоставление муниципальной услуги не позднее 7 рабочих дней, следующих за днем регистрации поступившего заявления без рассмотрения, направляет ответ заявителю о принятии к сведению заявления без рассмотрения в адрес заявителя почтовым отправлением либо иным способом, указанным в заявлении без рассмотрения.</w:t>
      </w:r>
    </w:p>
    <w:p w:rsidR="00434232" w:rsidRDefault="00434232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3.5.5. Результатом административной процедуры является оставление без рассмотрения (наименование муниципальной услуги).</w:t>
      </w:r>
    </w:p>
    <w:p w:rsidR="00866590" w:rsidRPr="001A0B73" w:rsidRDefault="00866590" w:rsidP="008665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8665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3.6. Способы и порядок определения и предъявления необходимого заявителю варианта предоставления муниципальной услуги</w:t>
      </w:r>
    </w:p>
    <w:p w:rsidR="00866590" w:rsidRPr="001A0B73" w:rsidRDefault="00866590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3.6.1. 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225145" w:rsidRPr="001A0B73" w:rsidRDefault="00225145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 Перечень и описание административных процедур предоставления муниципальной услуги</w:t>
      </w:r>
    </w:p>
    <w:p w:rsidR="00225145" w:rsidRPr="001A0B73" w:rsidRDefault="0022514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22514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</w:t>
      </w:r>
      <w:r w:rsidR="00225145"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 (действий):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прием заявления и документов и (или) и информации, необходимых для предоставления муниципальной услуги;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</w:t>
      </w:r>
      <w:r w:rsidR="00225145">
        <w:rPr>
          <w:rFonts w:ascii="Times New Roman" w:hAnsi="Times New Roman" w:cs="Times New Roman"/>
          <w:sz w:val="28"/>
          <w:szCs w:val="28"/>
        </w:rPr>
        <w:t>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услуги, формирование результата предоставления муниципальной услуги;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услуги;</w:t>
      </w:r>
    </w:p>
    <w:p w:rsidR="00434232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заявителя.</w:t>
      </w:r>
    </w:p>
    <w:p w:rsidR="00225145" w:rsidRPr="001A0B73" w:rsidRDefault="00225145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2251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 Прием заявления и документов и (или) и информации, необходимых для предоставления муниципальной услуги</w:t>
      </w:r>
    </w:p>
    <w:p w:rsidR="00225145" w:rsidRPr="001A0B73" w:rsidRDefault="00225145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3.7.1.1. Заявитель вправе подать заявление и документы и (или) информацию, необходимых для предоставления муниципальной услуги в Уполномоченный орган с заявлением и документами, указанными в подразделе 2.6 Регламента, а также документами, указанными в подразделе 2.7 Регламента, представленными Заявителем по его инициативе самостоятельно.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3.7.1.2. Заявитель или его представитель представляет заявление и прилагаемые к нему документы: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Уполномоченный орган при личном обращении через МФЦ в соответствии с соглашением о взаимодействии между многофункциональным центром и уполномоченным органом;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посредством почтовой связи с уведомлением о вручении;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 бумажном носителе при личном обращении в МФЦ;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посредством использования ЕПГУ и РПГУ в форме электронного документа, подписанного электронной подписью;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посредством прохождения процедуры регистрации, идентификации и аутентификации с использованием федеральной государс</w:t>
      </w:r>
      <w:r w:rsidR="00225145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A0B7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</w:t>
      </w:r>
      <w:r w:rsidR="00225145">
        <w:rPr>
          <w:rFonts w:ascii="Times New Roman" w:hAnsi="Times New Roman" w:cs="Times New Roman"/>
          <w:sz w:val="28"/>
          <w:szCs w:val="28"/>
        </w:rPr>
        <w:t>ронной форме»</w:t>
      </w:r>
      <w:r w:rsidRPr="001A0B73"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в интерактивной форме в электронном виде.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3.7.1.3. Должностное лицо уполномоченного органа (далее - Должностное лицо) при приеме заявления о предоставлении муниципальной услуги: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 заявителя;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проверяет комплектность предоставленных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сопоставляет указанные в заявлении сведения и данные в представленных документах;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A0B73">
        <w:rPr>
          <w:rFonts w:ascii="Times New Roman" w:hAnsi="Times New Roman" w:cs="Times New Roman"/>
          <w:sz w:val="28"/>
          <w:szCs w:val="28"/>
        </w:rPr>
        <w:t xml:space="preserve">в случае представления не заверенной в установленном порядке копии </w:t>
      </w:r>
      <w:r w:rsidR="00871894" w:rsidRPr="001A0B73">
        <w:rPr>
          <w:rFonts w:ascii="Times New Roman" w:hAnsi="Times New Roman" w:cs="Times New Roman"/>
          <w:sz w:val="28"/>
          <w:szCs w:val="28"/>
        </w:rPr>
        <w:t>документа,</w:t>
      </w:r>
      <w:r w:rsidRPr="001A0B73">
        <w:rPr>
          <w:rFonts w:ascii="Times New Roman" w:hAnsi="Times New Roman" w:cs="Times New Roman"/>
          <w:sz w:val="28"/>
          <w:szCs w:val="28"/>
        </w:rPr>
        <w:t xml:space="preserve"> указанного в подразделе 2.6 Регламента, и документов, указанных в подразделе 2.7 Регламента, представленных Заявителем по его инициативе самостоятельно, должностное лицо Уполномоченного органа сличает ее с оригиналом и ставит на ней завершительную над</w:t>
      </w:r>
      <w:r w:rsidR="00871894">
        <w:rPr>
          <w:rFonts w:ascii="Times New Roman" w:hAnsi="Times New Roman" w:cs="Times New Roman"/>
          <w:sz w:val="28"/>
          <w:szCs w:val="28"/>
        </w:rPr>
        <w:t>пись «Верно»</w:t>
      </w:r>
      <w:r w:rsidRPr="001A0B73">
        <w:rPr>
          <w:rFonts w:ascii="Times New Roman" w:hAnsi="Times New Roman" w:cs="Times New Roman"/>
          <w:sz w:val="28"/>
          <w:szCs w:val="28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 в соответствии с подразделом 2.9 Раздела 2 настоящего административного регламента;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производит регистрацию заявления и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самостоятельно, в день их поступления в Уполномоченный орган;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выдает расписку-уведомление о приеме (регистрации) документов, указанных в подраздел</w:t>
      </w:r>
      <w:r w:rsidR="00871894">
        <w:rPr>
          <w:rFonts w:ascii="Times New Roman" w:hAnsi="Times New Roman" w:cs="Times New Roman"/>
          <w:sz w:val="28"/>
          <w:szCs w:val="28"/>
        </w:rPr>
        <w:t>е</w:t>
      </w:r>
      <w:r w:rsidRPr="001A0B73">
        <w:rPr>
          <w:rFonts w:ascii="Times New Roman" w:hAnsi="Times New Roman" w:cs="Times New Roman"/>
          <w:sz w:val="28"/>
          <w:szCs w:val="28"/>
        </w:rPr>
        <w:t xml:space="preserve"> 2.6 Регламента, и документов, указанных в подразделе 2.7 Регламента, представленных Заявителем по его инициативе самостоятельно.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3.7.1.4. При направлении документов по почте, Должностное лицо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3.7.1.5. При поступлении документов с ЕПГУ и РПГУ Должностное лицо проводит предварительную проверку: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2) проверяет правильность оформления Запроса, наличие приложенного электронного образа документа, удостоверяющего личность и документов, предусмотренных подразделом 2.6 Регламента и 2.7 Регламента, представленных Заявителем по его инициативе самостоятельно.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Результат фиксируется в электронной форме АИС, а также на ЕПГУ и РПГУ.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отправке запроса посредством ЕПГУ и РПГУ запросу присваивается уникальный номер в личном кабинете Заявителя.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3.7.1.6. При наличии возможности подачи запроса представителем заявителя должностное лицо проверяет наличие полномочий на получение муниципальной услуги.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3.7.1.7. При получении запроса должностным лицом Уполномоченного органа проверяется наличие оснований для отказа в приеме запроса, указанных в подразделе 2.9 раздела 2 Регламента.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дня, следующего за днем подачи Запроса через ЕПГУ и РПГУ.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приеме документов, необходимых для предоставления муниципальной услуги, должностное лицо регистрирует Запрос АИС, о чем Заявитель уведомляется в Личном кабинете на ЕПГУ и РПГУ.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3.7.1.8.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3.7.1.9.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3.7.1.10. Максимальный срок выполнения административной процедуры составляет не более одного рабочего дня.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3.7.1.11. Исполнение данной административной процедуры возложено на должностное лицо ответственное за прием (регистрацию) заявления и прилагаемых к нему документов, необходимых для предоставления муниципальной услуги.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3.7.1.12.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34232" w:rsidRPr="001A0B73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3.7.1.14. Результатом административной процедуры является прием (получение) и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434232" w:rsidRDefault="00434232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3.7.1.15. Способом фиксации результата административной процедуры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регистрация должностным лицом в Системе электронного документооборота администрации </w:t>
      </w:r>
      <w:r w:rsidR="008C6BC8">
        <w:rPr>
          <w:rFonts w:ascii="Times New Roman" w:hAnsi="Times New Roman" w:cs="Times New Roman"/>
          <w:sz w:val="28"/>
          <w:szCs w:val="28"/>
        </w:rPr>
        <w:t>Кубанскостепного</w:t>
      </w:r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в журнале регистрации заявления о предоставлении муниципальной услуги и прилагаемых к нему документов.</w:t>
      </w:r>
    </w:p>
    <w:p w:rsidR="0031103A" w:rsidRPr="001A0B73" w:rsidRDefault="0031103A" w:rsidP="002251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 Получение сведений посредством межведомственного информационного взаимодействия</w:t>
      </w:r>
    </w:p>
    <w:p w:rsidR="0031103A" w:rsidRPr="001A0B73" w:rsidRDefault="0031103A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3.8.1. Государственные органы, органы местного самоуправления и иные органы, участвующие в предоставлении муниципальной услуги, отсутствуют.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3.8.2. 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в рамках межведомственного взаимодействия указаны в подразделе 2.7 Раздела 2 административного регламента.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3.8.3. Направление запросов допускается только с целью предоставления муниципальной услуги</w:t>
      </w:r>
      <w:r w:rsidR="00564F6C"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3.8.4. 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3.8.5. 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СМЭВ), в течение одного рабочего дня с даты приема (регистрации) заявления документы, указанные в пункте 2.7.1 подраздела 2.7 раздела 2 Регламента, либо на бумажном носителе, подписанном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3.8.6. Должностное лицо подготавливает межведомственные запросы, согласно утвержденным формам запроса, которые подписываются электронной цифровой подписью, или на бумажном носителе, согласно требованиям, предусмотренным </w:t>
      </w:r>
      <w:r w:rsidRPr="00564F6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пунктами 1-8 части 1 статьи 7.2</w:t>
      </w:r>
      <w:r w:rsidRPr="001A0B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4F6C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210-ФЗ.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3.8.7. По межведомственным запросам Уполномоченного органа, документы, указанные в пункте 2.7.1 подраздела 2.7 раздела 2 Регламента, предоставляются в срок не позднее 2 рабочих дней со дня получения соответствующего межведомственного запроса.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3.8.8. Максимальный срок выполнения административной процедуры составляет 5 рабочих дней.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3.8.9. Исполнение данной административной процедуры возложено на должностное лицо, ответственное за обмен сведениями, необходимыми для предоставления муниципальной услуги и находящимися в распоряжении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в том числе в электронной форме.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3.8.10. 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434232" w:rsidRPr="001A0B73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3.8.11. 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434232" w:rsidRDefault="00434232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3.8.12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564F6C" w:rsidRPr="001A0B73" w:rsidRDefault="00564F6C" w:rsidP="003110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3.9. Приостановление предоставления муниципальной услуги</w:t>
      </w:r>
    </w:p>
    <w:p w:rsidR="00564F6C" w:rsidRPr="001A0B73" w:rsidRDefault="00564F6C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3.9.1. Основания для приостановления предоставления муниципальной услуги отсутствуют.</w:t>
      </w:r>
    </w:p>
    <w:p w:rsidR="00564F6C" w:rsidRPr="001A0B73" w:rsidRDefault="00564F6C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 Принятие решения о предоставлении либо об отказе в предоставлении муниципальной услуги, формирование результата предоставления муниципальной услуги</w:t>
      </w:r>
    </w:p>
    <w:p w:rsidR="00564F6C" w:rsidRPr="001A0B73" w:rsidRDefault="00564F6C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3.10.1. 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документов, указанных в подразделе 2.6 Регламента, и документов, указанных </w:t>
      </w:r>
      <w:r w:rsidR="00A335D9">
        <w:rPr>
          <w:rFonts w:ascii="Times New Roman" w:hAnsi="Times New Roman" w:cs="Times New Roman"/>
          <w:sz w:val="28"/>
          <w:szCs w:val="28"/>
        </w:rPr>
        <w:t xml:space="preserve">в </w:t>
      </w:r>
      <w:r w:rsidRPr="001A0B73">
        <w:rPr>
          <w:rFonts w:ascii="Times New Roman" w:hAnsi="Times New Roman" w:cs="Times New Roman"/>
          <w:sz w:val="28"/>
          <w:szCs w:val="28"/>
        </w:rPr>
        <w:t>пункте 2.7.1 подраздела 2.7 Регламента, на предмет соответствия действующему законодательству.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3.10.2. Должностное лицо, ответственное за формирование результата предоставления муниципальной услуги, по результатам проверки документов в случае наличия оснований для отказа в предоставлении муниципальной услуги, предусмотренных пунктом 2.10.2 подраздела 2.10 Регламента в течение одиннадцати рабочих дней готовит проект письменного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3.10.3. Должностное лицо, в случае отсутствия оснований для отказа в предоставлении муниципальной услуги готовит проект постановления администрации о разрешении вступить в брак лицам, достигшим возраста шестнадцати лет, в течение двух дней со дня подачи документов заявителями. Затем специалист обеспечивает согласование проекта постановления в соответствии с нормами делопроизводства и передает проект постановления на подписание главе поселения. После подписания главой поселения проект постановления передается в общий отдел администрации для регистрации в соответствующих журналах.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3.10.4. При наличии оснований возврата заявления заявителю специалист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руки, или передает с сопроводительным письмом в МФЦ для выдачи заявителю.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3.10.5. Максимальный срок выполнения административной процедуры составляет не более 8 рабочих дней.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3.10.6. Исполнение данной административной процедуры возложено на должностное лицо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3.10.7. 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3.10.8. 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434232" w:rsidRDefault="00434232" w:rsidP="00B87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3.10.9. Способом фиксации результата админ</w:t>
      </w:r>
      <w:r w:rsidR="00B87E07">
        <w:rPr>
          <w:rFonts w:ascii="Times New Roman" w:hAnsi="Times New Roman" w:cs="Times New Roman"/>
          <w:sz w:val="28"/>
          <w:szCs w:val="28"/>
        </w:rPr>
        <w:t xml:space="preserve">истративной процедуры является </w:t>
      </w:r>
      <w:r w:rsidRPr="001A0B73">
        <w:rPr>
          <w:rFonts w:ascii="Times New Roman" w:hAnsi="Times New Roman" w:cs="Times New Roman"/>
          <w:sz w:val="28"/>
          <w:szCs w:val="28"/>
        </w:rPr>
        <w:t>день подписания документов</w:t>
      </w:r>
      <w:r w:rsidR="00B87E07">
        <w:rPr>
          <w:rFonts w:ascii="Times New Roman" w:hAnsi="Times New Roman" w:cs="Times New Roman"/>
          <w:sz w:val="28"/>
          <w:szCs w:val="28"/>
        </w:rPr>
        <w:t>,</w:t>
      </w:r>
      <w:r w:rsidRPr="001A0B73">
        <w:rPr>
          <w:rFonts w:ascii="Times New Roman" w:hAnsi="Times New Roman" w:cs="Times New Roman"/>
          <w:sz w:val="28"/>
          <w:szCs w:val="28"/>
        </w:rPr>
        <w:t xml:space="preserve"> регистрация их в соответствующих журналах.</w:t>
      </w:r>
    </w:p>
    <w:p w:rsidR="00D66770" w:rsidRDefault="00D66770" w:rsidP="00B87E0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 Предоставление результата муниципальной услуги</w:t>
      </w:r>
    </w:p>
    <w:p w:rsidR="00A335D9" w:rsidRPr="001A0B73" w:rsidRDefault="00A335D9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3.11.1. 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3.11.2. Должностное лицо в течение одного рабочего дня осуществляет выдачу (направление) Заявителю результата предоставления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При отказе в предоставлении муниципальной услуги, осуществляет 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3.11.3. Максимальный срок выполнения административной процедуры составляет один рабочий день.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3.11.4. 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3.11.5. 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3.11.6. 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3.11.6.1. При получении результата посредством использования ЕПГУ и РПГУ в форме электронного документа, подписанного электронной подписью,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должностное лицо направляет результат в личный кабинет на ЕПГУ и РПГУ.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Заявитель уведомляется в личном кабинете на ЕПГУ и РПГУ о получении результата.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3.11.6.2. При получении результата в МФЦ выдача результата в виде экземпляра электронного документа, распечатанного на бумажном носителе, заверенного подписью и печатью МФЦ.</w:t>
      </w:r>
    </w:p>
    <w:p w:rsidR="00434232" w:rsidRPr="001A0B73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3.11.6.3.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документа, направляемой заявителю в личный кабинет ЕПГУ и РПГУ или в МФЦ для получения на материальном носителе.</w:t>
      </w:r>
    </w:p>
    <w:p w:rsidR="00434232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3.11.7. 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ФРГУ.</w:t>
      </w:r>
    </w:p>
    <w:p w:rsidR="00A335D9" w:rsidRPr="001A0B73" w:rsidRDefault="00A335D9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3.12. Получение дополнительных сведений от заявителей</w:t>
      </w:r>
    </w:p>
    <w:p w:rsidR="00A335D9" w:rsidRPr="001A0B73" w:rsidRDefault="00A335D9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33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3.12.1. 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A335D9" w:rsidRPr="001A0B73" w:rsidRDefault="00A335D9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3.13. Предоставление муниципальной услуги в упреждающем (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>) режиме</w:t>
      </w:r>
    </w:p>
    <w:p w:rsidR="00A335D9" w:rsidRPr="001A0B73" w:rsidRDefault="00A335D9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3.13.1. Возможность </w:t>
      </w:r>
      <w:proofErr w:type="spellStart"/>
      <w:r w:rsidRPr="001A0B73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без участия заявителя на основании результатов предоставления муниципальной услуги не применяется.</w:t>
      </w:r>
    </w:p>
    <w:p w:rsidR="00A335D9" w:rsidRPr="001A0B73" w:rsidRDefault="00A335D9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 Формы контроля за исполнением административного регламента</w:t>
      </w:r>
    </w:p>
    <w:p w:rsidR="00A335D9" w:rsidRPr="001A0B73" w:rsidRDefault="00A335D9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335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6770" w:rsidRPr="001A0B73" w:rsidRDefault="00D66770" w:rsidP="00A335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4.1.1. 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4.1.2. 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4.1.3. 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Регламента, иных нормативных правовых актов Российской Федерации.</w:t>
      </w: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4.1.4. 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 проводятся плановые и внеплановые проверки.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4.2.2. 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4.2.3. 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 в виде актов проверки, где отмечаются выявленные недостатки и предложения по их устранению.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4.3.1. 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4.3.2. Должностные лица, муниципальные служащие Уполномоченного органа,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4.3.3. Персональная ответственность устанавливается в должностных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регламентах в соответствии с требованиями законодательства Российской Федерации.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4.4.1. 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4.4.2. 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</w:t>
      </w: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4.4.3. 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 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5.1.1. 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Уполномоченным органом, должностным лицом Уполномоченного органа,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>5.2.1. 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434232" w:rsidRPr="001A0B73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5.2.2. В случае</w:t>
      </w:r>
      <w:proofErr w:type="gramStart"/>
      <w:r w:rsidRPr="001A0B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должностных лиц уполномоченного органа, жалоба подается в администрацию </w:t>
      </w:r>
      <w:r w:rsidR="009349C4">
        <w:rPr>
          <w:rFonts w:ascii="Times New Roman" w:hAnsi="Times New Roman" w:cs="Times New Roman"/>
          <w:sz w:val="28"/>
          <w:szCs w:val="28"/>
        </w:rPr>
        <w:t>Кубанскостепного</w:t>
      </w:r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поселения, главе </w:t>
      </w:r>
      <w:proofErr w:type="spellStart"/>
      <w:r w:rsidR="007F537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заместителю главы </w:t>
      </w:r>
      <w:proofErr w:type="spellStart"/>
      <w:r w:rsidR="007F537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1A0B73">
        <w:rPr>
          <w:rFonts w:ascii="Times New Roman" w:hAnsi="Times New Roman" w:cs="Times New Roman"/>
          <w:sz w:val="28"/>
          <w:szCs w:val="28"/>
        </w:rPr>
        <w:t xml:space="preserve"> сельского поселения, курирующему соответственное направление.</w:t>
      </w: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5.2.3. 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B87E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5.3. 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5.3.1. 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A84CCE" w:rsidRPr="001A0B73" w:rsidRDefault="00A84CCE" w:rsidP="00A84C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A84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84CCE" w:rsidRPr="001A0B73" w:rsidRDefault="00A84CCE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B87E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5.4.1. Нормативным правовым акт</w:t>
      </w:r>
      <w:r w:rsidR="00B87E07">
        <w:rPr>
          <w:rFonts w:ascii="Times New Roman" w:hAnsi="Times New Roman" w:cs="Times New Roman"/>
          <w:sz w:val="28"/>
          <w:szCs w:val="28"/>
        </w:rPr>
        <w:t>ом</w:t>
      </w:r>
      <w:r w:rsidRPr="001A0B73">
        <w:rPr>
          <w:rFonts w:ascii="Times New Roman" w:hAnsi="Times New Roman" w:cs="Times New Roman"/>
          <w:sz w:val="28"/>
          <w:szCs w:val="28"/>
        </w:rPr>
        <w:t>, регулирующим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</w:t>
      </w:r>
      <w:r w:rsidR="00B87E07">
        <w:rPr>
          <w:rFonts w:ascii="Times New Roman" w:hAnsi="Times New Roman" w:cs="Times New Roman"/>
          <w:sz w:val="28"/>
          <w:szCs w:val="28"/>
        </w:rPr>
        <w:t xml:space="preserve">х, МФЦ, работников МФЦ являются </w:t>
      </w:r>
      <w:r w:rsidRPr="00A84CC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Pr="001A0B73">
        <w:rPr>
          <w:rFonts w:ascii="Times New Roman" w:hAnsi="Times New Roman" w:cs="Times New Roman"/>
          <w:sz w:val="28"/>
          <w:szCs w:val="28"/>
        </w:rPr>
        <w:t xml:space="preserve"> от 27 июля 2010 г</w:t>
      </w:r>
      <w:r w:rsidR="00A84CCE">
        <w:rPr>
          <w:rFonts w:ascii="Times New Roman" w:hAnsi="Times New Roman" w:cs="Times New Roman"/>
          <w:sz w:val="28"/>
          <w:szCs w:val="28"/>
        </w:rPr>
        <w:t>ода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 w:rsidR="00A84CCE">
        <w:rPr>
          <w:rFonts w:ascii="Times New Roman" w:hAnsi="Times New Roman" w:cs="Times New Roman"/>
          <w:sz w:val="28"/>
          <w:szCs w:val="28"/>
        </w:rPr>
        <w:t>№ 210-ФЗ «</w:t>
      </w:r>
      <w:r w:rsidRPr="001A0B7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</w:t>
      </w:r>
      <w:r w:rsidR="00A84CCE">
        <w:rPr>
          <w:rFonts w:ascii="Times New Roman" w:hAnsi="Times New Roman" w:cs="Times New Roman"/>
          <w:sz w:val="28"/>
          <w:szCs w:val="28"/>
        </w:rPr>
        <w:t>нных и муниципальных услуг»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B87E07" w:rsidRDefault="00B87E07" w:rsidP="001A0B73">
      <w:pPr>
        <w:rPr>
          <w:rFonts w:ascii="Times New Roman" w:hAnsi="Times New Roman" w:cs="Times New Roman"/>
          <w:sz w:val="28"/>
          <w:szCs w:val="28"/>
        </w:rPr>
      </w:pPr>
    </w:p>
    <w:p w:rsidR="007F5379" w:rsidRPr="001A0B73" w:rsidRDefault="007F5379" w:rsidP="001A0B73">
      <w:pPr>
        <w:rPr>
          <w:rFonts w:ascii="Times New Roman" w:hAnsi="Times New Roman" w:cs="Times New Roman"/>
          <w:sz w:val="28"/>
          <w:szCs w:val="28"/>
        </w:rPr>
      </w:pPr>
    </w:p>
    <w:p w:rsidR="007F5379" w:rsidRDefault="00434232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F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32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32"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7E07">
        <w:rPr>
          <w:rFonts w:ascii="Times New Roman" w:hAnsi="Times New Roman" w:cs="Times New Roman"/>
          <w:sz w:val="28"/>
          <w:szCs w:val="28"/>
        </w:rPr>
        <w:t xml:space="preserve">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С.С. Свиридов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B87E07" w:rsidRDefault="00B87E07" w:rsidP="001A0B73">
      <w:pPr>
        <w:rPr>
          <w:rFonts w:ascii="Times New Roman" w:hAnsi="Times New Roman" w:cs="Times New Roman"/>
          <w:sz w:val="28"/>
          <w:szCs w:val="28"/>
        </w:rPr>
      </w:pPr>
    </w:p>
    <w:p w:rsidR="00B87E07" w:rsidRDefault="00B87E07" w:rsidP="001A0B73">
      <w:pPr>
        <w:rPr>
          <w:rFonts w:ascii="Times New Roman" w:hAnsi="Times New Roman" w:cs="Times New Roman"/>
          <w:sz w:val="28"/>
          <w:szCs w:val="28"/>
        </w:rPr>
      </w:pPr>
    </w:p>
    <w:p w:rsidR="00B87E07" w:rsidRDefault="00B87E07" w:rsidP="001A0B73">
      <w:pPr>
        <w:rPr>
          <w:rFonts w:ascii="Times New Roman" w:hAnsi="Times New Roman" w:cs="Times New Roman"/>
          <w:sz w:val="28"/>
          <w:szCs w:val="28"/>
        </w:rPr>
      </w:pPr>
    </w:p>
    <w:p w:rsidR="00B87E07" w:rsidRDefault="00B87E07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B87E07" w:rsidRDefault="00434232" w:rsidP="00B87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7E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7E07">
        <w:rPr>
          <w:rFonts w:ascii="Times New Roman" w:hAnsi="Times New Roman" w:cs="Times New Roman"/>
          <w:sz w:val="28"/>
          <w:szCs w:val="28"/>
        </w:rPr>
        <w:t>№</w:t>
      </w:r>
      <w:r w:rsidRPr="00B87E07">
        <w:rPr>
          <w:rFonts w:ascii="Times New Roman" w:hAnsi="Times New Roman" w:cs="Times New Roman"/>
          <w:sz w:val="28"/>
          <w:szCs w:val="28"/>
        </w:rPr>
        <w:t> 1</w:t>
      </w:r>
    </w:p>
    <w:p w:rsidR="00434232" w:rsidRPr="00B87E07" w:rsidRDefault="00434232" w:rsidP="00B87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7E0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232" w:rsidRPr="00B87E07" w:rsidRDefault="00434232" w:rsidP="00B87E0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87E07">
        <w:rPr>
          <w:rFonts w:ascii="Times New Roman" w:hAnsi="Times New Roman" w:cs="Times New Roman"/>
          <w:sz w:val="28"/>
          <w:szCs w:val="28"/>
        </w:rPr>
        <w:t>пре</w:t>
      </w:r>
      <w:r w:rsidR="00B87E07">
        <w:rPr>
          <w:rFonts w:ascii="Times New Roman" w:hAnsi="Times New Roman" w:cs="Times New Roman"/>
          <w:sz w:val="28"/>
          <w:szCs w:val="28"/>
        </w:rPr>
        <w:t>дставления муниципальной услуги</w:t>
      </w:r>
    </w:p>
    <w:p w:rsidR="00434232" w:rsidRPr="00B87E07" w:rsidRDefault="00B87E07" w:rsidP="00B87E0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34232" w:rsidRPr="00B87E07">
        <w:rPr>
          <w:rFonts w:ascii="Times New Roman" w:hAnsi="Times New Roman" w:cs="Times New Roman"/>
          <w:b w:val="0"/>
          <w:sz w:val="28"/>
          <w:szCs w:val="28"/>
        </w:rPr>
        <w:t>Выдача разрешений на вступление в брак лицам,</w:t>
      </w:r>
    </w:p>
    <w:p w:rsidR="00434232" w:rsidRPr="00B87E07" w:rsidRDefault="00434232" w:rsidP="00B87E0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87E07">
        <w:rPr>
          <w:rFonts w:ascii="Times New Roman" w:hAnsi="Times New Roman" w:cs="Times New Roman"/>
          <w:b w:val="0"/>
          <w:sz w:val="28"/>
          <w:szCs w:val="28"/>
        </w:rPr>
        <w:t>достигшим в</w:t>
      </w:r>
      <w:r w:rsidR="00B87E07">
        <w:rPr>
          <w:rFonts w:ascii="Times New Roman" w:hAnsi="Times New Roman" w:cs="Times New Roman"/>
          <w:b w:val="0"/>
          <w:sz w:val="28"/>
          <w:szCs w:val="28"/>
        </w:rPr>
        <w:t>озраста шестнадцати лет»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9"/>
        <w:gridCol w:w="5020"/>
      </w:tblGrid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B87E07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7E07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7F5379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="00B87E07" w:rsidRPr="00B87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0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7E07" w:rsidRPr="00B87E07" w:rsidRDefault="00B87E07" w:rsidP="00B87E07">
            <w:pPr>
              <w:ind w:firstLine="0"/>
              <w:rPr>
                <w:sz w:val="28"/>
                <w:szCs w:val="28"/>
              </w:rPr>
            </w:pPr>
            <w:r w:rsidRPr="00B87E07">
              <w:rPr>
                <w:sz w:val="28"/>
                <w:szCs w:val="28"/>
              </w:rPr>
              <w:t xml:space="preserve">Каневского района </w:t>
            </w:r>
          </w:p>
          <w:p w:rsidR="00B87E07" w:rsidRPr="00B87E07" w:rsidRDefault="00B87E07" w:rsidP="00B87E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B87E07" w:rsidRDefault="00434232" w:rsidP="00B87E07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E07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B87E07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1A0B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B8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тел.________________________</w:t>
            </w:r>
            <w:r w:rsidR="00B87E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87E07" w:rsidRDefault="00B87E0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</w:t>
      </w:r>
    </w:p>
    <w:p w:rsidR="00B87E07" w:rsidRPr="001A0B73" w:rsidRDefault="00B87E07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Прошу понизить мне брачный возраст и дать разрешение на вступление в брак до достижения 18-летнего возраста, так как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0B7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0B73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____________________. </w:t>
      </w: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342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434232" w:rsidRPr="00434232" w:rsidRDefault="00434232" w:rsidP="001A0B73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>
        <w:rPr>
          <w:rFonts w:ascii="Times New Roman" w:hAnsi="Times New Roman" w:cs="Times New Roman"/>
        </w:rPr>
        <w:t xml:space="preserve">       (Ф.И.О.)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 написано в моем присутствии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342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434232" w:rsidRPr="00434232" w:rsidRDefault="00434232" w:rsidP="00434232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 w:rsidR="00D667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</w:t>
      </w: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Pr="00434232" w:rsidRDefault="00434232" w:rsidP="00434232"/>
    <w:p w:rsidR="007F5379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79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 Свиридов</w:t>
      </w: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2</w:t>
      </w:r>
    </w:p>
    <w:p w:rsidR="00434232" w:rsidRPr="001A0B73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232" w:rsidRPr="001A0B73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представления муниципальной услуги</w:t>
      </w:r>
    </w:p>
    <w:p w:rsidR="00434232" w:rsidRPr="001A0B73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"Выдача разрешений на вступление в брак лицам,</w:t>
      </w:r>
    </w:p>
    <w:p w:rsidR="00434232" w:rsidRPr="001A0B73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достигшим возраста шестнадцати лет"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434232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F537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434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434232" w:rsidRPr="00434232" w:rsidRDefault="007F5379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Ивановой Марии Ивановны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07.11.2006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3423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3423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F5379">
        <w:rPr>
          <w:rFonts w:ascii="Times New Roman" w:hAnsi="Times New Roman" w:cs="Times New Roman"/>
          <w:sz w:val="28"/>
          <w:szCs w:val="28"/>
        </w:rPr>
        <w:t>п. Кубанская Степь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F5379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>, 222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 xml:space="preserve">данные паспорта </w:t>
      </w:r>
      <w:r>
        <w:rPr>
          <w:rFonts w:ascii="Times New Roman" w:hAnsi="Times New Roman" w:cs="Times New Roman"/>
          <w:sz w:val="28"/>
          <w:szCs w:val="28"/>
        </w:rPr>
        <w:t>0301 033033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30.11.2020</w:t>
      </w:r>
    </w:p>
    <w:p w:rsid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ФМС России по Краснодарскому краю </w:t>
      </w:r>
    </w:p>
    <w:p w:rsidR="00434232" w:rsidRP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Каневском районе</w:t>
      </w:r>
    </w:p>
    <w:p w:rsidR="00434232" w:rsidRDefault="00434232" w:rsidP="00434232">
      <w:pPr>
        <w:tabs>
          <w:tab w:val="left" w:pos="7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89181111111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Прошу понизить мне брачный возраст и дать разрешение на вступление в брак до достижения 18-летнего возраста, так как я состою в фактически брачных отношениях с г</w:t>
      </w:r>
      <w:r>
        <w:rPr>
          <w:rFonts w:ascii="Times New Roman" w:hAnsi="Times New Roman" w:cs="Times New Roman"/>
          <w:sz w:val="28"/>
          <w:szCs w:val="28"/>
        </w:rPr>
        <w:t>ражданином</w:t>
      </w:r>
      <w:r w:rsidRPr="001A0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Петровым П.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0B73">
        <w:rPr>
          <w:rFonts w:ascii="Times New Roman" w:hAnsi="Times New Roman" w:cs="Times New Roman"/>
          <w:sz w:val="28"/>
          <w:szCs w:val="28"/>
        </w:rPr>
        <w:t xml:space="preserve"> и мы ждем рождения ребенка.</w:t>
      </w: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342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434232" w:rsidRPr="00434232" w:rsidRDefault="00434232" w:rsidP="00434232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 w:rsidR="00D667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</w:t>
      </w:r>
    </w:p>
    <w:p w:rsidR="00434232" w:rsidRPr="001A0B73" w:rsidRDefault="00434232" w:rsidP="00434232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43423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 написано в моем присутствии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434232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434232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</w:t>
      </w:r>
    </w:p>
    <w:p w:rsidR="00434232" w:rsidRDefault="00434232" w:rsidP="00434232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4342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434232" w:rsidRPr="00434232" w:rsidRDefault="00434232" w:rsidP="00434232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 w:rsidR="00D667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(Ф.И.О.)</w:t>
      </w: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7F5379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79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 Свиридов</w:t>
      </w: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D66770" w:rsidRPr="001A0B73" w:rsidRDefault="00D66770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434232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4232">
        <w:rPr>
          <w:rFonts w:ascii="Times New Roman" w:hAnsi="Times New Roman" w:cs="Times New Roman"/>
          <w:sz w:val="28"/>
          <w:szCs w:val="28"/>
        </w:rPr>
        <w:t> 3</w:t>
      </w:r>
    </w:p>
    <w:p w:rsidR="00434232" w:rsidRPr="00434232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232" w:rsidRPr="00434232" w:rsidRDefault="00434232" w:rsidP="004342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34232">
        <w:rPr>
          <w:rFonts w:ascii="Times New Roman" w:hAnsi="Times New Roman" w:cs="Times New Roman"/>
          <w:sz w:val="28"/>
          <w:szCs w:val="28"/>
        </w:rPr>
        <w:t>представления муниципальной услуги</w:t>
      </w:r>
    </w:p>
    <w:p w:rsidR="00434232" w:rsidRPr="00434232" w:rsidRDefault="00434232" w:rsidP="0043423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34232">
        <w:rPr>
          <w:rFonts w:ascii="Times New Roman" w:hAnsi="Times New Roman" w:cs="Times New Roman"/>
          <w:b w:val="0"/>
          <w:sz w:val="28"/>
          <w:szCs w:val="28"/>
        </w:rPr>
        <w:t>Выдача разрешений на вступление в брак лицам,</w:t>
      </w:r>
    </w:p>
    <w:p w:rsidR="00434232" w:rsidRPr="00434232" w:rsidRDefault="00434232" w:rsidP="0043423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4232">
        <w:rPr>
          <w:rFonts w:ascii="Times New Roman" w:hAnsi="Times New Roman" w:cs="Times New Roman"/>
          <w:b w:val="0"/>
          <w:sz w:val="28"/>
          <w:szCs w:val="28"/>
        </w:rPr>
        <w:t>дос</w:t>
      </w:r>
      <w:r>
        <w:rPr>
          <w:rFonts w:ascii="Times New Roman" w:hAnsi="Times New Roman" w:cs="Times New Roman"/>
          <w:b w:val="0"/>
          <w:sz w:val="28"/>
          <w:szCs w:val="28"/>
        </w:rPr>
        <w:t>тигшим возраста шестнадцати лет»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9"/>
        <w:gridCol w:w="5020"/>
      </w:tblGrid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B87E07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7E07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7F5379">
              <w:rPr>
                <w:rFonts w:ascii="Times New Roman" w:hAnsi="Times New Roman" w:cs="Times New Roman"/>
                <w:sz w:val="28"/>
                <w:szCs w:val="28"/>
              </w:rPr>
              <w:t>Кубанскостепного</w:t>
            </w:r>
            <w:proofErr w:type="spellEnd"/>
            <w:r w:rsidRPr="00B87E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34232" w:rsidRPr="00B87E07" w:rsidRDefault="00434232" w:rsidP="00434232">
            <w:pPr>
              <w:ind w:firstLine="0"/>
              <w:rPr>
                <w:sz w:val="28"/>
                <w:szCs w:val="28"/>
              </w:rPr>
            </w:pPr>
            <w:r w:rsidRPr="00B87E07">
              <w:rPr>
                <w:sz w:val="28"/>
                <w:szCs w:val="28"/>
              </w:rPr>
              <w:t xml:space="preserve">Каневского района </w:t>
            </w:r>
          </w:p>
          <w:p w:rsidR="00434232" w:rsidRPr="00B87E07" w:rsidRDefault="00434232" w:rsidP="0043423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B87E07" w:rsidRDefault="00434232" w:rsidP="00434232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7E07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дата рождения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4232" w:rsidRPr="001A0B73" w:rsidTr="00434232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34232" w:rsidRPr="001A0B73" w:rsidRDefault="00434232" w:rsidP="004342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A0B73">
              <w:rPr>
                <w:rFonts w:ascii="Times New Roman" w:hAnsi="Times New Roman" w:cs="Times New Roman"/>
                <w:sz w:val="28"/>
                <w:szCs w:val="28"/>
              </w:rPr>
              <w:t>тел.________________________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Прошу понизить брачный возраст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4232" w:rsidRDefault="00434232" w:rsidP="00D667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__________________________ и дать разрешение на вступление в брак до достижения 18-летнего возраста, так как</w:t>
      </w:r>
      <w:r w:rsidR="00AD527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D527B" w:rsidRPr="001A0B73" w:rsidRDefault="00AD527B" w:rsidP="00AD52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D527B" w:rsidRPr="001A0B73" w:rsidRDefault="00AD527B" w:rsidP="00AD52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AD527B" w:rsidRPr="00434232" w:rsidRDefault="00AD527B" w:rsidP="00AD527B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>
        <w:rPr>
          <w:rFonts w:ascii="Times New Roman" w:hAnsi="Times New Roman" w:cs="Times New Roman"/>
        </w:rPr>
        <w:t xml:space="preserve">       (Ф.И.О.)</w:t>
      </w:r>
    </w:p>
    <w:p w:rsidR="00AD527B" w:rsidRPr="001A0B73" w:rsidRDefault="00AD527B" w:rsidP="00AD527B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 написано в моем присутствии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27B" w:rsidRPr="001A0B73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</w:t>
      </w:r>
    </w:p>
    <w:p w:rsidR="00AD527B" w:rsidRDefault="00AD527B" w:rsidP="00AD527B">
      <w:pPr>
        <w:rPr>
          <w:rFonts w:ascii="Times New Roman" w:hAnsi="Times New Roman" w:cs="Times New Roman"/>
          <w:sz w:val="28"/>
          <w:szCs w:val="28"/>
        </w:rPr>
      </w:pPr>
    </w:p>
    <w:p w:rsidR="00AD527B" w:rsidRPr="001A0B73" w:rsidRDefault="00AD527B" w:rsidP="00AD52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____________(________________)</w:t>
      </w:r>
    </w:p>
    <w:p w:rsidR="00AD527B" w:rsidRPr="00434232" w:rsidRDefault="00AD527B" w:rsidP="00AD527B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4232">
        <w:rPr>
          <w:rFonts w:ascii="Times New Roman" w:hAnsi="Times New Roman" w:cs="Times New Roman"/>
        </w:rPr>
        <w:t xml:space="preserve">подпись        </w:t>
      </w:r>
      <w:r w:rsidR="00D6677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</w:t>
      </w:r>
    </w:p>
    <w:p w:rsidR="00AD527B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AD527B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7F5379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79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 Свиридов</w:t>
      </w: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527B">
        <w:rPr>
          <w:rFonts w:ascii="Times New Roman" w:hAnsi="Times New Roman" w:cs="Times New Roman"/>
          <w:sz w:val="28"/>
          <w:szCs w:val="28"/>
        </w:rPr>
        <w:t>№</w:t>
      </w:r>
      <w:r w:rsidRPr="001A0B73">
        <w:rPr>
          <w:rFonts w:ascii="Times New Roman" w:hAnsi="Times New Roman" w:cs="Times New Roman"/>
          <w:sz w:val="28"/>
          <w:szCs w:val="28"/>
        </w:rPr>
        <w:t> 4</w:t>
      </w:r>
    </w:p>
    <w:p w:rsidR="00434232" w:rsidRPr="001A0B73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232" w:rsidRPr="00AD527B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527B">
        <w:rPr>
          <w:rFonts w:ascii="Times New Roman" w:hAnsi="Times New Roman" w:cs="Times New Roman"/>
          <w:sz w:val="28"/>
          <w:szCs w:val="28"/>
        </w:rPr>
        <w:t>представления муниципальной услуги</w:t>
      </w:r>
    </w:p>
    <w:p w:rsidR="00434232" w:rsidRPr="00AD527B" w:rsidRDefault="00AD527B" w:rsidP="00AD527B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527B">
        <w:rPr>
          <w:rFonts w:ascii="Times New Roman" w:hAnsi="Times New Roman" w:cs="Times New Roman"/>
          <w:b w:val="0"/>
          <w:sz w:val="28"/>
          <w:szCs w:val="28"/>
        </w:rPr>
        <w:t>«</w:t>
      </w:r>
      <w:r w:rsidR="00434232" w:rsidRPr="00AD527B">
        <w:rPr>
          <w:rFonts w:ascii="Times New Roman" w:hAnsi="Times New Roman" w:cs="Times New Roman"/>
          <w:b w:val="0"/>
          <w:sz w:val="28"/>
          <w:szCs w:val="28"/>
        </w:rPr>
        <w:t>Выдача разрешений на вступление в брак лицам,</w:t>
      </w:r>
    </w:p>
    <w:p w:rsidR="00434232" w:rsidRPr="00AD527B" w:rsidRDefault="00434232" w:rsidP="00AD527B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527B">
        <w:rPr>
          <w:rFonts w:ascii="Times New Roman" w:hAnsi="Times New Roman" w:cs="Times New Roman"/>
          <w:b w:val="0"/>
          <w:sz w:val="28"/>
          <w:szCs w:val="28"/>
        </w:rPr>
        <w:t>дос</w:t>
      </w:r>
      <w:r w:rsidR="00AD527B" w:rsidRPr="00AD527B">
        <w:rPr>
          <w:rFonts w:ascii="Times New Roman" w:hAnsi="Times New Roman" w:cs="Times New Roman"/>
          <w:b w:val="0"/>
          <w:sz w:val="28"/>
          <w:szCs w:val="28"/>
        </w:rPr>
        <w:t>тигшим возраста шестнадцати лет»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D527B" w:rsidRPr="001A0B73" w:rsidRDefault="00AD527B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</w:t>
      </w: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В_____________________________________________________________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</w:t>
      </w:r>
    </w:p>
    <w:p w:rsidR="00434232" w:rsidRPr="00AD527B" w:rsidRDefault="00434232" w:rsidP="001A0B73">
      <w:pPr>
        <w:ind w:firstLine="559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(уполномоченный орган)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от ____________________________________________________________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______</w:t>
      </w:r>
    </w:p>
    <w:p w:rsidR="00434232" w:rsidRPr="00AD527B" w:rsidRDefault="00434232" w:rsidP="001A0B73">
      <w:pPr>
        <w:ind w:firstLine="559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______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(местонахождение юридического лица; место регистрации физического лица)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 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________________.</w:t>
      </w:r>
    </w:p>
    <w:p w:rsidR="00434232" w:rsidRPr="001A0B73" w:rsidRDefault="00434232" w:rsidP="00AD52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Прошу внести исправить техническую ошибку, допущенную в ___________________________________________________________________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(наименование подтверждающего документа, в котором допущена техническая ошибка)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AD527B">
        <w:rPr>
          <w:rFonts w:ascii="Times New Roman" w:hAnsi="Times New Roman" w:cs="Times New Roman"/>
          <w:sz w:val="28"/>
          <w:szCs w:val="28"/>
        </w:rPr>
        <w:t>№ _____</w:t>
      </w:r>
      <w:r w:rsidRPr="001A0B73">
        <w:rPr>
          <w:rFonts w:ascii="Times New Roman" w:hAnsi="Times New Roman" w:cs="Times New Roman"/>
          <w:sz w:val="28"/>
          <w:szCs w:val="28"/>
        </w:rPr>
        <w:t>, ранее выданном 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______</w:t>
      </w:r>
      <w:r w:rsidRPr="001A0B73">
        <w:rPr>
          <w:rFonts w:ascii="Times New Roman" w:hAnsi="Times New Roman" w:cs="Times New Roman"/>
          <w:sz w:val="28"/>
          <w:szCs w:val="28"/>
        </w:rPr>
        <w:t>,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(наименование уполномоченного органа)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 именно: ______________________________________________________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(указывается часть сведений, в которых допущена техническая ошибка)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заменить на: 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(указываются корректные сведения)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Документы, подтверждающие наличие технической ошибки: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1. ___________________________________________________________;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2. ___________________________________________________________;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3. ___________________________________________________________.</w:t>
      </w:r>
    </w:p>
    <w:p w:rsidR="00434232" w:rsidRPr="001A0B73" w:rsidRDefault="00434232" w:rsidP="00AD52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Настоящим подтверждаем достоверность сведений, указанных в настоящем заявлении и прилагаемых к нему документах.</w:t>
      </w:r>
    </w:p>
    <w:p w:rsidR="00434232" w:rsidRPr="001A0B73" w:rsidRDefault="00434232" w:rsidP="00AD52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Настоящим подтверждаем согласие на размещение данного заявления и прилагаемых к нему документах.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Контактное лицо: Ф.И.О. ________________________________________,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номер контактного телефона ______________</w:t>
      </w:r>
      <w:r w:rsidR="00AD527B">
        <w:rPr>
          <w:rFonts w:ascii="Times New Roman" w:hAnsi="Times New Roman" w:cs="Times New Roman"/>
          <w:sz w:val="28"/>
          <w:szCs w:val="28"/>
        </w:rPr>
        <w:t>_______________________</w:t>
      </w:r>
      <w:r w:rsidRPr="001A0B73">
        <w:rPr>
          <w:rFonts w:ascii="Times New Roman" w:hAnsi="Times New Roman" w:cs="Times New Roman"/>
          <w:sz w:val="28"/>
          <w:szCs w:val="28"/>
        </w:rPr>
        <w:t>;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адрес электронной почты ________</w:t>
      </w:r>
      <w:r w:rsidR="00AD527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434232" w:rsidRPr="001A0B73" w:rsidRDefault="00434232" w:rsidP="00AD52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Настоящим подтверждаем, что в</w:t>
      </w:r>
      <w:r w:rsidR="00AD527B">
        <w:rPr>
          <w:rFonts w:ascii="Times New Roman" w:hAnsi="Times New Roman" w:cs="Times New Roman"/>
          <w:sz w:val="28"/>
          <w:szCs w:val="28"/>
        </w:rPr>
        <w:t xml:space="preserve"> ранее представленные документы </w:t>
      </w:r>
      <w:r w:rsidRPr="001A0B73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не вносились.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___________________________________.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К настоящему заявлению прилагают</w:t>
      </w:r>
      <w:r w:rsidR="00AD527B">
        <w:rPr>
          <w:rFonts w:ascii="Times New Roman" w:hAnsi="Times New Roman" w:cs="Times New Roman"/>
          <w:sz w:val="28"/>
          <w:szCs w:val="28"/>
        </w:rPr>
        <w:t>ся документы на ______</w:t>
      </w:r>
      <w:r w:rsidRPr="001A0B73">
        <w:rPr>
          <w:rFonts w:ascii="Times New Roman" w:hAnsi="Times New Roman" w:cs="Times New Roman"/>
          <w:sz w:val="28"/>
          <w:szCs w:val="28"/>
        </w:rPr>
        <w:t xml:space="preserve"> страницах.</w:t>
      </w:r>
    </w:p>
    <w:p w:rsidR="00AD527B" w:rsidRDefault="00AD527B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AD527B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Руководитель юридического лица или индивидуальный предприниматель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527B">
        <w:rPr>
          <w:rFonts w:ascii="Times New Roman" w:hAnsi="Times New Roman" w:cs="Times New Roman"/>
          <w:sz w:val="28"/>
          <w:szCs w:val="28"/>
        </w:rPr>
        <w:t>_____.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(фамилия, имя, отчество)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AD527B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32" w:rsidRPr="001A0B73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232" w:rsidRPr="001A0B73">
        <w:rPr>
          <w:rFonts w:ascii="Times New Roman" w:hAnsi="Times New Roman" w:cs="Times New Roman"/>
          <w:sz w:val="28"/>
          <w:szCs w:val="28"/>
        </w:rPr>
        <w:t>_____________</w:t>
      </w:r>
    </w:p>
    <w:p w:rsidR="00434232" w:rsidRPr="00AD527B" w:rsidRDefault="00AD527B" w:rsidP="001A0B7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66770">
        <w:rPr>
          <w:rFonts w:ascii="Times New Roman" w:hAnsi="Times New Roman" w:cs="Times New Roman"/>
        </w:rPr>
        <w:t xml:space="preserve">                 </w:t>
      </w:r>
      <w:r w:rsidR="00434232" w:rsidRPr="00AD527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</w:t>
      </w:r>
      <w:r w:rsidR="00434232" w:rsidRPr="00AD527B">
        <w:rPr>
          <w:rFonts w:ascii="Times New Roman" w:hAnsi="Times New Roman" w:cs="Times New Roman"/>
        </w:rPr>
        <w:t>(дата)</w:t>
      </w:r>
    </w:p>
    <w:p w:rsidR="00434232" w:rsidRPr="00AD527B" w:rsidRDefault="00AD527B" w:rsidP="001A0B7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66770">
        <w:rPr>
          <w:rFonts w:ascii="Times New Roman" w:hAnsi="Times New Roman" w:cs="Times New Roman"/>
        </w:rPr>
        <w:t xml:space="preserve">                 </w:t>
      </w:r>
      <w:r w:rsidR="00434232" w:rsidRPr="00AD527B">
        <w:rPr>
          <w:rFonts w:ascii="Times New Roman" w:hAnsi="Times New Roman" w:cs="Times New Roman"/>
        </w:rPr>
        <w:t>Печать (при наличии)</w:t>
      </w:r>
    </w:p>
    <w:p w:rsidR="00434232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7F5379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79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 Свиридов</w:t>
      </w:r>
    </w:p>
    <w:p w:rsidR="00E23A5D" w:rsidRDefault="00E23A5D" w:rsidP="00E23A5D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AD527B" w:rsidRDefault="00AD527B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Pr="00AD527B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52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527B">
        <w:rPr>
          <w:rFonts w:ascii="Times New Roman" w:hAnsi="Times New Roman" w:cs="Times New Roman"/>
          <w:sz w:val="28"/>
          <w:szCs w:val="28"/>
        </w:rPr>
        <w:t>№</w:t>
      </w:r>
      <w:r w:rsidRPr="00AD527B">
        <w:rPr>
          <w:rFonts w:ascii="Times New Roman" w:hAnsi="Times New Roman" w:cs="Times New Roman"/>
          <w:sz w:val="28"/>
          <w:szCs w:val="28"/>
        </w:rPr>
        <w:t> 5</w:t>
      </w:r>
    </w:p>
    <w:p w:rsidR="00434232" w:rsidRPr="00AD527B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527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34232" w:rsidRPr="00AD527B" w:rsidRDefault="00434232" w:rsidP="00AD527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D527B">
        <w:rPr>
          <w:rFonts w:ascii="Times New Roman" w:hAnsi="Times New Roman" w:cs="Times New Roman"/>
          <w:sz w:val="28"/>
          <w:szCs w:val="28"/>
        </w:rPr>
        <w:t>пре</w:t>
      </w:r>
      <w:r w:rsidR="00AD527B">
        <w:rPr>
          <w:rFonts w:ascii="Times New Roman" w:hAnsi="Times New Roman" w:cs="Times New Roman"/>
          <w:sz w:val="28"/>
          <w:szCs w:val="28"/>
        </w:rPr>
        <w:t>дставления муниципальной услуги</w:t>
      </w:r>
    </w:p>
    <w:p w:rsidR="00434232" w:rsidRPr="00AD527B" w:rsidRDefault="00AD527B" w:rsidP="00AD527B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34232" w:rsidRPr="00AD527B">
        <w:rPr>
          <w:rFonts w:ascii="Times New Roman" w:hAnsi="Times New Roman" w:cs="Times New Roman"/>
          <w:b w:val="0"/>
          <w:sz w:val="28"/>
          <w:szCs w:val="28"/>
        </w:rPr>
        <w:t>Выдача разрешений на вступление в брак лицам,</w:t>
      </w:r>
    </w:p>
    <w:p w:rsidR="00434232" w:rsidRPr="00AD527B" w:rsidRDefault="00434232" w:rsidP="00AD527B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527B">
        <w:rPr>
          <w:rFonts w:ascii="Times New Roman" w:hAnsi="Times New Roman" w:cs="Times New Roman"/>
          <w:b w:val="0"/>
          <w:sz w:val="28"/>
          <w:szCs w:val="28"/>
        </w:rPr>
        <w:t>дос</w:t>
      </w:r>
      <w:r w:rsidR="00AD527B">
        <w:rPr>
          <w:rFonts w:ascii="Times New Roman" w:hAnsi="Times New Roman" w:cs="Times New Roman"/>
          <w:b w:val="0"/>
          <w:sz w:val="28"/>
          <w:szCs w:val="28"/>
        </w:rPr>
        <w:t>тигшим возраста шестнадцати лет»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434232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D527B" w:rsidRPr="001A0B73" w:rsidRDefault="00AD527B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Заявление</w:t>
      </w:r>
    </w:p>
    <w:p w:rsidR="00434232" w:rsidRPr="001A0B73" w:rsidRDefault="00434232" w:rsidP="001A0B73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об оставлении запроса без рассмотрения</w:t>
      </w:r>
    </w:p>
    <w:p w:rsidR="00434232" w:rsidRPr="001A0B73" w:rsidRDefault="00434232" w:rsidP="00AD527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В_____________________________________________________________</w:t>
      </w:r>
    </w:p>
    <w:p w:rsidR="00434232" w:rsidRPr="00AD527B" w:rsidRDefault="00434232" w:rsidP="00AD527B">
      <w:pPr>
        <w:pStyle w:val="a6"/>
        <w:jc w:val="center"/>
        <w:rPr>
          <w:rFonts w:ascii="Times New Roman" w:hAnsi="Times New Roman" w:cs="Times New Roman"/>
        </w:rPr>
      </w:pPr>
      <w:r w:rsidRPr="00AD527B">
        <w:rPr>
          <w:rFonts w:ascii="Times New Roman" w:hAnsi="Times New Roman" w:cs="Times New Roman"/>
        </w:rPr>
        <w:t>(уполномоченный орган)</w:t>
      </w: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от____________________________________________________________</w:t>
      </w:r>
      <w:r w:rsidR="00E23A5D">
        <w:rPr>
          <w:rFonts w:ascii="Times New Roman" w:hAnsi="Times New Roman" w:cs="Times New Roman"/>
          <w:sz w:val="28"/>
          <w:szCs w:val="28"/>
        </w:rPr>
        <w:t>______</w:t>
      </w:r>
    </w:p>
    <w:p w:rsidR="00434232" w:rsidRPr="00E23A5D" w:rsidRDefault="00434232" w:rsidP="00E23A5D">
      <w:pPr>
        <w:ind w:firstLine="559"/>
        <w:jc w:val="center"/>
        <w:rPr>
          <w:rFonts w:ascii="Times New Roman" w:hAnsi="Times New Roman" w:cs="Times New Roman"/>
        </w:rPr>
      </w:pPr>
      <w:r w:rsidRPr="00E23A5D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 для физических лиц - фамилия, имя и отчество (при наличии), реквизиты документа, удостоверяющего личность заявителя (для гражданина)</w:t>
      </w:r>
    </w:p>
    <w:p w:rsidR="00434232" w:rsidRPr="001A0B73" w:rsidRDefault="00434232" w:rsidP="00E23A5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________________________________________________</w:t>
      </w:r>
    </w:p>
    <w:p w:rsidR="00434232" w:rsidRPr="00E23A5D" w:rsidRDefault="00434232" w:rsidP="00E23A5D">
      <w:pPr>
        <w:pStyle w:val="a6"/>
        <w:jc w:val="center"/>
        <w:rPr>
          <w:rFonts w:ascii="Times New Roman" w:hAnsi="Times New Roman" w:cs="Times New Roman"/>
        </w:rPr>
      </w:pPr>
      <w:r w:rsidRPr="00E23A5D">
        <w:rPr>
          <w:rFonts w:ascii="Times New Roman" w:hAnsi="Times New Roman" w:cs="Times New Roman"/>
        </w:rPr>
        <w:t>(местонахождение юридического лица; место регистрации физического лица)</w:t>
      </w:r>
    </w:p>
    <w:p w:rsidR="00434232" w:rsidRPr="001A0B73" w:rsidRDefault="00434232" w:rsidP="00E23A5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 _________________________________________________________</w:t>
      </w:r>
      <w:r w:rsidR="00E23A5D">
        <w:rPr>
          <w:rFonts w:ascii="Times New Roman" w:hAnsi="Times New Roman" w:cs="Times New Roman"/>
          <w:sz w:val="28"/>
          <w:szCs w:val="28"/>
        </w:rPr>
        <w:t>___________.</w:t>
      </w:r>
    </w:p>
    <w:p w:rsidR="00434232" w:rsidRPr="001A0B73" w:rsidRDefault="00434232" w:rsidP="00E23A5D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Прошу (сим) оставить без рассмотрения заявление о ________________</w:t>
      </w:r>
      <w:r w:rsidR="00E23A5D">
        <w:rPr>
          <w:rFonts w:ascii="Times New Roman" w:hAnsi="Times New Roman" w:cs="Times New Roman"/>
          <w:sz w:val="28"/>
          <w:szCs w:val="28"/>
        </w:rPr>
        <w:t>__</w:t>
      </w:r>
      <w:r w:rsidRPr="001A0B73">
        <w:rPr>
          <w:rFonts w:ascii="Times New Roman" w:hAnsi="Times New Roman" w:cs="Times New Roman"/>
          <w:sz w:val="28"/>
          <w:szCs w:val="28"/>
        </w:rPr>
        <w:t xml:space="preserve"> по причине _________________________________________________________</w:t>
      </w:r>
      <w:r w:rsidR="00E23A5D">
        <w:rPr>
          <w:rFonts w:ascii="Times New Roman" w:hAnsi="Times New Roman" w:cs="Times New Roman"/>
          <w:sz w:val="28"/>
          <w:szCs w:val="28"/>
        </w:rPr>
        <w:t>_</w:t>
      </w:r>
      <w:r w:rsidRPr="001A0B73">
        <w:rPr>
          <w:rFonts w:ascii="Times New Roman" w:hAnsi="Times New Roman" w:cs="Times New Roman"/>
          <w:sz w:val="28"/>
          <w:szCs w:val="28"/>
        </w:rPr>
        <w:t>.</w:t>
      </w:r>
    </w:p>
    <w:p w:rsidR="00E23A5D" w:rsidRDefault="00E23A5D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Заявитель: ___________________________________________________</w:t>
      </w:r>
      <w:r w:rsidR="00E23A5D">
        <w:rPr>
          <w:rFonts w:ascii="Times New Roman" w:hAnsi="Times New Roman" w:cs="Times New Roman"/>
          <w:sz w:val="28"/>
          <w:szCs w:val="28"/>
        </w:rPr>
        <w:t>________</w:t>
      </w:r>
    </w:p>
    <w:p w:rsidR="00434232" w:rsidRPr="00E23A5D" w:rsidRDefault="00434232" w:rsidP="00E23A5D">
      <w:pPr>
        <w:pStyle w:val="a6"/>
        <w:jc w:val="center"/>
        <w:rPr>
          <w:rFonts w:ascii="Times New Roman" w:hAnsi="Times New Roman" w:cs="Times New Roman"/>
        </w:rPr>
      </w:pPr>
      <w:r w:rsidRPr="00E23A5D">
        <w:rPr>
          <w:rFonts w:ascii="Times New Roman" w:hAnsi="Times New Roman" w:cs="Times New Roman"/>
        </w:rPr>
        <w:t>(Ф.И.О., должность представителя юридического лица,</w:t>
      </w:r>
    </w:p>
    <w:p w:rsidR="00434232" w:rsidRPr="00E23A5D" w:rsidRDefault="00434232" w:rsidP="00E23A5D">
      <w:pPr>
        <w:pStyle w:val="a6"/>
        <w:jc w:val="center"/>
        <w:rPr>
          <w:rFonts w:ascii="Times New Roman" w:hAnsi="Times New Roman" w:cs="Times New Roman"/>
        </w:rPr>
      </w:pPr>
      <w:r w:rsidRPr="00E23A5D">
        <w:rPr>
          <w:rFonts w:ascii="Times New Roman" w:hAnsi="Times New Roman" w:cs="Times New Roman"/>
        </w:rPr>
        <w:t>Ф.И.О. физического лица или его представителя)</w:t>
      </w:r>
    </w:p>
    <w:p w:rsidR="00434232" w:rsidRPr="001A0B73" w:rsidRDefault="00434232" w:rsidP="001A0B73">
      <w:pPr>
        <w:rPr>
          <w:rFonts w:ascii="Times New Roman" w:hAnsi="Times New Roman" w:cs="Times New Roman"/>
          <w:sz w:val="28"/>
          <w:szCs w:val="28"/>
        </w:rPr>
      </w:pPr>
    </w:p>
    <w:p w:rsidR="00E23A5D" w:rsidRPr="001A0B73" w:rsidRDefault="00E23A5D" w:rsidP="00E23A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67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A0B73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B73">
        <w:rPr>
          <w:rFonts w:ascii="Times New Roman" w:hAnsi="Times New Roman" w:cs="Times New Roman"/>
          <w:sz w:val="28"/>
          <w:szCs w:val="28"/>
        </w:rPr>
        <w:t>_____________</w:t>
      </w:r>
    </w:p>
    <w:p w:rsidR="00E23A5D" w:rsidRPr="00AD527B" w:rsidRDefault="00E23A5D" w:rsidP="00E23A5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66770">
        <w:rPr>
          <w:rFonts w:ascii="Times New Roman" w:hAnsi="Times New Roman" w:cs="Times New Roman"/>
        </w:rPr>
        <w:t xml:space="preserve">                   </w:t>
      </w:r>
      <w:r w:rsidRPr="00AD527B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</w:t>
      </w:r>
      <w:r w:rsidRPr="00AD527B">
        <w:rPr>
          <w:rFonts w:ascii="Times New Roman" w:hAnsi="Times New Roman" w:cs="Times New Roman"/>
        </w:rPr>
        <w:t>(дата)</w:t>
      </w:r>
    </w:p>
    <w:p w:rsidR="00E23A5D" w:rsidRPr="00AD527B" w:rsidRDefault="00E23A5D" w:rsidP="00E23A5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D66770">
        <w:rPr>
          <w:rFonts w:ascii="Times New Roman" w:hAnsi="Times New Roman" w:cs="Times New Roman"/>
        </w:rPr>
        <w:t xml:space="preserve">                    </w:t>
      </w:r>
      <w:r w:rsidRPr="00AD527B">
        <w:rPr>
          <w:rFonts w:ascii="Times New Roman" w:hAnsi="Times New Roman" w:cs="Times New Roman"/>
        </w:rPr>
        <w:t>Печать (при наличии)</w:t>
      </w:r>
    </w:p>
    <w:p w:rsidR="00E23A5D" w:rsidRDefault="00E23A5D" w:rsidP="00E23A5D">
      <w:pPr>
        <w:rPr>
          <w:rFonts w:ascii="Times New Roman" w:hAnsi="Times New Roman" w:cs="Times New Roman"/>
          <w:sz w:val="28"/>
          <w:szCs w:val="28"/>
        </w:rPr>
      </w:pPr>
    </w:p>
    <w:p w:rsidR="00E23A5D" w:rsidRDefault="00E23A5D" w:rsidP="00E23A5D">
      <w:pPr>
        <w:rPr>
          <w:rFonts w:ascii="Times New Roman" w:hAnsi="Times New Roman" w:cs="Times New Roman"/>
          <w:sz w:val="28"/>
          <w:szCs w:val="28"/>
        </w:rPr>
      </w:pPr>
    </w:p>
    <w:p w:rsidR="007F5379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B7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379" w:rsidRPr="001A0B73" w:rsidRDefault="007F5379" w:rsidP="007F537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С.С. Свиридов</w:t>
      </w:r>
    </w:p>
    <w:p w:rsidR="00E23A5D" w:rsidRDefault="00E23A5D" w:rsidP="00E23A5D">
      <w:pPr>
        <w:rPr>
          <w:rFonts w:ascii="Times New Roman" w:hAnsi="Times New Roman" w:cs="Times New Roman"/>
          <w:sz w:val="28"/>
          <w:szCs w:val="28"/>
        </w:rPr>
      </w:pPr>
    </w:p>
    <w:p w:rsidR="00434232" w:rsidRPr="001A0B73" w:rsidRDefault="00434232" w:rsidP="001A0B7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34232" w:rsidRPr="001A0B73" w:rsidSect="00B87E07">
      <w:headerReference w:type="default" r:id="rId8"/>
      <w:footerReference w:type="default" r:id="rId9"/>
      <w:pgSz w:w="11900" w:h="16800"/>
      <w:pgMar w:top="28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1D" w:rsidRDefault="007D481D">
      <w:r>
        <w:separator/>
      </w:r>
    </w:p>
  </w:endnote>
  <w:endnote w:type="continuationSeparator" w:id="0">
    <w:p w:rsidR="007D481D" w:rsidRDefault="007D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5B" w:rsidRDefault="00363B5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1D" w:rsidRDefault="007D481D">
      <w:r>
        <w:separator/>
      </w:r>
    </w:p>
  </w:footnote>
  <w:footnote w:type="continuationSeparator" w:id="0">
    <w:p w:rsidR="007D481D" w:rsidRDefault="007D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5B" w:rsidRDefault="00363B5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66770"/>
    <w:rsid w:val="000350E8"/>
    <w:rsid w:val="000B268F"/>
    <w:rsid w:val="00161D4E"/>
    <w:rsid w:val="0016232D"/>
    <w:rsid w:val="001816D4"/>
    <w:rsid w:val="001A0B73"/>
    <w:rsid w:val="00225145"/>
    <w:rsid w:val="00271E07"/>
    <w:rsid w:val="002F5E72"/>
    <w:rsid w:val="0031103A"/>
    <w:rsid w:val="00311416"/>
    <w:rsid w:val="00331F64"/>
    <w:rsid w:val="00363B5B"/>
    <w:rsid w:val="003F6D2A"/>
    <w:rsid w:val="00434232"/>
    <w:rsid w:val="004466F5"/>
    <w:rsid w:val="004A028A"/>
    <w:rsid w:val="00520345"/>
    <w:rsid w:val="00564F6C"/>
    <w:rsid w:val="005C3E93"/>
    <w:rsid w:val="007704BF"/>
    <w:rsid w:val="007D481D"/>
    <w:rsid w:val="007F5379"/>
    <w:rsid w:val="00834D98"/>
    <w:rsid w:val="00866590"/>
    <w:rsid w:val="00871894"/>
    <w:rsid w:val="008C6BC8"/>
    <w:rsid w:val="009349C4"/>
    <w:rsid w:val="009409DA"/>
    <w:rsid w:val="00962A23"/>
    <w:rsid w:val="00A335D9"/>
    <w:rsid w:val="00A84CCE"/>
    <w:rsid w:val="00AA6C64"/>
    <w:rsid w:val="00AD527B"/>
    <w:rsid w:val="00AE73F3"/>
    <w:rsid w:val="00B87E07"/>
    <w:rsid w:val="00C01AE6"/>
    <w:rsid w:val="00D66770"/>
    <w:rsid w:val="00E23A5D"/>
    <w:rsid w:val="00E53BC7"/>
    <w:rsid w:val="00E76AF0"/>
    <w:rsid w:val="00EB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E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F5E7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5E7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F5E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5E72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F5E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5E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5E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2F5E7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F5E7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F5E7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2F5E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E7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F5E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E72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1A0B7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71E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1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51;&#1045;&#1050;&#1057;\Documents\&#1055;&#1086;&#1083;&#1100;&#1079;&#1086;&#1074;&#1072;&#1090;&#1077;&#1083;&#1100;&#1089;&#1082;&#1080;&#1077;%20&#1096;&#1072;&#1073;&#1083;&#1086;&#1085;&#1099;%20Office\&#1087;&#1088;&#1086;&#1077;&#1082;&#1090;%20&#1087;&#1086;&#1089;&#1090;&#1072;&#1085;&#1086;&#1074;&#1083;&#1077;&#1085;&#1080;&#1103;%20&#1040;&#1056;%20&#1085;&#1072;%20&#1074;&#1089;&#1090;&#1091;&#1087;&#1083;&#1077;&#1085;&#1080;&#1077;%20&#1074;%20&#1073;&#1088;&#1072;&#1082;%2016%20&#108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АР на вступление в брак 16 лет</Template>
  <TotalTime>40</TotalTime>
  <Pages>38</Pages>
  <Words>13113</Words>
  <Characters>74746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>Документ экспортирован из системы ГАРАНТ</dc:description>
  <cp:lastModifiedBy>Пользователь</cp:lastModifiedBy>
  <cp:revision>8</cp:revision>
  <cp:lastPrinted>2022-11-23T10:46:00Z</cp:lastPrinted>
  <dcterms:created xsi:type="dcterms:W3CDTF">2022-11-25T11:14:00Z</dcterms:created>
  <dcterms:modified xsi:type="dcterms:W3CDTF">2023-11-08T11:00:00Z</dcterms:modified>
</cp:coreProperties>
</file>