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8B" w:rsidRDefault="00A1678B">
      <w:r>
        <w:rPr>
          <w:rFonts w:ascii="Times New Roman" w:hAnsi="Times New Roman"/>
        </w:rPr>
        <w:t xml:space="preserve"> </w:t>
      </w:r>
    </w:p>
    <w:p w:rsidR="00A1678B" w:rsidRDefault="00A1678B">
      <w:pPr>
        <w:pStyle w:val="d2e0e1ebe8f6fbeceeedeef8e8f0e8ededfbe9"/>
        <w:ind w:firstLine="720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УТВЕРЖДАЮ</w:t>
      </w:r>
    </w:p>
    <w:p w:rsidR="00A1678B" w:rsidRDefault="00A1678B">
      <w:pPr>
        <w:pStyle w:val="d2e0e1ebe8f6fbeceeedeef8e8f0e8ededfbe9"/>
        <w:ind w:firstLine="720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Глава </w:t>
      </w:r>
      <w:proofErr w:type="spellStart"/>
      <w:r>
        <w:rPr>
          <w:rFonts w:ascii="Times New Roman" w:hAnsi="Times New Roman" w:cs="Times New Roman"/>
        </w:rPr>
        <w:t>Кубанскостепного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Каневского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A1678B" w:rsidRDefault="00A1678B">
      <w:pPr>
        <w:pStyle w:val="d2e0e1ebe8f6fbeceeedeef8e8f0e8ededfbe9"/>
        <w:ind w:firstLine="720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           (наименование должности лица, утверждающего смету)</w:t>
      </w:r>
    </w:p>
    <w:p w:rsidR="00A1678B" w:rsidRDefault="00A1678B">
      <w:pPr>
        <w:pStyle w:val="d2e0e1ebe8f6fbeceeedeef8e8f0e8ededfbe9"/>
        <w:ind w:firstLine="720"/>
        <w:rPr>
          <w:rFonts w:cs="Times New Roman"/>
        </w:rPr>
      </w:pPr>
      <w:r>
        <w:rPr>
          <w:rFonts w:ascii="Times New Roman" w:hAnsi="Times New Roman" w:cs="Times New Roman"/>
        </w:rPr>
        <w:t xml:space="preserve">    Администрация </w:t>
      </w:r>
      <w:proofErr w:type="spellStart"/>
      <w:r w:rsidR="00430466">
        <w:rPr>
          <w:rFonts w:ascii="Times New Roman" w:hAnsi="Times New Roman" w:cs="Times New Roman"/>
        </w:rPr>
        <w:t>Кубанскостепного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Каневского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A1678B" w:rsidRDefault="00A1678B">
      <w:pPr>
        <w:pStyle w:val="d2e0e1ebe8f6fbeceeedeef8e8f0e8ededfbe9"/>
        <w:ind w:firstLine="720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         (наименование главного распорядителя бюджетных средств)</w:t>
      </w:r>
    </w:p>
    <w:p w:rsidR="00A1678B" w:rsidRDefault="00A1678B">
      <w:pPr>
        <w:pStyle w:val="d2e0e1ebe8f6fbeceeedeef8e8f0e8ededfbe9"/>
        <w:ind w:firstLine="720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     ___________________ </w:t>
      </w:r>
      <w:r w:rsidR="00430466">
        <w:rPr>
          <w:rFonts w:ascii="Times New Roman" w:hAnsi="Times New Roman" w:cs="Times New Roman"/>
        </w:rPr>
        <w:t>А.Л.Асланян</w:t>
      </w:r>
    </w:p>
    <w:p w:rsidR="00A1678B" w:rsidRDefault="00A1678B">
      <w:pPr>
        <w:pStyle w:val="d2e0e1ebe8f6fbeceeedeef8e8f0e8ededfbe9"/>
        <w:ind w:firstLine="720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   (подпись и Ф.И.О. лица, утверждающего смету)</w:t>
      </w:r>
    </w:p>
    <w:p w:rsidR="00A1678B" w:rsidRDefault="00A1678B">
      <w:pPr>
        <w:pStyle w:val="d2e0e1ebe8f6fbeceeedeef8e8f0e8ededfbe9"/>
        <w:ind w:firstLine="720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                              "_____" _______________ 20</w:t>
      </w:r>
      <w:r w:rsidR="0048326E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года</w:t>
      </w:r>
    </w:p>
    <w:p w:rsidR="00A1678B" w:rsidRDefault="00A1678B">
      <w:pPr>
        <w:rPr>
          <w:rFonts w:ascii="Times New Roman" w:hAnsi="Times New Roman" w:cs="Times New Roman"/>
        </w:rPr>
      </w:pPr>
    </w:p>
    <w:p w:rsidR="00A1678B" w:rsidRDefault="00A1678B">
      <w:pPr>
        <w:pStyle w:val="c7e0e3eeebeee2eeea1"/>
        <w:ind w:firstLine="720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ОБОСНОВАНИЯ (РАСЧЕТЫ) ПЛАНОВЫХ СМЕТНЫХ ПОКАЗАТЕЛЕЙ НА 2020 ФИНАНСОВЫЙ ГОД</w:t>
      </w:r>
      <w:r>
        <w:rPr>
          <w:rFonts w:cs="Times New Roman"/>
          <w:bCs w:val="0"/>
        </w:rPr>
        <w:br/>
      </w:r>
    </w:p>
    <w:p w:rsidR="00A1678B" w:rsidRDefault="00A1678B">
      <w:pPr>
        <w:rPr>
          <w:rFonts w:ascii="Times New Roman" w:hAnsi="Times New Roman" w:cs="Times New Roman"/>
        </w:rPr>
      </w:pPr>
    </w:p>
    <w:p w:rsidR="00A1678B" w:rsidRDefault="00A1678B">
      <w:pPr>
        <w:pStyle w:val="c7e0e3eeebeee2eeea1"/>
        <w:ind w:firstLine="720"/>
        <w:rPr>
          <w:rFonts w:cs="Times New Roman"/>
          <w:bCs w:val="0"/>
        </w:rPr>
      </w:pPr>
      <w:bookmarkStart w:id="0" w:name="sub_2100"/>
      <w:bookmarkEnd w:id="0"/>
      <w:r>
        <w:rPr>
          <w:rFonts w:ascii="Times New Roman" w:hAnsi="Times New Roman" w:cs="Times New Roman"/>
          <w:bCs w:val="0"/>
        </w:rPr>
        <w:t>1. Расчеты (обоснования) выплат персоналу (строка 210)</w:t>
      </w:r>
    </w:p>
    <w:p w:rsidR="00A1678B" w:rsidRDefault="00A1678B">
      <w:pPr>
        <w:rPr>
          <w:rFonts w:cs="Times New Roman"/>
        </w:rPr>
      </w:pPr>
      <w:bookmarkStart w:id="1" w:name="sub_2100164"/>
      <w:bookmarkStart w:id="2" w:name="sub_210011224"/>
      <w:bookmarkStart w:id="3" w:name="sub_2100154"/>
      <w:bookmarkStart w:id="4" w:name="sub_210011214"/>
      <w:bookmarkStart w:id="5" w:name="sub_2100118"/>
      <w:bookmarkStart w:id="6" w:name="sub_2100110"/>
      <w:bookmarkStart w:id="7" w:name="sub_21001116"/>
      <w:bookmarkStart w:id="8" w:name="sub_21001126"/>
      <w:bookmarkStart w:id="9" w:name="sub_21001612"/>
      <w:bookmarkStart w:id="10" w:name="sub_21001512"/>
      <w:bookmarkStart w:id="11" w:name="sub_21001152"/>
      <w:bookmarkStart w:id="12" w:name="sub_210011132"/>
      <w:bookmarkStart w:id="13" w:name="sub_21001622"/>
      <w:bookmarkStart w:id="14" w:name="sub_21001522"/>
      <w:bookmarkStart w:id="15" w:name="sub_21001162"/>
      <w:bookmarkStart w:id="16" w:name="sub_210011142"/>
      <w:bookmarkStart w:id="17" w:name="sub_2100163"/>
      <w:bookmarkStart w:id="18" w:name="sub_210011223"/>
      <w:bookmarkStart w:id="19" w:name="sub_2100153"/>
      <w:bookmarkStart w:id="20" w:name="sub_210011213"/>
      <w:bookmarkStart w:id="21" w:name="sub_2100117"/>
      <w:bookmarkStart w:id="22" w:name="sub_210019"/>
      <w:bookmarkStart w:id="23" w:name="sub_21001115"/>
      <w:bookmarkStart w:id="24" w:name="sub_21001125"/>
      <w:bookmarkStart w:id="25" w:name="sub_21001611"/>
      <w:bookmarkStart w:id="26" w:name="sub_21001511"/>
      <w:bookmarkStart w:id="27" w:name="sub_21001151"/>
      <w:bookmarkStart w:id="28" w:name="sub_210011131"/>
      <w:bookmarkStart w:id="29" w:name="sub_21001621"/>
      <w:bookmarkStart w:id="30" w:name="sub_21001521"/>
      <w:bookmarkStart w:id="31" w:name="sub_21001161"/>
      <w:bookmarkStart w:id="32" w:name="sub_210011141"/>
      <w:bookmarkStart w:id="33" w:name="sub_21001124"/>
      <w:bookmarkStart w:id="34" w:name="sub_210016"/>
      <w:bookmarkStart w:id="35" w:name="sub_21001112"/>
      <w:bookmarkStart w:id="36" w:name="sub_21001122"/>
      <w:bookmarkStart w:id="37" w:name="sub_2100113"/>
      <w:bookmarkStart w:id="38" w:name="sub_210015"/>
      <w:bookmarkStart w:id="39" w:name="sub_21001111"/>
      <w:bookmarkStart w:id="40" w:name="sub_21001121"/>
      <w:bookmarkStart w:id="41" w:name="sub_210014"/>
      <w:bookmarkStart w:id="42" w:name="sub_210011"/>
      <w:bookmarkStart w:id="43" w:name="sub_21002"/>
      <w:bookmarkStart w:id="44" w:name="sub_21001"/>
      <w:bookmarkStart w:id="45" w:name="sub_210012"/>
      <w:bookmarkStart w:id="46" w:name="sub_2100111"/>
      <w:bookmarkStart w:id="47" w:name="sub_210013"/>
      <w:bookmarkStart w:id="48" w:name="sub_2100112"/>
      <w:bookmarkStart w:id="49" w:name="sub_2100114"/>
      <w:bookmarkStart w:id="50" w:name="sub_2100161"/>
      <w:bookmarkStart w:id="51" w:name="sub_210011221"/>
      <w:bookmarkStart w:id="52" w:name="sub_2100151"/>
      <w:bookmarkStart w:id="53" w:name="sub_210011211"/>
      <w:bookmarkStart w:id="54" w:name="sub_2100115"/>
      <w:bookmarkStart w:id="55" w:name="sub_210017"/>
      <w:bookmarkStart w:id="56" w:name="sub_21001113"/>
      <w:bookmarkStart w:id="57" w:name="sub_21001123"/>
      <w:bookmarkStart w:id="58" w:name="sub_2100162"/>
      <w:bookmarkStart w:id="59" w:name="sub_210011222"/>
      <w:bookmarkStart w:id="60" w:name="sub_2100152"/>
      <w:bookmarkStart w:id="61" w:name="sub_210011212"/>
      <w:bookmarkStart w:id="62" w:name="sub_2100116"/>
      <w:bookmarkStart w:id="63" w:name="sub_210018"/>
      <w:bookmarkStart w:id="64" w:name="sub_2100111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A1678B" w:rsidRDefault="00A1678B">
      <w:pPr>
        <w:pStyle w:val="d2e0e1ebe8f6fbeceeedeef8e8f0e8ededfbe9"/>
        <w:ind w:firstLine="720"/>
        <w:rPr>
          <w:rFonts w:cs="Times New Roman"/>
        </w:rPr>
      </w:pPr>
      <w:r>
        <w:rPr>
          <w:rFonts w:ascii="Times New Roman" w:hAnsi="Times New Roman" w:cs="Times New Roman"/>
        </w:rPr>
        <w:t xml:space="preserve">Код видов расходов 121 Фонд оплаты труда, 129 Взносы по обязательному социальному страхованию на выплаты по оплате труда работников и иные </w:t>
      </w:r>
      <w:proofErr w:type="gramStart"/>
      <w:r>
        <w:rPr>
          <w:rFonts w:ascii="Times New Roman" w:hAnsi="Times New Roman" w:cs="Times New Roman"/>
        </w:rPr>
        <w:t>выплаты работников</w:t>
      </w:r>
      <w:proofErr w:type="gramEnd"/>
      <w:r>
        <w:rPr>
          <w:rFonts w:ascii="Times New Roman" w:hAnsi="Times New Roman" w:cs="Times New Roman"/>
        </w:rPr>
        <w:t xml:space="preserve"> учреждений</w:t>
      </w:r>
    </w:p>
    <w:p w:rsidR="00A1678B" w:rsidRDefault="00A1678B">
      <w:pPr>
        <w:pStyle w:val="d2e0e1ebe8f6fbeceeedeef8e8f0e8ededfbe9"/>
        <w:ind w:firstLine="720"/>
        <w:rPr>
          <w:rFonts w:cs="Times New Roman"/>
        </w:rPr>
      </w:pPr>
      <w:r>
        <w:rPr>
          <w:rFonts w:ascii="Times New Roman" w:hAnsi="Times New Roman" w:cs="Times New Roman"/>
        </w:rPr>
        <w:t xml:space="preserve">Источник финансового обеспечения Средства бюджета </w:t>
      </w:r>
      <w:proofErr w:type="spellStart"/>
      <w:r w:rsidR="00430466">
        <w:rPr>
          <w:rFonts w:ascii="Times New Roman" w:hAnsi="Times New Roman" w:cs="Times New Roman"/>
        </w:rPr>
        <w:t>Кубанскостепного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Каневского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</w:p>
    <w:p w:rsidR="00A1678B" w:rsidRDefault="00A1678B">
      <w:pPr>
        <w:pStyle w:val="d2e0e1ebe8f6fbeceeedeef8e8f0e8ededfbe9"/>
        <w:ind w:firstLine="720"/>
        <w:rPr>
          <w:rFonts w:cs="Times New Roman"/>
        </w:rPr>
      </w:pPr>
      <w:r>
        <w:rPr>
          <w:rFonts w:ascii="Times New Roman" w:hAnsi="Times New Roman" w:cs="Times New Roman"/>
        </w:rPr>
        <w:t>по разделу подразделу 010</w:t>
      </w:r>
      <w:r w:rsidR="00347819">
        <w:rPr>
          <w:rFonts w:ascii="Times New Roman" w:hAnsi="Times New Roman" w:cs="Times New Roman"/>
        </w:rPr>
        <w:t>2</w:t>
      </w:r>
    </w:p>
    <w:p w:rsidR="00A1678B" w:rsidRDefault="00A1678B">
      <w:pPr>
        <w:pStyle w:val="c7e0e3eeebeee2eeea1"/>
        <w:ind w:firstLine="720"/>
        <w:rPr>
          <w:rFonts w:cs="Times New Roman"/>
          <w:bCs w:val="0"/>
        </w:rPr>
      </w:pPr>
      <w:bookmarkStart w:id="65" w:name="sub_2101"/>
      <w:bookmarkEnd w:id="65"/>
      <w:r>
        <w:rPr>
          <w:rFonts w:ascii="Times New Roman" w:hAnsi="Times New Roman" w:cs="Times New Roman"/>
          <w:bCs w:val="0"/>
        </w:rPr>
        <w:t>1.1. Расчеты (обоснования) расходов на оплату труда</w:t>
      </w:r>
    </w:p>
    <w:p w:rsidR="00A1678B" w:rsidRDefault="00A1678B">
      <w:pPr>
        <w:rPr>
          <w:rFonts w:cs="Times New Roman"/>
        </w:rPr>
      </w:pPr>
      <w:bookmarkStart w:id="66" w:name="sub_2101164"/>
      <w:bookmarkStart w:id="67" w:name="sub_210111224"/>
      <w:bookmarkStart w:id="68" w:name="sub_2101154"/>
      <w:bookmarkStart w:id="69" w:name="sub_210111214"/>
      <w:bookmarkStart w:id="70" w:name="sub_2101118"/>
      <w:bookmarkStart w:id="71" w:name="sub_2101110"/>
      <w:bookmarkStart w:id="72" w:name="sub_21011116"/>
      <w:bookmarkStart w:id="73" w:name="sub_21011126"/>
      <w:bookmarkStart w:id="74" w:name="sub_21011612"/>
      <w:bookmarkStart w:id="75" w:name="sub_21011512"/>
      <w:bookmarkStart w:id="76" w:name="sub_21011152"/>
      <w:bookmarkStart w:id="77" w:name="sub_210111132"/>
      <w:bookmarkStart w:id="78" w:name="sub_21011622"/>
      <w:bookmarkStart w:id="79" w:name="sub_21011522"/>
      <w:bookmarkStart w:id="80" w:name="sub_21011162"/>
      <w:bookmarkStart w:id="81" w:name="sub_210111142"/>
      <w:bookmarkStart w:id="82" w:name="sub_2101163"/>
      <w:bookmarkStart w:id="83" w:name="sub_210111223"/>
      <w:bookmarkStart w:id="84" w:name="sub_2101153"/>
      <w:bookmarkStart w:id="85" w:name="sub_210111213"/>
      <w:bookmarkStart w:id="86" w:name="sub_2101117"/>
      <w:bookmarkStart w:id="87" w:name="sub_210119"/>
      <w:bookmarkStart w:id="88" w:name="sub_21011115"/>
      <w:bookmarkStart w:id="89" w:name="sub_21011125"/>
      <w:bookmarkStart w:id="90" w:name="sub_21011611"/>
      <w:bookmarkStart w:id="91" w:name="sub_21011511"/>
      <w:bookmarkStart w:id="92" w:name="sub_21011151"/>
      <w:bookmarkStart w:id="93" w:name="sub_210111131"/>
      <w:bookmarkStart w:id="94" w:name="sub_21011621"/>
      <w:bookmarkStart w:id="95" w:name="sub_21011521"/>
      <w:bookmarkStart w:id="96" w:name="sub_21011161"/>
      <w:bookmarkStart w:id="97" w:name="sub_210111141"/>
      <w:bookmarkStart w:id="98" w:name="sub_21011124"/>
      <w:bookmarkStart w:id="99" w:name="sub_210116"/>
      <w:bookmarkStart w:id="100" w:name="sub_21011112"/>
      <w:bookmarkStart w:id="101" w:name="sub_21011122"/>
      <w:bookmarkStart w:id="102" w:name="sub_2101113"/>
      <w:bookmarkStart w:id="103" w:name="sub_210115"/>
      <w:bookmarkStart w:id="104" w:name="sub_21011111"/>
      <w:bookmarkStart w:id="105" w:name="sub_21011121"/>
      <w:bookmarkStart w:id="106" w:name="sub_210114"/>
      <w:bookmarkStart w:id="107" w:name="sub_210111"/>
      <w:bookmarkStart w:id="108" w:name="sub_21012"/>
      <w:bookmarkStart w:id="109" w:name="sub_21011"/>
      <w:bookmarkStart w:id="110" w:name="sub_210112"/>
      <w:bookmarkStart w:id="111" w:name="sub_2101111"/>
      <w:bookmarkStart w:id="112" w:name="sub_210113"/>
      <w:bookmarkStart w:id="113" w:name="sub_2101112"/>
      <w:bookmarkStart w:id="114" w:name="sub_2101114"/>
      <w:bookmarkStart w:id="115" w:name="sub_2101161"/>
      <w:bookmarkStart w:id="116" w:name="sub_210111221"/>
      <w:bookmarkStart w:id="117" w:name="sub_2101151"/>
      <w:bookmarkStart w:id="118" w:name="sub_210111211"/>
      <w:bookmarkStart w:id="119" w:name="sub_2101115"/>
      <w:bookmarkStart w:id="120" w:name="sub_210117"/>
      <w:bookmarkStart w:id="121" w:name="sub_21011113"/>
      <w:bookmarkStart w:id="122" w:name="sub_21011123"/>
      <w:bookmarkStart w:id="123" w:name="sub_2101162"/>
      <w:bookmarkStart w:id="124" w:name="sub_210111222"/>
      <w:bookmarkStart w:id="125" w:name="sub_2101152"/>
      <w:bookmarkStart w:id="126" w:name="sub_210111212"/>
      <w:bookmarkStart w:id="127" w:name="sub_2101116"/>
      <w:bookmarkStart w:id="128" w:name="sub_210118"/>
      <w:bookmarkStart w:id="129" w:name="sub_21011114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3"/>
        <w:gridCol w:w="3121"/>
        <w:gridCol w:w="1559"/>
        <w:gridCol w:w="1276"/>
        <w:gridCol w:w="1760"/>
        <w:gridCol w:w="1617"/>
      </w:tblGrid>
      <w:tr w:rsidR="00A1678B" w:rsidTr="00A1678B">
        <w:trPr>
          <w:trHeight w:val="276"/>
        </w:trPr>
        <w:tc>
          <w:tcPr>
            <w:tcW w:w="6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Должность, группа должностей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Установленная численность, единиц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Оклад </w:t>
            </w:r>
          </w:p>
        </w:tc>
        <w:tc>
          <w:tcPr>
            <w:tcW w:w="17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окладов при формировании планового  ФОТ </w:t>
            </w:r>
            <w:proofErr w:type="gramStart"/>
            <w:r>
              <w:rPr>
                <w:rFonts w:ascii="Times New Roman" w:hAnsi="Times New Roman" w:cs="Times New Roman"/>
              </w:rPr>
              <w:t>согласно 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 оплате труда</w:t>
            </w:r>
          </w:p>
        </w:tc>
        <w:tc>
          <w:tcPr>
            <w:tcW w:w="16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в год, руб.</w:t>
            </w:r>
          </w:p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(гр. 3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гр. 4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гр. 5)</w:t>
            </w:r>
          </w:p>
        </w:tc>
      </w:tr>
      <w:tr w:rsidR="00A1678B" w:rsidTr="00A1678B">
        <w:trPr>
          <w:trHeight w:val="276"/>
        </w:trPr>
        <w:tc>
          <w:tcPr>
            <w:tcW w:w="673" w:type="dxa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A1678B" w:rsidTr="00A1678B">
        <w:trPr>
          <w:trHeight w:val="276"/>
        </w:trPr>
        <w:tc>
          <w:tcPr>
            <w:tcW w:w="673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A1678B" w:rsidTr="00A1678B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1678B" w:rsidTr="00A1678B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347819">
            <w:pPr>
              <w:pStyle w:val="cdeef0ece0ebfcedfbe9f2e0e1ebe8f6e0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1678B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а администрации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347819" w:rsidP="00A1678B">
            <w:pPr>
              <w:pStyle w:val="cdeef0ece0ebfcedfbe9f2e0e1ebe8f6e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6104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DC554E">
            <w:pPr>
              <w:pStyle w:val="cdeef0ece0ebfcedfbe9f2e0e1ebe8f6e0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47819" w:rsidRDefault="00DC554E" w:rsidP="00A1678B">
            <w:pPr>
              <w:pStyle w:val="cdeef0ece0ebfcedfbe9f2e0e1ebe8f6e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549360</w:t>
            </w:r>
          </w:p>
          <w:p w:rsidR="00A1678B" w:rsidRPr="00347819" w:rsidRDefault="00A1678B" w:rsidP="00347819">
            <w:pPr>
              <w:rPr>
                <w:lang w:bidi="ar-SA"/>
              </w:rPr>
            </w:pPr>
          </w:p>
        </w:tc>
      </w:tr>
      <w:tr w:rsidR="00697389" w:rsidTr="00A1678B">
        <w:tc>
          <w:tcPr>
            <w:tcW w:w="6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97389" w:rsidRDefault="00697389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97389" w:rsidRDefault="00697389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97389" w:rsidRDefault="00697389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97389" w:rsidRDefault="00697389" w:rsidP="00A1678B">
            <w:pPr>
              <w:pStyle w:val="cdeef0ece0ebfcedfbe9f2e0e1ebe8f6e0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97389" w:rsidRDefault="00697389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97389" w:rsidRDefault="00697389" w:rsidP="00A1678B">
            <w:pPr>
              <w:pStyle w:val="cdeef0ece0ebfcedfbe9f2e0e1ebe8f6e0"/>
              <w:rPr>
                <w:rFonts w:ascii="Times New Roman" w:hAnsi="Times New Roman" w:cs="Times New Roman"/>
              </w:rPr>
            </w:pPr>
          </w:p>
        </w:tc>
      </w:tr>
      <w:tr w:rsidR="00A1678B" w:rsidTr="00A1678B">
        <w:tc>
          <w:tcPr>
            <w:tcW w:w="3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DC554E" w:rsidP="00697389">
            <w:pPr>
              <w:pStyle w:val="cdeef0ece0ebfcedfbe9f2e0e1ebe8f6e0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549360</w:t>
            </w:r>
          </w:p>
        </w:tc>
      </w:tr>
    </w:tbl>
    <w:p w:rsidR="00A1678B" w:rsidRDefault="00A1678B">
      <w:pPr>
        <w:rPr>
          <w:rFonts w:ascii="Times New Roman" w:hAnsi="Times New Roman" w:cs="Times New Roman"/>
        </w:rPr>
      </w:pPr>
    </w:p>
    <w:p w:rsidR="00A1678B" w:rsidRDefault="00A1678B">
      <w:pPr>
        <w:pStyle w:val="c7e0e3eeebeee2eeea1"/>
        <w:ind w:firstLine="720"/>
        <w:rPr>
          <w:rFonts w:cs="Times New Roman"/>
          <w:bCs w:val="0"/>
        </w:rPr>
      </w:pPr>
      <w:bookmarkStart w:id="130" w:name="sub_2102"/>
      <w:bookmarkEnd w:id="130"/>
      <w:r>
        <w:rPr>
          <w:rFonts w:ascii="Times New Roman" w:hAnsi="Times New Roman" w:cs="Times New Roman"/>
          <w:bCs w:val="0"/>
        </w:rPr>
        <w:t>1.2. Расчеты (обоснования) выплат персоналу при направлении в служебные командировки</w:t>
      </w:r>
    </w:p>
    <w:p w:rsidR="00A1678B" w:rsidRDefault="00A1678B">
      <w:pPr>
        <w:rPr>
          <w:rFonts w:cs="Times New Roman"/>
        </w:rPr>
      </w:pPr>
      <w:bookmarkStart w:id="131" w:name="sub_2102164"/>
      <w:bookmarkStart w:id="132" w:name="sub_210211224"/>
      <w:bookmarkStart w:id="133" w:name="sub_2102154"/>
      <w:bookmarkStart w:id="134" w:name="sub_210211214"/>
      <w:bookmarkStart w:id="135" w:name="sub_2102118"/>
      <w:bookmarkStart w:id="136" w:name="sub_2102110"/>
      <w:bookmarkStart w:id="137" w:name="sub_21021116"/>
      <w:bookmarkStart w:id="138" w:name="sub_21021126"/>
      <w:bookmarkStart w:id="139" w:name="sub_21021612"/>
      <w:bookmarkStart w:id="140" w:name="sub_21021512"/>
      <w:bookmarkStart w:id="141" w:name="sub_21021152"/>
      <w:bookmarkStart w:id="142" w:name="sub_210211132"/>
      <w:bookmarkStart w:id="143" w:name="sub_21021622"/>
      <w:bookmarkStart w:id="144" w:name="sub_21021522"/>
      <w:bookmarkStart w:id="145" w:name="sub_21021162"/>
      <w:bookmarkStart w:id="146" w:name="sub_210211142"/>
      <w:bookmarkStart w:id="147" w:name="sub_2102163"/>
      <w:bookmarkStart w:id="148" w:name="sub_210211223"/>
      <w:bookmarkStart w:id="149" w:name="sub_2102153"/>
      <w:bookmarkStart w:id="150" w:name="sub_210211213"/>
      <w:bookmarkStart w:id="151" w:name="sub_2102117"/>
      <w:bookmarkStart w:id="152" w:name="sub_210219"/>
      <w:bookmarkStart w:id="153" w:name="sub_21021115"/>
      <w:bookmarkStart w:id="154" w:name="sub_21021125"/>
      <w:bookmarkStart w:id="155" w:name="sub_21021611"/>
      <w:bookmarkStart w:id="156" w:name="sub_21021511"/>
      <w:bookmarkStart w:id="157" w:name="sub_21021151"/>
      <w:bookmarkStart w:id="158" w:name="sub_210211131"/>
      <w:bookmarkStart w:id="159" w:name="sub_21021621"/>
      <w:bookmarkStart w:id="160" w:name="sub_21021521"/>
      <w:bookmarkStart w:id="161" w:name="sub_21021161"/>
      <w:bookmarkStart w:id="162" w:name="sub_210211141"/>
      <w:bookmarkStart w:id="163" w:name="sub_21021124"/>
      <w:bookmarkStart w:id="164" w:name="sub_210216"/>
      <w:bookmarkStart w:id="165" w:name="sub_21021112"/>
      <w:bookmarkStart w:id="166" w:name="sub_21021122"/>
      <w:bookmarkStart w:id="167" w:name="sub_2102113"/>
      <w:bookmarkStart w:id="168" w:name="sub_210215"/>
      <w:bookmarkStart w:id="169" w:name="sub_21021111"/>
      <w:bookmarkStart w:id="170" w:name="sub_21021121"/>
      <w:bookmarkStart w:id="171" w:name="sub_210214"/>
      <w:bookmarkStart w:id="172" w:name="sub_210211"/>
      <w:bookmarkStart w:id="173" w:name="sub_21022"/>
      <w:bookmarkStart w:id="174" w:name="sub_21021"/>
      <w:bookmarkStart w:id="175" w:name="sub_210212"/>
      <w:bookmarkStart w:id="176" w:name="sub_2102111"/>
      <w:bookmarkStart w:id="177" w:name="sub_210213"/>
      <w:bookmarkStart w:id="178" w:name="sub_2102112"/>
      <w:bookmarkStart w:id="179" w:name="sub_2102114"/>
      <w:bookmarkStart w:id="180" w:name="sub_2102161"/>
      <w:bookmarkStart w:id="181" w:name="sub_210211221"/>
      <w:bookmarkStart w:id="182" w:name="sub_2102151"/>
      <w:bookmarkStart w:id="183" w:name="sub_210211211"/>
      <w:bookmarkStart w:id="184" w:name="sub_2102115"/>
      <w:bookmarkStart w:id="185" w:name="sub_210217"/>
      <w:bookmarkStart w:id="186" w:name="sub_21021113"/>
      <w:bookmarkStart w:id="187" w:name="sub_21021123"/>
      <w:bookmarkStart w:id="188" w:name="sub_2102162"/>
      <w:bookmarkStart w:id="189" w:name="sub_210211222"/>
      <w:bookmarkStart w:id="190" w:name="sub_2102152"/>
      <w:bookmarkStart w:id="191" w:name="sub_210211212"/>
      <w:bookmarkStart w:id="192" w:name="sub_2102116"/>
      <w:bookmarkStart w:id="193" w:name="sub_210218"/>
      <w:bookmarkStart w:id="194" w:name="sub_21021114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2886"/>
        <w:gridCol w:w="2148"/>
        <w:gridCol w:w="1396"/>
        <w:gridCol w:w="1409"/>
        <w:gridCol w:w="1522"/>
      </w:tblGrid>
      <w:tr w:rsidR="00A1678B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выплаты на одного работника в день, руб.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работников, чел.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Количество дней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Сумма, руб.</w:t>
            </w:r>
          </w:p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(гр. 3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гр. 4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гр. 5)</w:t>
            </w:r>
          </w:p>
        </w:tc>
      </w:tr>
      <w:tr w:rsidR="00A1678B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1678B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A1678B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A1678B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A1678B" w:rsidRDefault="00A1678B">
      <w:pPr>
        <w:rPr>
          <w:rFonts w:ascii="Times New Roman" w:hAnsi="Times New Roman" w:cs="Times New Roman"/>
        </w:rPr>
      </w:pPr>
    </w:p>
    <w:p w:rsidR="00A1678B" w:rsidRDefault="00A1678B">
      <w:pPr>
        <w:pStyle w:val="c7e0e3eeebeee2eeea1"/>
        <w:ind w:firstLine="720"/>
        <w:rPr>
          <w:rFonts w:cs="Times New Roman"/>
          <w:bCs w:val="0"/>
        </w:rPr>
      </w:pPr>
      <w:bookmarkStart w:id="195" w:name="sub_2103"/>
      <w:bookmarkEnd w:id="195"/>
      <w:r>
        <w:rPr>
          <w:rFonts w:ascii="Times New Roman" w:hAnsi="Times New Roman" w:cs="Times New Roman"/>
          <w:bCs w:val="0"/>
        </w:rPr>
        <w:t>1.3. Расчеты (обоснования) выплат персоналу по уходу за ребенком</w:t>
      </w:r>
    </w:p>
    <w:p w:rsidR="00A1678B" w:rsidRDefault="00A1678B">
      <w:pPr>
        <w:rPr>
          <w:rFonts w:cs="Times New Roman"/>
        </w:rPr>
      </w:pPr>
      <w:bookmarkStart w:id="196" w:name="sub_2103164"/>
      <w:bookmarkStart w:id="197" w:name="sub_210311224"/>
      <w:bookmarkStart w:id="198" w:name="sub_2103154"/>
      <w:bookmarkStart w:id="199" w:name="sub_210311214"/>
      <w:bookmarkStart w:id="200" w:name="sub_2103118"/>
      <w:bookmarkStart w:id="201" w:name="sub_2103110"/>
      <w:bookmarkStart w:id="202" w:name="sub_21031116"/>
      <w:bookmarkStart w:id="203" w:name="sub_21031126"/>
      <w:bookmarkStart w:id="204" w:name="sub_21031612"/>
      <w:bookmarkStart w:id="205" w:name="sub_21031512"/>
      <w:bookmarkStart w:id="206" w:name="sub_21031152"/>
      <w:bookmarkStart w:id="207" w:name="sub_210311132"/>
      <w:bookmarkStart w:id="208" w:name="sub_21031622"/>
      <w:bookmarkStart w:id="209" w:name="sub_21031522"/>
      <w:bookmarkStart w:id="210" w:name="sub_21031162"/>
      <w:bookmarkStart w:id="211" w:name="sub_210311142"/>
      <w:bookmarkStart w:id="212" w:name="sub_2103163"/>
      <w:bookmarkStart w:id="213" w:name="sub_210311223"/>
      <w:bookmarkStart w:id="214" w:name="sub_2103153"/>
      <w:bookmarkStart w:id="215" w:name="sub_210311213"/>
      <w:bookmarkStart w:id="216" w:name="sub_2103117"/>
      <w:bookmarkStart w:id="217" w:name="sub_210319"/>
      <w:bookmarkStart w:id="218" w:name="sub_21031115"/>
      <w:bookmarkStart w:id="219" w:name="sub_21031125"/>
      <w:bookmarkStart w:id="220" w:name="sub_21031611"/>
      <w:bookmarkStart w:id="221" w:name="sub_21031511"/>
      <w:bookmarkStart w:id="222" w:name="sub_21031151"/>
      <w:bookmarkStart w:id="223" w:name="sub_210311131"/>
      <w:bookmarkStart w:id="224" w:name="sub_21031621"/>
      <w:bookmarkStart w:id="225" w:name="sub_21031521"/>
      <w:bookmarkStart w:id="226" w:name="sub_21031161"/>
      <w:bookmarkStart w:id="227" w:name="sub_210311141"/>
      <w:bookmarkStart w:id="228" w:name="sub_21031124"/>
      <w:bookmarkStart w:id="229" w:name="sub_210316"/>
      <w:bookmarkStart w:id="230" w:name="sub_21031112"/>
      <w:bookmarkStart w:id="231" w:name="sub_21031122"/>
      <w:bookmarkStart w:id="232" w:name="sub_2103113"/>
      <w:bookmarkStart w:id="233" w:name="sub_210315"/>
      <w:bookmarkStart w:id="234" w:name="sub_21031111"/>
      <w:bookmarkStart w:id="235" w:name="sub_21031121"/>
      <w:bookmarkStart w:id="236" w:name="sub_210314"/>
      <w:bookmarkStart w:id="237" w:name="sub_210311"/>
      <w:bookmarkStart w:id="238" w:name="sub_21032"/>
      <w:bookmarkStart w:id="239" w:name="sub_21031"/>
      <w:bookmarkStart w:id="240" w:name="sub_210312"/>
      <w:bookmarkStart w:id="241" w:name="sub_2103111"/>
      <w:bookmarkStart w:id="242" w:name="sub_210313"/>
      <w:bookmarkStart w:id="243" w:name="sub_2103112"/>
      <w:bookmarkStart w:id="244" w:name="sub_2103114"/>
      <w:bookmarkStart w:id="245" w:name="sub_2103161"/>
      <w:bookmarkStart w:id="246" w:name="sub_210311221"/>
      <w:bookmarkStart w:id="247" w:name="sub_2103151"/>
      <w:bookmarkStart w:id="248" w:name="sub_210311211"/>
      <w:bookmarkStart w:id="249" w:name="sub_2103115"/>
      <w:bookmarkStart w:id="250" w:name="sub_210317"/>
      <w:bookmarkStart w:id="251" w:name="sub_21031113"/>
      <w:bookmarkStart w:id="252" w:name="sub_21031123"/>
      <w:bookmarkStart w:id="253" w:name="sub_2103162"/>
      <w:bookmarkStart w:id="254" w:name="sub_210311222"/>
      <w:bookmarkStart w:id="255" w:name="sub_2103152"/>
      <w:bookmarkStart w:id="256" w:name="sub_210311212"/>
      <w:bookmarkStart w:id="257" w:name="sub_2103116"/>
      <w:bookmarkStart w:id="258" w:name="sub_210318"/>
      <w:bookmarkStart w:id="259" w:name="sub_21031114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2878"/>
        <w:gridCol w:w="1790"/>
        <w:gridCol w:w="1558"/>
        <w:gridCol w:w="1565"/>
        <w:gridCol w:w="1573"/>
      </w:tblGrid>
      <w:tr w:rsidR="00A1678B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Численность работников, получающих пособие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выплат в год на одного работника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Размер выплаты (пособия) в месяц, руб.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Сумма, руб.</w:t>
            </w:r>
          </w:p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(гр. 3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гр. 4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гр. 5)</w:t>
            </w:r>
          </w:p>
        </w:tc>
      </w:tr>
      <w:tr w:rsidR="00A1678B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1678B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A1678B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A1678B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A1678B" w:rsidRDefault="00A1678B">
      <w:pPr>
        <w:rPr>
          <w:rFonts w:ascii="Times New Roman" w:hAnsi="Times New Roman" w:cs="Times New Roman"/>
        </w:rPr>
      </w:pPr>
    </w:p>
    <w:p w:rsidR="00A1678B" w:rsidRDefault="00A1678B">
      <w:pPr>
        <w:pStyle w:val="c7e0e3eeebeee2eeea1"/>
        <w:ind w:firstLine="720"/>
        <w:rPr>
          <w:rFonts w:cs="Times New Roman"/>
          <w:bCs w:val="0"/>
        </w:rPr>
      </w:pPr>
      <w:bookmarkStart w:id="260" w:name="sub_2104"/>
      <w:bookmarkEnd w:id="260"/>
      <w:r>
        <w:rPr>
          <w:rFonts w:ascii="Times New Roman" w:hAnsi="Times New Roman" w:cs="Times New Roman"/>
          <w:bCs w:val="0"/>
        </w:rPr>
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p w:rsidR="00A1678B" w:rsidRDefault="00A1678B">
      <w:pPr>
        <w:rPr>
          <w:rFonts w:cs="Times New Roman"/>
        </w:rPr>
      </w:pPr>
      <w:bookmarkStart w:id="261" w:name="sub_2104164"/>
      <w:bookmarkStart w:id="262" w:name="sub_210411224"/>
      <w:bookmarkStart w:id="263" w:name="sub_2104154"/>
      <w:bookmarkStart w:id="264" w:name="sub_210411214"/>
      <w:bookmarkStart w:id="265" w:name="sub_2104118"/>
      <w:bookmarkStart w:id="266" w:name="sub_2104110"/>
      <w:bookmarkStart w:id="267" w:name="sub_21041116"/>
      <w:bookmarkStart w:id="268" w:name="sub_21041126"/>
      <w:bookmarkStart w:id="269" w:name="sub_21041612"/>
      <w:bookmarkStart w:id="270" w:name="sub_21041512"/>
      <w:bookmarkStart w:id="271" w:name="sub_21041152"/>
      <w:bookmarkStart w:id="272" w:name="sub_210411132"/>
      <w:bookmarkStart w:id="273" w:name="sub_21041622"/>
      <w:bookmarkStart w:id="274" w:name="sub_21041522"/>
      <w:bookmarkStart w:id="275" w:name="sub_21041162"/>
      <w:bookmarkStart w:id="276" w:name="sub_210411142"/>
      <w:bookmarkStart w:id="277" w:name="sub_2104163"/>
      <w:bookmarkStart w:id="278" w:name="sub_210411223"/>
      <w:bookmarkStart w:id="279" w:name="sub_2104153"/>
      <w:bookmarkStart w:id="280" w:name="sub_210411213"/>
      <w:bookmarkStart w:id="281" w:name="sub_2104117"/>
      <w:bookmarkStart w:id="282" w:name="sub_210419"/>
      <w:bookmarkStart w:id="283" w:name="sub_21041115"/>
      <w:bookmarkStart w:id="284" w:name="sub_21041125"/>
      <w:bookmarkStart w:id="285" w:name="sub_21041611"/>
      <w:bookmarkStart w:id="286" w:name="sub_21041511"/>
      <w:bookmarkStart w:id="287" w:name="sub_21041151"/>
      <w:bookmarkStart w:id="288" w:name="sub_210411131"/>
      <w:bookmarkStart w:id="289" w:name="sub_21041621"/>
      <w:bookmarkStart w:id="290" w:name="sub_21041521"/>
      <w:bookmarkStart w:id="291" w:name="sub_21041161"/>
      <w:bookmarkStart w:id="292" w:name="sub_210411141"/>
      <w:bookmarkStart w:id="293" w:name="sub_21041124"/>
      <w:bookmarkStart w:id="294" w:name="sub_210416"/>
      <w:bookmarkStart w:id="295" w:name="sub_21041112"/>
      <w:bookmarkStart w:id="296" w:name="sub_21041122"/>
      <w:bookmarkStart w:id="297" w:name="sub_2104113"/>
      <w:bookmarkStart w:id="298" w:name="sub_210415"/>
      <w:bookmarkStart w:id="299" w:name="sub_21041111"/>
      <w:bookmarkStart w:id="300" w:name="sub_21041121"/>
      <w:bookmarkStart w:id="301" w:name="sub_210414"/>
      <w:bookmarkStart w:id="302" w:name="sub_210411"/>
      <w:bookmarkStart w:id="303" w:name="sub_21042"/>
      <w:bookmarkStart w:id="304" w:name="sub_21041"/>
      <w:bookmarkStart w:id="305" w:name="sub_210412"/>
      <w:bookmarkStart w:id="306" w:name="sub_2104111"/>
      <w:bookmarkStart w:id="307" w:name="sub_210413"/>
      <w:bookmarkStart w:id="308" w:name="sub_2104112"/>
      <w:bookmarkStart w:id="309" w:name="sub_2104114"/>
      <w:bookmarkStart w:id="310" w:name="sub_2104161"/>
      <w:bookmarkStart w:id="311" w:name="sub_210411221"/>
      <w:bookmarkStart w:id="312" w:name="sub_2104151"/>
      <w:bookmarkStart w:id="313" w:name="sub_210411211"/>
      <w:bookmarkStart w:id="314" w:name="sub_2104115"/>
      <w:bookmarkStart w:id="315" w:name="sub_210417"/>
      <w:bookmarkStart w:id="316" w:name="sub_21041113"/>
      <w:bookmarkStart w:id="317" w:name="sub_21041123"/>
      <w:bookmarkStart w:id="318" w:name="sub_2104162"/>
      <w:bookmarkStart w:id="319" w:name="sub_210411222"/>
      <w:bookmarkStart w:id="320" w:name="sub_2104152"/>
      <w:bookmarkStart w:id="321" w:name="sub_210411212"/>
      <w:bookmarkStart w:id="322" w:name="sub_2104116"/>
      <w:bookmarkStart w:id="323" w:name="sub_210418"/>
      <w:bookmarkStart w:id="324" w:name="sub_21041114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3"/>
        <w:gridCol w:w="6071"/>
        <w:gridCol w:w="1941"/>
        <w:gridCol w:w="1319"/>
      </w:tblGrid>
      <w:tr w:rsidR="00A1678B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государственного внебюджетного фонда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Размер базы для начисления страховых взносов, руб.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Сумма взноса, руб.</w:t>
            </w:r>
          </w:p>
        </w:tc>
      </w:tr>
      <w:tr w:rsidR="00A1678B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678B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bookmarkStart w:id="325" w:name="sub_2141"/>
            <w:bookmarkEnd w:id="325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ff0e8e6e0f2fbe9e2ebe5e2ee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DC554E">
            <w:pPr>
              <w:pStyle w:val="cdeef0ece0ebfcedfbe9f2e0e1ebe8f6e0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120859,20</w:t>
            </w:r>
          </w:p>
        </w:tc>
      </w:tr>
      <w:tr w:rsidR="00A1678B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bookmarkStart w:id="326" w:name="sub_21411"/>
            <w:bookmarkEnd w:id="326"/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ff0e8e6e0f2fbe9e2ebe5e2ee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A1678B" w:rsidRDefault="00A1678B">
            <w:pPr>
              <w:pStyle w:val="cff0e8e6e0f2fbe9e2ebe5e2ee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по ставке 22,0%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DC554E">
            <w:pPr>
              <w:pStyle w:val="cdeef0ece0ebfcedfbe9f2e0e1ebe8f6e0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120859,20</w:t>
            </w:r>
          </w:p>
        </w:tc>
      </w:tr>
      <w:tr w:rsidR="00A1678B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bookmarkStart w:id="327" w:name="sub_21412"/>
            <w:bookmarkEnd w:id="327"/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ff0e8e6e0f2fbe9e2ebe5e2ee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по ставке 10,0%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A1678B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bookmarkStart w:id="328" w:name="sub_21413"/>
            <w:bookmarkEnd w:id="328"/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ff0e8e6e0f2fbe9e2ebe5e2ee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A1678B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bookmarkStart w:id="329" w:name="sub_2142"/>
            <w:bookmarkEnd w:id="329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ff0e8e6e0f2fbe9e2ebe5e2ee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</w:p>
        </w:tc>
      </w:tr>
      <w:tr w:rsidR="00A1678B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bookmarkStart w:id="330" w:name="sub_21421"/>
            <w:bookmarkEnd w:id="330"/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ff0e8e6e0f2fbe9e2ebe5e2ee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A1678B" w:rsidRDefault="00A1678B">
            <w:pPr>
              <w:pStyle w:val="cff0e8e6e0f2fbe9e2ebe5e2ee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887327" w:rsidP="00887327">
            <w:pPr>
              <w:pStyle w:val="cdeef0ece0ebfcedfbe9f2e0e1ebe8f6e0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15931,44</w:t>
            </w:r>
          </w:p>
        </w:tc>
      </w:tr>
      <w:tr w:rsidR="00A1678B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bookmarkStart w:id="331" w:name="sub_21422"/>
            <w:bookmarkEnd w:id="331"/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ff0e8e6e0f2fbe9e2ebe5e2ee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A1678B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bookmarkStart w:id="332" w:name="sub_21423"/>
            <w:bookmarkEnd w:id="332"/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ff0e8e6e0f2fbe9e2ebe5e2ee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887327">
            <w:pPr>
              <w:pStyle w:val="cdeef0ece0ebfcedfbe9f2e0e1ebe8f6e0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1096,72</w:t>
            </w:r>
          </w:p>
        </w:tc>
      </w:tr>
      <w:tr w:rsidR="00A1678B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bookmarkStart w:id="333" w:name="sub_21424"/>
            <w:bookmarkEnd w:id="333"/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lastRenderedPageBreak/>
              <w:t>.4</w:t>
            </w:r>
          </w:p>
        </w:tc>
        <w:tc>
          <w:tcPr>
            <w:tcW w:w="6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ff0e8e6e0f2fbe9e2ebe5e2ee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обязательное социальное страхование от </w:t>
            </w:r>
            <w:r>
              <w:rPr>
                <w:rFonts w:ascii="Times New Roman" w:hAnsi="Times New Roman" w:cs="Times New Roman"/>
              </w:rPr>
              <w:lastRenderedPageBreak/>
              <w:t>несчастных случаев на производстве и профессиональных заболеваний по ставке 0,_%</w:t>
            </w:r>
            <w:hyperlink r:id="rId7" w:history="1">
              <w:r>
                <w:rPr>
                  <w:rStyle w:val="c3e8efe5f0f2e5eaf1f2eee2e0fff1f1fbebeae0"/>
                  <w:rFonts w:ascii="Times New Roman" w:hAnsi="Times New Roman" w:cs="Times New Roman"/>
                  <w:bCs w:val="0"/>
                </w:rPr>
                <w:t>*</w:t>
              </w:r>
            </w:hyperlink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A1678B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bookmarkStart w:id="334" w:name="sub_21425"/>
            <w:bookmarkEnd w:id="334"/>
            <w:r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6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ff0e8e6e0f2fbe9e2ebe5e2ee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обязательное социальное страхование от несчастных случаев на производстве и профессиональных заболеваний по ставке 0,_%</w:t>
            </w: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HYPERLINK "#sub_1"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Style w:val="c3e8efe5f0f2e5eaf1f2eee2e0fff1f1fbebeae0"/>
                <w:rFonts w:ascii="Times New Roman" w:hAnsi="Times New Roman" w:cs="Times New Roman"/>
                <w:bCs w:val="0"/>
              </w:rPr>
              <w:t>*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A1678B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bookmarkStart w:id="335" w:name="sub_2143"/>
            <w:bookmarkEnd w:id="335"/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ff0e8e6e0f2fbe9e2ebe5e2ee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887327">
            <w:pPr>
              <w:pStyle w:val="cdeef0ece0ebfcedfbe9f2e0e1ebe8f6e0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28017,36</w:t>
            </w:r>
          </w:p>
        </w:tc>
      </w:tr>
      <w:tr w:rsidR="00A1678B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6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887327">
            <w:pPr>
              <w:pStyle w:val="cdeef0ece0ebfcedfbe9f2e0e1ebe8f6e0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165904,72</w:t>
            </w:r>
          </w:p>
        </w:tc>
      </w:tr>
    </w:tbl>
    <w:p w:rsidR="00A1678B" w:rsidRDefault="00A1678B">
      <w:pPr>
        <w:rPr>
          <w:rFonts w:ascii="Times New Roman" w:hAnsi="Times New Roman" w:cs="Times New Roman"/>
        </w:rPr>
      </w:pPr>
    </w:p>
    <w:p w:rsidR="00A1678B" w:rsidRDefault="00A1678B">
      <w:pPr>
        <w:pStyle w:val="cff0e8e6e0f2fbe9e2ebe5e2ee"/>
        <w:ind w:firstLine="720"/>
        <w:rPr>
          <w:rFonts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A1678B" w:rsidRDefault="00A1678B">
      <w:pPr>
        <w:rPr>
          <w:rFonts w:cs="Times New Roman"/>
        </w:rPr>
      </w:pPr>
      <w:bookmarkStart w:id="336" w:name="sub_1"/>
      <w:bookmarkEnd w:id="336"/>
      <w:proofErr w:type="gramStart"/>
      <w:r>
        <w:rPr>
          <w:rFonts w:ascii="Times New Roman" w:hAnsi="Times New Roman" w:cs="Times New Roman"/>
        </w:rPr>
        <w:t xml:space="preserve">* Указываются страховые тарифы, дифференцированные по классам профессионального риска, установленные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HYPERLINK "garantF1://12043845.0"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Style w:val="c3e8efe5f0f2e5eaf1f2eee2e0fff1f1fbebeae0"/>
          <w:rFonts w:ascii="Times New Roman" w:hAnsi="Times New Roman" w:cs="Times New Roman"/>
          <w:bCs w:val="0"/>
        </w:rPr>
        <w:t>Федеральным законом</w:t>
      </w:r>
      <w:r>
        <w:rPr>
          <w:rFonts w:cs="Times New Roman"/>
        </w:rPr>
        <w:fldChar w:fldCharType="end"/>
      </w:r>
      <w:r>
        <w:rPr>
          <w:rFonts w:ascii="Times New Roman" w:hAnsi="Times New Roman" w:cs="Times New Roman"/>
        </w:rPr>
        <w:t xml:space="preserve"> от 22 декабря 2005 г.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2006, N 52 (1 ч.), ст. 5501;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2007, N 30, ст. 3800; N 48, ст. 5512; 2009, N 50, ст. 6598; 2011, N 49 (ч. 1), ст. 7034; 2012, N 50 (ч. 2), ст. 6951; 2013, N 49 (ч. 1), ст. 6324; 2014, N 49 (ч. 6), ст. 6910; 2015, N 51 (ч. 3), ст. 7233; 2016, N 52 (ч. 5), ст. 7468).</w:t>
      </w:r>
      <w:proofErr w:type="gramEnd"/>
    </w:p>
    <w:p w:rsidR="00A1678B" w:rsidRDefault="00A1678B">
      <w:pPr>
        <w:rPr>
          <w:rFonts w:cs="Times New Roman"/>
        </w:rPr>
      </w:pPr>
      <w:bookmarkStart w:id="337" w:name="sub_1164"/>
      <w:bookmarkStart w:id="338" w:name="sub_111224"/>
      <w:bookmarkStart w:id="339" w:name="sub_1154"/>
      <w:bookmarkStart w:id="340" w:name="sub_111214"/>
      <w:bookmarkStart w:id="341" w:name="sub_1118"/>
      <w:bookmarkStart w:id="342" w:name="sub_1110"/>
      <w:bookmarkStart w:id="343" w:name="sub_11116"/>
      <w:bookmarkStart w:id="344" w:name="sub_11126"/>
      <w:bookmarkStart w:id="345" w:name="sub_11612"/>
      <w:bookmarkStart w:id="346" w:name="sub_11512"/>
      <w:bookmarkStart w:id="347" w:name="sub_11152"/>
      <w:bookmarkStart w:id="348" w:name="sub_111132"/>
      <w:bookmarkStart w:id="349" w:name="sub_11622"/>
      <w:bookmarkStart w:id="350" w:name="sub_11522"/>
      <w:bookmarkStart w:id="351" w:name="sub_11162"/>
      <w:bookmarkStart w:id="352" w:name="sub_111142"/>
      <w:bookmarkStart w:id="353" w:name="sub_1163"/>
      <w:bookmarkStart w:id="354" w:name="sub_111223"/>
      <w:bookmarkStart w:id="355" w:name="sub_1153"/>
      <w:bookmarkStart w:id="356" w:name="sub_111213"/>
      <w:bookmarkStart w:id="357" w:name="sub_1117"/>
      <w:bookmarkStart w:id="358" w:name="sub_119"/>
      <w:bookmarkStart w:id="359" w:name="sub_11115"/>
      <w:bookmarkStart w:id="360" w:name="sub_11125"/>
      <w:bookmarkStart w:id="361" w:name="sub_11611"/>
      <w:bookmarkStart w:id="362" w:name="sub_11511"/>
      <w:bookmarkStart w:id="363" w:name="sub_11151"/>
      <w:bookmarkStart w:id="364" w:name="sub_111131"/>
      <w:bookmarkStart w:id="365" w:name="sub_11621"/>
      <w:bookmarkStart w:id="366" w:name="sub_11521"/>
      <w:bookmarkStart w:id="367" w:name="sub_11161"/>
      <w:bookmarkStart w:id="368" w:name="sub_111141"/>
      <w:bookmarkStart w:id="369" w:name="sub_11124"/>
      <w:bookmarkStart w:id="370" w:name="sub_116"/>
      <w:bookmarkStart w:id="371" w:name="sub_11112"/>
      <w:bookmarkStart w:id="372" w:name="sub_11122"/>
      <w:bookmarkStart w:id="373" w:name="sub_1113"/>
      <w:bookmarkStart w:id="374" w:name="sub_115"/>
      <w:bookmarkStart w:id="375" w:name="sub_11111"/>
      <w:bookmarkStart w:id="376" w:name="sub_11121"/>
      <w:bookmarkStart w:id="377" w:name="sub_114"/>
      <w:bookmarkStart w:id="378" w:name="sub_111"/>
      <w:bookmarkStart w:id="379" w:name="sub_12"/>
      <w:bookmarkStart w:id="380" w:name="sub_11"/>
      <w:bookmarkStart w:id="381" w:name="sub_112"/>
      <w:bookmarkStart w:id="382" w:name="sub_1111"/>
      <w:bookmarkStart w:id="383" w:name="sub_113"/>
      <w:bookmarkStart w:id="384" w:name="sub_1112"/>
      <w:bookmarkStart w:id="385" w:name="sub_1114"/>
      <w:bookmarkStart w:id="386" w:name="sub_1161"/>
      <w:bookmarkStart w:id="387" w:name="sub_111221"/>
      <w:bookmarkStart w:id="388" w:name="sub_1151"/>
      <w:bookmarkStart w:id="389" w:name="sub_111211"/>
      <w:bookmarkStart w:id="390" w:name="sub_1115"/>
      <w:bookmarkStart w:id="391" w:name="sub_117"/>
      <w:bookmarkStart w:id="392" w:name="sub_11113"/>
      <w:bookmarkStart w:id="393" w:name="sub_11123"/>
      <w:bookmarkStart w:id="394" w:name="sub_1162"/>
      <w:bookmarkStart w:id="395" w:name="sub_111222"/>
      <w:bookmarkStart w:id="396" w:name="sub_1152"/>
      <w:bookmarkStart w:id="397" w:name="sub_111212"/>
      <w:bookmarkStart w:id="398" w:name="sub_1116"/>
      <w:bookmarkStart w:id="399" w:name="sub_118"/>
      <w:bookmarkStart w:id="400" w:name="sub_11114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</w:p>
    <w:p w:rsidR="009D72FA" w:rsidRDefault="009D72FA">
      <w:pPr>
        <w:rPr>
          <w:rFonts w:cs="Times New Roman"/>
        </w:rPr>
      </w:pPr>
    </w:p>
    <w:p w:rsidR="009D72FA" w:rsidRDefault="009D72FA">
      <w:pPr>
        <w:rPr>
          <w:rFonts w:cs="Times New Roman"/>
        </w:rPr>
      </w:pPr>
    </w:p>
    <w:p w:rsidR="009D72FA" w:rsidRDefault="009D72FA">
      <w:pPr>
        <w:rPr>
          <w:rFonts w:cs="Times New Roman"/>
        </w:rPr>
      </w:pPr>
    </w:p>
    <w:p w:rsidR="009D72FA" w:rsidRDefault="009D72FA">
      <w:pPr>
        <w:rPr>
          <w:rFonts w:cs="Times New Roman"/>
        </w:rPr>
      </w:pPr>
    </w:p>
    <w:p w:rsidR="009D72FA" w:rsidRDefault="009D72FA">
      <w:pPr>
        <w:rPr>
          <w:rFonts w:cs="Times New Roman"/>
        </w:rPr>
      </w:pPr>
    </w:p>
    <w:p w:rsidR="009D72FA" w:rsidRDefault="009D72FA">
      <w:pPr>
        <w:rPr>
          <w:rFonts w:cs="Times New Roman"/>
        </w:rPr>
      </w:pPr>
    </w:p>
    <w:p w:rsidR="009D72FA" w:rsidRDefault="009D72FA">
      <w:pPr>
        <w:rPr>
          <w:rFonts w:cs="Times New Roman"/>
        </w:rPr>
      </w:pPr>
    </w:p>
    <w:p w:rsidR="009D72FA" w:rsidRDefault="009D72FA">
      <w:pPr>
        <w:rPr>
          <w:rFonts w:cs="Times New Roman"/>
        </w:rPr>
      </w:pPr>
    </w:p>
    <w:p w:rsidR="009D72FA" w:rsidRDefault="009D72FA">
      <w:pPr>
        <w:rPr>
          <w:rFonts w:cs="Times New Roman"/>
        </w:rPr>
      </w:pPr>
    </w:p>
    <w:p w:rsidR="009D72FA" w:rsidRDefault="009D72FA">
      <w:pPr>
        <w:rPr>
          <w:rFonts w:cs="Times New Roman"/>
        </w:rPr>
      </w:pPr>
    </w:p>
    <w:p w:rsidR="009D72FA" w:rsidRDefault="009D72FA">
      <w:pPr>
        <w:rPr>
          <w:rFonts w:cs="Times New Roman"/>
        </w:rPr>
      </w:pPr>
    </w:p>
    <w:p w:rsidR="009D72FA" w:rsidRDefault="009D72FA">
      <w:pPr>
        <w:rPr>
          <w:rFonts w:cs="Times New Roman"/>
        </w:rPr>
      </w:pPr>
    </w:p>
    <w:p w:rsidR="009D72FA" w:rsidRDefault="009D72FA">
      <w:pPr>
        <w:rPr>
          <w:rFonts w:cs="Times New Roman"/>
        </w:rPr>
      </w:pPr>
    </w:p>
    <w:p w:rsidR="009D72FA" w:rsidRDefault="009D72FA">
      <w:pPr>
        <w:rPr>
          <w:rFonts w:cs="Times New Roman"/>
        </w:rPr>
      </w:pPr>
    </w:p>
    <w:p w:rsidR="009D72FA" w:rsidRDefault="009D72FA">
      <w:pPr>
        <w:rPr>
          <w:rFonts w:cs="Times New Roman"/>
        </w:rPr>
      </w:pPr>
    </w:p>
    <w:p w:rsidR="009D72FA" w:rsidRDefault="009D72FA">
      <w:pPr>
        <w:rPr>
          <w:rFonts w:cs="Times New Roman"/>
        </w:rPr>
      </w:pPr>
    </w:p>
    <w:p w:rsidR="009D72FA" w:rsidRDefault="009D72FA">
      <w:pPr>
        <w:rPr>
          <w:rFonts w:cs="Times New Roman"/>
        </w:rPr>
      </w:pPr>
    </w:p>
    <w:p w:rsidR="009D72FA" w:rsidRDefault="009D72FA">
      <w:pPr>
        <w:rPr>
          <w:rFonts w:cs="Times New Roman"/>
        </w:rPr>
      </w:pPr>
    </w:p>
    <w:p w:rsidR="009D72FA" w:rsidRDefault="009D72FA">
      <w:pPr>
        <w:rPr>
          <w:rFonts w:cs="Times New Roman"/>
        </w:rPr>
      </w:pPr>
    </w:p>
    <w:p w:rsidR="009D72FA" w:rsidRDefault="009D72FA">
      <w:pPr>
        <w:rPr>
          <w:rFonts w:cs="Times New Roman"/>
        </w:rPr>
      </w:pPr>
    </w:p>
    <w:p w:rsidR="009D72FA" w:rsidRDefault="009D72FA">
      <w:pPr>
        <w:rPr>
          <w:rFonts w:cs="Times New Roman"/>
        </w:rPr>
      </w:pPr>
    </w:p>
    <w:p w:rsidR="009D72FA" w:rsidRDefault="009D72FA">
      <w:pPr>
        <w:rPr>
          <w:rFonts w:cs="Times New Roman"/>
        </w:rPr>
      </w:pPr>
    </w:p>
    <w:p w:rsidR="009D72FA" w:rsidRDefault="009D72FA">
      <w:pPr>
        <w:rPr>
          <w:rFonts w:cs="Times New Roman"/>
        </w:rPr>
      </w:pPr>
    </w:p>
    <w:p w:rsidR="009D72FA" w:rsidRDefault="009D72FA">
      <w:pPr>
        <w:rPr>
          <w:rFonts w:cs="Times New Roman"/>
        </w:rPr>
      </w:pPr>
    </w:p>
    <w:p w:rsidR="009D72FA" w:rsidRDefault="009D72FA">
      <w:pPr>
        <w:rPr>
          <w:rFonts w:cs="Times New Roman"/>
        </w:rPr>
      </w:pPr>
    </w:p>
    <w:p w:rsidR="009D72FA" w:rsidRDefault="009D72FA">
      <w:pPr>
        <w:rPr>
          <w:rFonts w:cs="Times New Roman"/>
        </w:rPr>
      </w:pPr>
    </w:p>
    <w:p w:rsidR="009D72FA" w:rsidRDefault="009D72FA">
      <w:pPr>
        <w:rPr>
          <w:rFonts w:cs="Times New Roman"/>
        </w:rPr>
      </w:pPr>
    </w:p>
    <w:p w:rsidR="009D72FA" w:rsidRDefault="009D72FA">
      <w:pPr>
        <w:rPr>
          <w:rFonts w:cs="Times New Roman"/>
        </w:rPr>
      </w:pPr>
    </w:p>
    <w:p w:rsidR="009D72FA" w:rsidRDefault="009D72FA">
      <w:pPr>
        <w:rPr>
          <w:rFonts w:cs="Times New Roman"/>
        </w:rPr>
      </w:pPr>
    </w:p>
    <w:p w:rsidR="00A1678B" w:rsidRDefault="00A1678B">
      <w:pPr>
        <w:pStyle w:val="c7e0e3eeebeee2eeea1"/>
        <w:ind w:firstLine="720"/>
        <w:rPr>
          <w:rFonts w:cs="Times New Roman"/>
          <w:bCs w:val="0"/>
        </w:rPr>
      </w:pPr>
      <w:bookmarkStart w:id="401" w:name="sub_2200"/>
      <w:bookmarkEnd w:id="401"/>
      <w:r>
        <w:rPr>
          <w:rFonts w:ascii="Times New Roman" w:hAnsi="Times New Roman" w:cs="Times New Roman"/>
          <w:bCs w:val="0"/>
        </w:rPr>
        <w:lastRenderedPageBreak/>
        <w:t>2. Расчеты (обоснования) расходов на социальные и иные выплаты населению</w:t>
      </w:r>
    </w:p>
    <w:p w:rsidR="00A1678B" w:rsidRDefault="00A1678B">
      <w:pPr>
        <w:rPr>
          <w:rFonts w:cs="Times New Roman"/>
        </w:rPr>
      </w:pPr>
      <w:bookmarkStart w:id="402" w:name="sub_2200164"/>
      <w:bookmarkStart w:id="403" w:name="sub_220011224"/>
      <w:bookmarkStart w:id="404" w:name="sub_2200154"/>
      <w:bookmarkStart w:id="405" w:name="sub_220011214"/>
      <w:bookmarkStart w:id="406" w:name="sub_2200118"/>
      <w:bookmarkStart w:id="407" w:name="sub_2200110"/>
      <w:bookmarkStart w:id="408" w:name="sub_22001116"/>
      <w:bookmarkStart w:id="409" w:name="sub_22001126"/>
      <w:bookmarkStart w:id="410" w:name="sub_22001612"/>
      <w:bookmarkStart w:id="411" w:name="sub_22001512"/>
      <w:bookmarkStart w:id="412" w:name="sub_22001152"/>
      <w:bookmarkStart w:id="413" w:name="sub_220011132"/>
      <w:bookmarkStart w:id="414" w:name="sub_22001622"/>
      <w:bookmarkStart w:id="415" w:name="sub_22001522"/>
      <w:bookmarkStart w:id="416" w:name="sub_22001162"/>
      <w:bookmarkStart w:id="417" w:name="sub_220011142"/>
      <w:bookmarkStart w:id="418" w:name="sub_2200163"/>
      <w:bookmarkStart w:id="419" w:name="sub_220011223"/>
      <w:bookmarkStart w:id="420" w:name="sub_2200153"/>
      <w:bookmarkStart w:id="421" w:name="sub_220011213"/>
      <w:bookmarkStart w:id="422" w:name="sub_2200117"/>
      <w:bookmarkStart w:id="423" w:name="sub_220019"/>
      <w:bookmarkStart w:id="424" w:name="sub_22001115"/>
      <w:bookmarkStart w:id="425" w:name="sub_22001125"/>
      <w:bookmarkStart w:id="426" w:name="sub_22001611"/>
      <w:bookmarkStart w:id="427" w:name="sub_22001511"/>
      <w:bookmarkStart w:id="428" w:name="sub_22001151"/>
      <w:bookmarkStart w:id="429" w:name="sub_220011131"/>
      <w:bookmarkStart w:id="430" w:name="sub_22001621"/>
      <w:bookmarkStart w:id="431" w:name="sub_22001521"/>
      <w:bookmarkStart w:id="432" w:name="sub_22001161"/>
      <w:bookmarkStart w:id="433" w:name="sub_220011141"/>
      <w:bookmarkStart w:id="434" w:name="sub_22001124"/>
      <w:bookmarkStart w:id="435" w:name="sub_220016"/>
      <w:bookmarkStart w:id="436" w:name="sub_22001112"/>
      <w:bookmarkStart w:id="437" w:name="sub_22001122"/>
      <w:bookmarkStart w:id="438" w:name="sub_2200113"/>
      <w:bookmarkStart w:id="439" w:name="sub_220015"/>
      <w:bookmarkStart w:id="440" w:name="sub_22001111"/>
      <w:bookmarkStart w:id="441" w:name="sub_22001121"/>
      <w:bookmarkStart w:id="442" w:name="sub_220014"/>
      <w:bookmarkStart w:id="443" w:name="sub_220011"/>
      <w:bookmarkStart w:id="444" w:name="sub_22002"/>
      <w:bookmarkStart w:id="445" w:name="sub_22001"/>
      <w:bookmarkStart w:id="446" w:name="sub_220012"/>
      <w:bookmarkStart w:id="447" w:name="sub_2200111"/>
      <w:bookmarkStart w:id="448" w:name="sub_220013"/>
      <w:bookmarkStart w:id="449" w:name="sub_2200112"/>
      <w:bookmarkStart w:id="450" w:name="sub_2200114"/>
      <w:bookmarkStart w:id="451" w:name="sub_2200161"/>
      <w:bookmarkStart w:id="452" w:name="sub_220011221"/>
      <w:bookmarkStart w:id="453" w:name="sub_2200151"/>
      <w:bookmarkStart w:id="454" w:name="sub_220011211"/>
      <w:bookmarkStart w:id="455" w:name="sub_2200115"/>
      <w:bookmarkStart w:id="456" w:name="sub_220017"/>
      <w:bookmarkStart w:id="457" w:name="sub_22001113"/>
      <w:bookmarkStart w:id="458" w:name="sub_22001123"/>
      <w:bookmarkStart w:id="459" w:name="sub_2200162"/>
      <w:bookmarkStart w:id="460" w:name="sub_220011222"/>
      <w:bookmarkStart w:id="461" w:name="sub_2200152"/>
      <w:bookmarkStart w:id="462" w:name="sub_220011212"/>
      <w:bookmarkStart w:id="463" w:name="sub_2200116"/>
      <w:bookmarkStart w:id="464" w:name="sub_220018"/>
      <w:bookmarkStart w:id="465" w:name="sub_22001114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</w:p>
    <w:p w:rsidR="00A1678B" w:rsidRDefault="00A1678B">
      <w:pPr>
        <w:pStyle w:val="d2e0e1ebe8f6fbeceeedeef8e8f0e8ededfbe9"/>
        <w:ind w:firstLine="720"/>
        <w:rPr>
          <w:rFonts w:cs="Times New Roman"/>
        </w:rPr>
      </w:pPr>
      <w:hyperlink r:id="rId8" w:history="1">
        <w:r>
          <w:rPr>
            <w:rStyle w:val="c3e8efe5f0f2e5eaf1f2eee2e0fff1f1fbebeae0"/>
            <w:rFonts w:ascii="Times New Roman" w:hAnsi="Times New Roman" w:cs="Times New Roman"/>
            <w:bCs w:val="0"/>
          </w:rPr>
          <w:t>Код</w:t>
        </w:r>
      </w:hyperlink>
      <w:r>
        <w:rPr>
          <w:rFonts w:ascii="Times New Roman" w:hAnsi="Times New Roman" w:cs="Times New Roman"/>
        </w:rPr>
        <w:t xml:space="preserve"> видов расходов ______________________________________________________</w:t>
      </w:r>
    </w:p>
    <w:p w:rsidR="00A1678B" w:rsidRDefault="00A1678B">
      <w:pPr>
        <w:pStyle w:val="d2e0e1ebe8f6fbeceeedeef8e8f0e8ededfbe9"/>
        <w:ind w:firstLine="720"/>
        <w:rPr>
          <w:rFonts w:cs="Times New Roman"/>
        </w:rPr>
      </w:pPr>
      <w:r>
        <w:rPr>
          <w:rFonts w:ascii="Times New Roman" w:hAnsi="Times New Roman" w:cs="Times New Roman"/>
        </w:rPr>
        <w:t>Источник финансового обеспечения ________________________________________</w:t>
      </w:r>
    </w:p>
    <w:p w:rsidR="00A1678B" w:rsidRDefault="00A1678B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8"/>
        <w:gridCol w:w="4938"/>
        <w:gridCol w:w="1386"/>
        <w:gridCol w:w="1411"/>
        <w:gridCol w:w="1573"/>
      </w:tblGrid>
      <w:tr w:rsidR="00A1678B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Размер одной выплаты, руб.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выплат в год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выплат, руб. (гр. 3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гр. 4)</w:t>
            </w:r>
          </w:p>
        </w:tc>
      </w:tr>
      <w:tr w:rsidR="00A1678B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678B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A1678B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A1678B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A1678B" w:rsidRDefault="00A1678B">
      <w:pPr>
        <w:rPr>
          <w:rFonts w:ascii="Times New Roman" w:hAnsi="Times New Roman" w:cs="Times New Roman"/>
        </w:rPr>
      </w:pPr>
    </w:p>
    <w:p w:rsidR="00A1678B" w:rsidRDefault="00A1678B">
      <w:pPr>
        <w:pStyle w:val="c7e0e3eeebeee2eeea1"/>
        <w:ind w:firstLine="720"/>
        <w:rPr>
          <w:rFonts w:cs="Times New Roman"/>
          <w:bCs w:val="0"/>
        </w:rPr>
      </w:pPr>
      <w:bookmarkStart w:id="466" w:name="sub_2300"/>
      <w:bookmarkEnd w:id="466"/>
      <w:r>
        <w:rPr>
          <w:rFonts w:ascii="Times New Roman" w:hAnsi="Times New Roman" w:cs="Times New Roman"/>
          <w:bCs w:val="0"/>
        </w:rPr>
        <w:t>3. Расчет (обоснование) расходов на уплату налогов, сборов и иных платежей</w:t>
      </w:r>
    </w:p>
    <w:p w:rsidR="00A1678B" w:rsidRDefault="00A1678B">
      <w:pPr>
        <w:rPr>
          <w:rFonts w:cs="Times New Roman"/>
        </w:rPr>
      </w:pPr>
      <w:bookmarkStart w:id="467" w:name="sub_2300164"/>
      <w:bookmarkStart w:id="468" w:name="sub_230011224"/>
      <w:bookmarkStart w:id="469" w:name="sub_2300154"/>
      <w:bookmarkStart w:id="470" w:name="sub_230011214"/>
      <w:bookmarkStart w:id="471" w:name="sub_2300118"/>
      <w:bookmarkStart w:id="472" w:name="sub_2300110"/>
      <w:bookmarkStart w:id="473" w:name="sub_23001116"/>
      <w:bookmarkStart w:id="474" w:name="sub_23001126"/>
      <w:bookmarkStart w:id="475" w:name="sub_23001612"/>
      <w:bookmarkStart w:id="476" w:name="sub_23001512"/>
      <w:bookmarkStart w:id="477" w:name="sub_23001152"/>
      <w:bookmarkStart w:id="478" w:name="sub_230011132"/>
      <w:bookmarkStart w:id="479" w:name="sub_23001622"/>
      <w:bookmarkStart w:id="480" w:name="sub_23001522"/>
      <w:bookmarkStart w:id="481" w:name="sub_23001162"/>
      <w:bookmarkStart w:id="482" w:name="sub_230011142"/>
      <w:bookmarkStart w:id="483" w:name="sub_2300163"/>
      <w:bookmarkStart w:id="484" w:name="sub_230011223"/>
      <w:bookmarkStart w:id="485" w:name="sub_2300153"/>
      <w:bookmarkStart w:id="486" w:name="sub_230011213"/>
      <w:bookmarkStart w:id="487" w:name="sub_2300117"/>
      <w:bookmarkStart w:id="488" w:name="sub_230019"/>
      <w:bookmarkStart w:id="489" w:name="sub_23001115"/>
      <w:bookmarkStart w:id="490" w:name="sub_23001125"/>
      <w:bookmarkStart w:id="491" w:name="sub_23001611"/>
      <w:bookmarkStart w:id="492" w:name="sub_23001511"/>
      <w:bookmarkStart w:id="493" w:name="sub_23001151"/>
      <w:bookmarkStart w:id="494" w:name="sub_230011131"/>
      <w:bookmarkStart w:id="495" w:name="sub_23001621"/>
      <w:bookmarkStart w:id="496" w:name="sub_23001521"/>
      <w:bookmarkStart w:id="497" w:name="sub_23001161"/>
      <w:bookmarkStart w:id="498" w:name="sub_230011141"/>
      <w:bookmarkStart w:id="499" w:name="sub_23001124"/>
      <w:bookmarkStart w:id="500" w:name="sub_230016"/>
      <w:bookmarkStart w:id="501" w:name="sub_23001112"/>
      <w:bookmarkStart w:id="502" w:name="sub_23001122"/>
      <w:bookmarkStart w:id="503" w:name="sub_2300113"/>
      <w:bookmarkStart w:id="504" w:name="sub_230015"/>
      <w:bookmarkStart w:id="505" w:name="sub_23001111"/>
      <w:bookmarkStart w:id="506" w:name="sub_23001121"/>
      <w:bookmarkStart w:id="507" w:name="sub_230014"/>
      <w:bookmarkStart w:id="508" w:name="sub_230011"/>
      <w:bookmarkStart w:id="509" w:name="sub_23002"/>
      <w:bookmarkStart w:id="510" w:name="sub_23001"/>
      <w:bookmarkStart w:id="511" w:name="sub_230012"/>
      <w:bookmarkStart w:id="512" w:name="sub_2300111"/>
      <w:bookmarkStart w:id="513" w:name="sub_230013"/>
      <w:bookmarkStart w:id="514" w:name="sub_2300112"/>
      <w:bookmarkStart w:id="515" w:name="sub_2300114"/>
      <w:bookmarkStart w:id="516" w:name="sub_2300161"/>
      <w:bookmarkStart w:id="517" w:name="sub_230011221"/>
      <w:bookmarkStart w:id="518" w:name="sub_2300151"/>
      <w:bookmarkStart w:id="519" w:name="sub_230011211"/>
      <w:bookmarkStart w:id="520" w:name="sub_2300115"/>
      <w:bookmarkStart w:id="521" w:name="sub_230017"/>
      <w:bookmarkStart w:id="522" w:name="sub_23001113"/>
      <w:bookmarkStart w:id="523" w:name="sub_23001123"/>
      <w:bookmarkStart w:id="524" w:name="sub_2300162"/>
      <w:bookmarkStart w:id="525" w:name="sub_230011222"/>
      <w:bookmarkStart w:id="526" w:name="sub_2300152"/>
      <w:bookmarkStart w:id="527" w:name="sub_230011212"/>
      <w:bookmarkStart w:id="528" w:name="sub_2300116"/>
      <w:bookmarkStart w:id="529" w:name="sub_230018"/>
      <w:bookmarkStart w:id="530" w:name="sub_23001114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</w:p>
    <w:p w:rsidR="00A1678B" w:rsidRDefault="00A1678B">
      <w:pPr>
        <w:pStyle w:val="d2e0e1ebe8f6fbeceeedeef8e8f0e8ededfbe9"/>
        <w:ind w:firstLine="720"/>
        <w:rPr>
          <w:rFonts w:cs="Times New Roman"/>
        </w:rPr>
      </w:pPr>
      <w:hyperlink r:id="rId9" w:history="1">
        <w:r>
          <w:rPr>
            <w:rStyle w:val="c3e8efe5f0f2e5eaf1f2eee2e0fff1f1fbebeae0"/>
            <w:rFonts w:ascii="Times New Roman" w:hAnsi="Times New Roman" w:cs="Times New Roman"/>
            <w:bCs w:val="0"/>
          </w:rPr>
          <w:t>Код</w:t>
        </w:r>
      </w:hyperlink>
      <w:r>
        <w:rPr>
          <w:rFonts w:ascii="Times New Roman" w:hAnsi="Times New Roman" w:cs="Times New Roman"/>
        </w:rPr>
        <w:t xml:space="preserve"> видов расходов 851Уплата налога на имущество организаций и земельного налога;852 Уплата прочих налогов. Сборов; 853 уплата иных платежей</w:t>
      </w:r>
    </w:p>
    <w:p w:rsidR="00A1678B" w:rsidRDefault="00A1678B">
      <w:pPr>
        <w:pStyle w:val="d2e0e1ebe8f6fbeceeedeef8e8f0e8ededfbe9"/>
        <w:ind w:firstLine="720"/>
        <w:rPr>
          <w:rFonts w:cs="Times New Roman"/>
        </w:rPr>
      </w:pPr>
      <w:r>
        <w:rPr>
          <w:rFonts w:ascii="Times New Roman" w:hAnsi="Times New Roman" w:cs="Times New Roman"/>
        </w:rPr>
        <w:t xml:space="preserve">Источник финансового обеспечения </w:t>
      </w:r>
      <w:bookmarkStart w:id="531" w:name="__DdeLink__9265_256341365"/>
      <w:bookmarkEnd w:id="531"/>
      <w:r>
        <w:rPr>
          <w:rFonts w:ascii="Times New Roman" w:hAnsi="Times New Roman" w:cs="Times New Roman"/>
        </w:rPr>
        <w:t xml:space="preserve">Средства бюджета </w:t>
      </w:r>
      <w:proofErr w:type="spellStart"/>
      <w:r w:rsidR="004E562B">
        <w:rPr>
          <w:rFonts w:ascii="Times New Roman" w:hAnsi="Times New Roman" w:cs="Times New Roman"/>
        </w:rPr>
        <w:t>Кубанскостепного</w:t>
      </w:r>
      <w:proofErr w:type="spellEnd"/>
      <w:r w:rsidR="004E56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Каневского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</w:p>
    <w:p w:rsidR="00A1678B" w:rsidRDefault="00A1678B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3"/>
        <w:gridCol w:w="4143"/>
        <w:gridCol w:w="1397"/>
        <w:gridCol w:w="1244"/>
        <w:gridCol w:w="2509"/>
      </w:tblGrid>
      <w:tr w:rsidR="00A1678B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Налоговая база, руб.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Ставка налога,</w:t>
            </w:r>
          </w:p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Сумма исчисленного налога, подлежащего уплате, руб.</w:t>
            </w:r>
          </w:p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(гр. 3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гр. 4 / 100)</w:t>
            </w:r>
          </w:p>
        </w:tc>
      </w:tr>
      <w:tr w:rsidR="00A1678B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678B"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</w:p>
        </w:tc>
      </w:tr>
      <w:tr w:rsidR="00A1678B">
        <w:tc>
          <w:tcPr>
            <w:tcW w:w="7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</w:p>
        </w:tc>
      </w:tr>
      <w:tr w:rsidR="00A1678B">
        <w:trPr>
          <w:trHeight w:val="330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 w:rsidP="00C1639F">
            <w:pPr>
              <w:pStyle w:val="cdeef0ece0ebfcedfbe9f2e0e1ebe8f6e0"/>
              <w:rPr>
                <w:rFonts w:cs="Times New Roman"/>
              </w:rPr>
            </w:pPr>
          </w:p>
        </w:tc>
      </w:tr>
    </w:tbl>
    <w:p w:rsidR="00A1678B" w:rsidRDefault="00A1678B">
      <w:pPr>
        <w:rPr>
          <w:rFonts w:ascii="Times New Roman" w:hAnsi="Times New Roman" w:cs="Times New Roman"/>
        </w:rPr>
      </w:pPr>
    </w:p>
    <w:p w:rsidR="00A1678B" w:rsidRDefault="00A1678B">
      <w:pPr>
        <w:pStyle w:val="c7e0e3eeebeee2eeea1"/>
        <w:ind w:firstLine="720"/>
        <w:rPr>
          <w:rFonts w:cs="Times New Roman"/>
          <w:bCs w:val="0"/>
        </w:rPr>
      </w:pPr>
      <w:bookmarkStart w:id="532" w:name="sub_2400"/>
      <w:bookmarkEnd w:id="532"/>
      <w:r>
        <w:rPr>
          <w:rFonts w:ascii="Times New Roman" w:hAnsi="Times New Roman" w:cs="Times New Roman"/>
          <w:bCs w:val="0"/>
        </w:rPr>
        <w:t>4. Расчет (обоснование) расходов на безвозмездные перечисления организациям</w:t>
      </w:r>
    </w:p>
    <w:p w:rsidR="00A1678B" w:rsidRDefault="00A1678B">
      <w:pPr>
        <w:rPr>
          <w:rFonts w:cs="Times New Roman"/>
        </w:rPr>
      </w:pPr>
      <w:bookmarkStart w:id="533" w:name="sub_2400164"/>
      <w:bookmarkStart w:id="534" w:name="sub_240011224"/>
      <w:bookmarkStart w:id="535" w:name="sub_2400154"/>
      <w:bookmarkStart w:id="536" w:name="sub_240011214"/>
      <w:bookmarkStart w:id="537" w:name="sub_2400118"/>
      <w:bookmarkStart w:id="538" w:name="sub_2400110"/>
      <w:bookmarkStart w:id="539" w:name="sub_24001116"/>
      <w:bookmarkStart w:id="540" w:name="sub_24001126"/>
      <w:bookmarkStart w:id="541" w:name="sub_24001612"/>
      <w:bookmarkStart w:id="542" w:name="sub_24001512"/>
      <w:bookmarkStart w:id="543" w:name="sub_24001152"/>
      <w:bookmarkStart w:id="544" w:name="sub_240011132"/>
      <w:bookmarkStart w:id="545" w:name="sub_24001622"/>
      <w:bookmarkStart w:id="546" w:name="sub_24001522"/>
      <w:bookmarkStart w:id="547" w:name="sub_24001162"/>
      <w:bookmarkStart w:id="548" w:name="sub_240011142"/>
      <w:bookmarkStart w:id="549" w:name="sub_2400163"/>
      <w:bookmarkStart w:id="550" w:name="sub_240011223"/>
      <w:bookmarkStart w:id="551" w:name="sub_2400153"/>
      <w:bookmarkStart w:id="552" w:name="sub_240011213"/>
      <w:bookmarkStart w:id="553" w:name="sub_2400117"/>
      <w:bookmarkStart w:id="554" w:name="sub_240019"/>
      <w:bookmarkStart w:id="555" w:name="sub_24001115"/>
      <w:bookmarkStart w:id="556" w:name="sub_24001125"/>
      <w:bookmarkStart w:id="557" w:name="sub_24001611"/>
      <w:bookmarkStart w:id="558" w:name="sub_24001511"/>
      <w:bookmarkStart w:id="559" w:name="sub_24001151"/>
      <w:bookmarkStart w:id="560" w:name="sub_240011131"/>
      <w:bookmarkStart w:id="561" w:name="sub_24001621"/>
      <w:bookmarkStart w:id="562" w:name="sub_24001521"/>
      <w:bookmarkStart w:id="563" w:name="sub_24001161"/>
      <w:bookmarkStart w:id="564" w:name="sub_240011141"/>
      <w:bookmarkStart w:id="565" w:name="sub_24001124"/>
      <w:bookmarkStart w:id="566" w:name="sub_240016"/>
      <w:bookmarkStart w:id="567" w:name="sub_24001112"/>
      <w:bookmarkStart w:id="568" w:name="sub_24001122"/>
      <w:bookmarkStart w:id="569" w:name="sub_2400113"/>
      <w:bookmarkStart w:id="570" w:name="sub_240015"/>
      <w:bookmarkStart w:id="571" w:name="sub_24001111"/>
      <w:bookmarkStart w:id="572" w:name="sub_24001121"/>
      <w:bookmarkStart w:id="573" w:name="sub_240014"/>
      <w:bookmarkStart w:id="574" w:name="sub_240011"/>
      <w:bookmarkStart w:id="575" w:name="sub_24002"/>
      <w:bookmarkStart w:id="576" w:name="sub_24001"/>
      <w:bookmarkStart w:id="577" w:name="sub_240012"/>
      <w:bookmarkStart w:id="578" w:name="sub_2400111"/>
      <w:bookmarkStart w:id="579" w:name="sub_240013"/>
      <w:bookmarkStart w:id="580" w:name="sub_2400112"/>
      <w:bookmarkStart w:id="581" w:name="sub_2400114"/>
      <w:bookmarkStart w:id="582" w:name="sub_2400161"/>
      <w:bookmarkStart w:id="583" w:name="sub_240011221"/>
      <w:bookmarkStart w:id="584" w:name="sub_2400151"/>
      <w:bookmarkStart w:id="585" w:name="sub_240011211"/>
      <w:bookmarkStart w:id="586" w:name="sub_2400115"/>
      <w:bookmarkStart w:id="587" w:name="sub_240017"/>
      <w:bookmarkStart w:id="588" w:name="sub_24001113"/>
      <w:bookmarkStart w:id="589" w:name="sub_24001123"/>
      <w:bookmarkStart w:id="590" w:name="sub_2400162"/>
      <w:bookmarkStart w:id="591" w:name="sub_240011222"/>
      <w:bookmarkStart w:id="592" w:name="sub_2400152"/>
      <w:bookmarkStart w:id="593" w:name="sub_240011212"/>
      <w:bookmarkStart w:id="594" w:name="sub_2400116"/>
      <w:bookmarkStart w:id="595" w:name="sub_240018"/>
      <w:bookmarkStart w:id="596" w:name="sub_24001114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</w:p>
    <w:p w:rsidR="00A1678B" w:rsidRDefault="00A1678B">
      <w:pPr>
        <w:pStyle w:val="d2e0e1ebe8f6fbeceeedeef8e8f0e8ededfbe9"/>
        <w:ind w:firstLine="720"/>
        <w:rPr>
          <w:rFonts w:cs="Times New Roman"/>
        </w:rPr>
      </w:pPr>
      <w:hyperlink r:id="rId10" w:history="1">
        <w:r>
          <w:rPr>
            <w:rStyle w:val="c3e8efe5f0f2e5eaf1f2eee2e0fff1f1fbebeae0"/>
            <w:rFonts w:ascii="Times New Roman" w:hAnsi="Times New Roman" w:cs="Times New Roman"/>
            <w:bCs w:val="0"/>
          </w:rPr>
          <w:t>Код</w:t>
        </w:r>
      </w:hyperlink>
      <w:r>
        <w:rPr>
          <w:rFonts w:ascii="Times New Roman" w:hAnsi="Times New Roman" w:cs="Times New Roman"/>
        </w:rPr>
        <w:t xml:space="preserve"> видов расходов ______________________________________________________</w:t>
      </w:r>
    </w:p>
    <w:p w:rsidR="00A1678B" w:rsidRDefault="00A1678B">
      <w:pPr>
        <w:pStyle w:val="d2e0e1ebe8f6fbeceeedeef8e8f0e8ededfbe9"/>
        <w:ind w:firstLine="720"/>
        <w:rPr>
          <w:rFonts w:cs="Times New Roman"/>
        </w:rPr>
      </w:pPr>
      <w:r>
        <w:rPr>
          <w:rFonts w:ascii="Times New Roman" w:hAnsi="Times New Roman" w:cs="Times New Roman"/>
        </w:rPr>
        <w:t>Источник финансового обеспечения ________________________________________</w:t>
      </w:r>
    </w:p>
    <w:p w:rsidR="00A1678B" w:rsidRDefault="00A1678B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4138"/>
        <w:gridCol w:w="1672"/>
        <w:gridCol w:w="1681"/>
        <w:gridCol w:w="1808"/>
      </w:tblGrid>
      <w:tr w:rsidR="00A1678B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Размер одной выплаты, руб.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выплат в год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выплат, руб. (гр. 3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гр. 4)</w:t>
            </w:r>
          </w:p>
        </w:tc>
      </w:tr>
      <w:tr w:rsidR="00A1678B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678B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A1678B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A1678B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A1678B" w:rsidRDefault="00A1678B">
      <w:pPr>
        <w:rPr>
          <w:rFonts w:ascii="Times New Roman" w:hAnsi="Times New Roman" w:cs="Times New Roman"/>
        </w:rPr>
      </w:pPr>
    </w:p>
    <w:p w:rsidR="00A1678B" w:rsidRDefault="00A1678B">
      <w:pPr>
        <w:pStyle w:val="c7e0e3eeebeee2eeea1"/>
        <w:ind w:firstLine="720"/>
        <w:rPr>
          <w:rFonts w:cs="Times New Roman"/>
          <w:bCs w:val="0"/>
        </w:rPr>
      </w:pPr>
      <w:bookmarkStart w:id="597" w:name="sub_2500"/>
      <w:bookmarkEnd w:id="597"/>
      <w:r>
        <w:rPr>
          <w:rFonts w:ascii="Times New Roman" w:hAnsi="Times New Roman" w:cs="Times New Roman"/>
          <w:bCs w:val="0"/>
        </w:rPr>
        <w:t>5. Расчет (обоснование) прочих расходов</w:t>
      </w:r>
      <w:r>
        <w:rPr>
          <w:rFonts w:cs="Times New Roman"/>
          <w:bCs w:val="0"/>
        </w:rPr>
        <w:br/>
      </w:r>
      <w:r>
        <w:rPr>
          <w:rFonts w:ascii="Times New Roman" w:hAnsi="Times New Roman" w:cs="Times New Roman"/>
          <w:bCs w:val="0"/>
        </w:rPr>
        <w:lastRenderedPageBreak/>
        <w:t>(кроме расходов на закупку товаров, работ, услуг)</w:t>
      </w:r>
    </w:p>
    <w:p w:rsidR="00A1678B" w:rsidRDefault="00A1678B">
      <w:pPr>
        <w:rPr>
          <w:rFonts w:cs="Times New Roman"/>
        </w:rPr>
      </w:pPr>
      <w:bookmarkStart w:id="598" w:name="sub_2500164"/>
      <w:bookmarkStart w:id="599" w:name="sub_250011224"/>
      <w:bookmarkStart w:id="600" w:name="sub_2500154"/>
      <w:bookmarkStart w:id="601" w:name="sub_250011214"/>
      <w:bookmarkStart w:id="602" w:name="sub_2500118"/>
      <w:bookmarkStart w:id="603" w:name="sub_2500110"/>
      <w:bookmarkStart w:id="604" w:name="sub_25001116"/>
      <w:bookmarkStart w:id="605" w:name="sub_25001126"/>
      <w:bookmarkStart w:id="606" w:name="sub_25001612"/>
      <w:bookmarkStart w:id="607" w:name="sub_25001512"/>
      <w:bookmarkStart w:id="608" w:name="sub_25001152"/>
      <w:bookmarkStart w:id="609" w:name="sub_250011132"/>
      <w:bookmarkStart w:id="610" w:name="sub_25001622"/>
      <w:bookmarkStart w:id="611" w:name="sub_25001522"/>
      <w:bookmarkStart w:id="612" w:name="sub_25001162"/>
      <w:bookmarkStart w:id="613" w:name="sub_250011142"/>
      <w:bookmarkStart w:id="614" w:name="sub_2500163"/>
      <w:bookmarkStart w:id="615" w:name="sub_250011223"/>
      <w:bookmarkStart w:id="616" w:name="sub_2500153"/>
      <w:bookmarkStart w:id="617" w:name="sub_250011213"/>
      <w:bookmarkStart w:id="618" w:name="sub_2500117"/>
      <w:bookmarkStart w:id="619" w:name="sub_250019"/>
      <w:bookmarkStart w:id="620" w:name="sub_25001115"/>
      <w:bookmarkStart w:id="621" w:name="sub_25001125"/>
      <w:bookmarkStart w:id="622" w:name="sub_25001611"/>
      <w:bookmarkStart w:id="623" w:name="sub_25001511"/>
      <w:bookmarkStart w:id="624" w:name="sub_25001151"/>
      <w:bookmarkStart w:id="625" w:name="sub_250011131"/>
      <w:bookmarkStart w:id="626" w:name="sub_25001621"/>
      <w:bookmarkStart w:id="627" w:name="sub_25001521"/>
      <w:bookmarkStart w:id="628" w:name="sub_25001161"/>
      <w:bookmarkStart w:id="629" w:name="sub_250011141"/>
      <w:bookmarkStart w:id="630" w:name="sub_25001124"/>
      <w:bookmarkStart w:id="631" w:name="sub_250016"/>
      <w:bookmarkStart w:id="632" w:name="sub_25001112"/>
      <w:bookmarkStart w:id="633" w:name="sub_25001122"/>
      <w:bookmarkStart w:id="634" w:name="sub_2500113"/>
      <w:bookmarkStart w:id="635" w:name="sub_250015"/>
      <w:bookmarkStart w:id="636" w:name="sub_25001111"/>
      <w:bookmarkStart w:id="637" w:name="sub_25001121"/>
      <w:bookmarkStart w:id="638" w:name="sub_250014"/>
      <w:bookmarkStart w:id="639" w:name="sub_250011"/>
      <w:bookmarkStart w:id="640" w:name="sub_25002"/>
      <w:bookmarkStart w:id="641" w:name="sub_25001"/>
      <w:bookmarkStart w:id="642" w:name="sub_250012"/>
      <w:bookmarkStart w:id="643" w:name="sub_2500111"/>
      <w:bookmarkStart w:id="644" w:name="sub_250013"/>
      <w:bookmarkStart w:id="645" w:name="sub_2500112"/>
      <w:bookmarkStart w:id="646" w:name="sub_2500114"/>
      <w:bookmarkStart w:id="647" w:name="sub_2500161"/>
      <w:bookmarkStart w:id="648" w:name="sub_250011221"/>
      <w:bookmarkStart w:id="649" w:name="sub_2500151"/>
      <w:bookmarkStart w:id="650" w:name="sub_250011211"/>
      <w:bookmarkStart w:id="651" w:name="sub_2500115"/>
      <w:bookmarkStart w:id="652" w:name="sub_250017"/>
      <w:bookmarkStart w:id="653" w:name="sub_25001113"/>
      <w:bookmarkStart w:id="654" w:name="sub_25001123"/>
      <w:bookmarkStart w:id="655" w:name="sub_2500162"/>
      <w:bookmarkStart w:id="656" w:name="sub_250011222"/>
      <w:bookmarkStart w:id="657" w:name="sub_2500152"/>
      <w:bookmarkStart w:id="658" w:name="sub_250011212"/>
      <w:bookmarkStart w:id="659" w:name="sub_2500116"/>
      <w:bookmarkStart w:id="660" w:name="sub_250018"/>
      <w:bookmarkStart w:id="661" w:name="sub_25001114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</w:p>
    <w:p w:rsidR="00A1678B" w:rsidRDefault="00A1678B">
      <w:pPr>
        <w:pStyle w:val="d2e0e1ebe8f6fbeceeedeef8e8f0e8ededfbe9"/>
        <w:ind w:firstLine="720"/>
        <w:rPr>
          <w:rFonts w:cs="Times New Roman"/>
        </w:rPr>
      </w:pPr>
      <w:hyperlink r:id="rId11" w:history="1">
        <w:r>
          <w:rPr>
            <w:rStyle w:val="c3e8efe5f0f2e5eaf1f2eee2e0fff1f1fbebeae0"/>
            <w:rFonts w:ascii="Times New Roman" w:hAnsi="Times New Roman" w:cs="Times New Roman"/>
            <w:bCs w:val="0"/>
          </w:rPr>
          <w:t>Код</w:t>
        </w:r>
      </w:hyperlink>
      <w:r>
        <w:rPr>
          <w:rFonts w:ascii="Times New Roman" w:hAnsi="Times New Roman" w:cs="Times New Roman"/>
        </w:rPr>
        <w:t xml:space="preserve"> видов расходов ______________________________________________________</w:t>
      </w:r>
    </w:p>
    <w:p w:rsidR="00A1678B" w:rsidRDefault="00A1678B">
      <w:pPr>
        <w:pStyle w:val="d2e0e1ebe8f6fbeceeedeef8e8f0e8ededfbe9"/>
        <w:ind w:firstLine="720"/>
        <w:rPr>
          <w:rFonts w:cs="Times New Roman"/>
        </w:rPr>
      </w:pPr>
      <w:r>
        <w:rPr>
          <w:rFonts w:ascii="Times New Roman" w:hAnsi="Times New Roman" w:cs="Times New Roman"/>
        </w:rPr>
        <w:t>Источник финансового обеспечения ________________________________________</w:t>
      </w:r>
    </w:p>
    <w:p w:rsidR="00A1678B" w:rsidRDefault="00A1678B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4138"/>
        <w:gridCol w:w="1672"/>
        <w:gridCol w:w="1681"/>
        <w:gridCol w:w="1808"/>
      </w:tblGrid>
      <w:tr w:rsidR="00A1678B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Размер одной выплаты, руб.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выплат в год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выплат, руб. (гр. 3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гр. 4)</w:t>
            </w:r>
          </w:p>
        </w:tc>
      </w:tr>
      <w:tr w:rsidR="00A1678B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678B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A1678B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A1678B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A1678B" w:rsidRDefault="00A1678B">
      <w:pPr>
        <w:rPr>
          <w:rFonts w:ascii="Times New Roman" w:hAnsi="Times New Roman" w:cs="Times New Roman"/>
        </w:rPr>
      </w:pPr>
    </w:p>
    <w:p w:rsidR="00A1678B" w:rsidRDefault="00A1678B">
      <w:pPr>
        <w:pStyle w:val="c7e0e3eeebeee2eeea1"/>
        <w:ind w:firstLine="720"/>
        <w:rPr>
          <w:rFonts w:cs="Times New Roman"/>
          <w:bCs w:val="0"/>
        </w:rPr>
      </w:pPr>
      <w:bookmarkStart w:id="662" w:name="sub_2600"/>
      <w:bookmarkEnd w:id="662"/>
      <w:r>
        <w:rPr>
          <w:rFonts w:ascii="Times New Roman" w:hAnsi="Times New Roman" w:cs="Times New Roman"/>
          <w:bCs w:val="0"/>
        </w:rPr>
        <w:t>6. Расчет (обоснование) расходов на закупку товаров, работ, услуг</w:t>
      </w:r>
    </w:p>
    <w:p w:rsidR="00A1678B" w:rsidRDefault="00A1678B">
      <w:pPr>
        <w:rPr>
          <w:rFonts w:cs="Times New Roman"/>
        </w:rPr>
      </w:pPr>
      <w:bookmarkStart w:id="663" w:name="sub_2600164"/>
      <w:bookmarkStart w:id="664" w:name="sub_260011224"/>
      <w:bookmarkStart w:id="665" w:name="sub_2600154"/>
      <w:bookmarkStart w:id="666" w:name="sub_260011214"/>
      <w:bookmarkStart w:id="667" w:name="sub_2600118"/>
      <w:bookmarkStart w:id="668" w:name="sub_2600110"/>
      <w:bookmarkStart w:id="669" w:name="sub_26001116"/>
      <w:bookmarkStart w:id="670" w:name="sub_26001126"/>
      <w:bookmarkStart w:id="671" w:name="sub_26001612"/>
      <w:bookmarkStart w:id="672" w:name="sub_26001512"/>
      <w:bookmarkStart w:id="673" w:name="sub_26001152"/>
      <w:bookmarkStart w:id="674" w:name="sub_260011132"/>
      <w:bookmarkStart w:id="675" w:name="sub_26001622"/>
      <w:bookmarkStart w:id="676" w:name="sub_26001522"/>
      <w:bookmarkStart w:id="677" w:name="sub_26001162"/>
      <w:bookmarkStart w:id="678" w:name="sub_260011142"/>
      <w:bookmarkStart w:id="679" w:name="sub_2600163"/>
      <w:bookmarkStart w:id="680" w:name="sub_260011223"/>
      <w:bookmarkStart w:id="681" w:name="sub_2600153"/>
      <w:bookmarkStart w:id="682" w:name="sub_260011213"/>
      <w:bookmarkStart w:id="683" w:name="sub_2600117"/>
      <w:bookmarkStart w:id="684" w:name="sub_260019"/>
      <w:bookmarkStart w:id="685" w:name="sub_26001115"/>
      <w:bookmarkStart w:id="686" w:name="sub_26001125"/>
      <w:bookmarkStart w:id="687" w:name="sub_26001611"/>
      <w:bookmarkStart w:id="688" w:name="sub_26001511"/>
      <w:bookmarkStart w:id="689" w:name="sub_26001151"/>
      <w:bookmarkStart w:id="690" w:name="sub_260011131"/>
      <w:bookmarkStart w:id="691" w:name="sub_26001621"/>
      <w:bookmarkStart w:id="692" w:name="sub_26001521"/>
      <w:bookmarkStart w:id="693" w:name="sub_26001161"/>
      <w:bookmarkStart w:id="694" w:name="sub_260011141"/>
      <w:bookmarkStart w:id="695" w:name="sub_26001124"/>
      <w:bookmarkStart w:id="696" w:name="sub_260016"/>
      <w:bookmarkStart w:id="697" w:name="sub_26001112"/>
      <w:bookmarkStart w:id="698" w:name="sub_26001122"/>
      <w:bookmarkStart w:id="699" w:name="sub_2600113"/>
      <w:bookmarkStart w:id="700" w:name="sub_260015"/>
      <w:bookmarkStart w:id="701" w:name="sub_26001111"/>
      <w:bookmarkStart w:id="702" w:name="sub_26001121"/>
      <w:bookmarkStart w:id="703" w:name="sub_260014"/>
      <w:bookmarkStart w:id="704" w:name="sub_260011"/>
      <w:bookmarkStart w:id="705" w:name="sub_26002"/>
      <w:bookmarkStart w:id="706" w:name="sub_26001"/>
      <w:bookmarkStart w:id="707" w:name="sub_260012"/>
      <w:bookmarkStart w:id="708" w:name="sub_2600111"/>
      <w:bookmarkStart w:id="709" w:name="sub_260013"/>
      <w:bookmarkStart w:id="710" w:name="sub_2600112"/>
      <w:bookmarkStart w:id="711" w:name="sub_2600114"/>
      <w:bookmarkStart w:id="712" w:name="sub_2600161"/>
      <w:bookmarkStart w:id="713" w:name="sub_260011221"/>
      <w:bookmarkStart w:id="714" w:name="sub_2600151"/>
      <w:bookmarkStart w:id="715" w:name="sub_260011211"/>
      <w:bookmarkStart w:id="716" w:name="sub_2600115"/>
      <w:bookmarkStart w:id="717" w:name="sub_260017"/>
      <w:bookmarkStart w:id="718" w:name="sub_26001113"/>
      <w:bookmarkStart w:id="719" w:name="sub_26001123"/>
      <w:bookmarkStart w:id="720" w:name="sub_2600162"/>
      <w:bookmarkStart w:id="721" w:name="sub_260011222"/>
      <w:bookmarkStart w:id="722" w:name="sub_2600152"/>
      <w:bookmarkStart w:id="723" w:name="sub_260011212"/>
      <w:bookmarkStart w:id="724" w:name="sub_2600116"/>
      <w:bookmarkStart w:id="725" w:name="sub_260018"/>
      <w:bookmarkStart w:id="726" w:name="sub_26001114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</w:p>
    <w:p w:rsidR="00A1678B" w:rsidRDefault="00A1678B">
      <w:pPr>
        <w:pStyle w:val="d2e0e1ebe8f6fbeceeedeef8e8f0e8ededfbe9"/>
        <w:ind w:firstLine="720"/>
        <w:rPr>
          <w:rFonts w:cs="Times New Roman"/>
        </w:rPr>
      </w:pPr>
      <w:hyperlink r:id="rId12" w:history="1">
        <w:r>
          <w:rPr>
            <w:rStyle w:val="c3e8efe5f0f2e5eaf1f2eee2e0fff1f1fbebeae0"/>
            <w:rFonts w:ascii="Times New Roman" w:hAnsi="Times New Roman" w:cs="Times New Roman"/>
            <w:bCs w:val="0"/>
          </w:rPr>
          <w:t>Код</w:t>
        </w:r>
      </w:hyperlink>
      <w:r>
        <w:rPr>
          <w:rFonts w:ascii="Times New Roman" w:hAnsi="Times New Roman" w:cs="Times New Roman"/>
        </w:rPr>
        <w:t xml:space="preserve"> видов расходов 244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>рочая закупка товаров, работ и услуг для обеспечения государственных (муниципальных) нужд</w:t>
      </w:r>
    </w:p>
    <w:p w:rsidR="00A1678B" w:rsidRDefault="00A1678B">
      <w:pPr>
        <w:pStyle w:val="d2e0e1ebe8f6fbeceeedeef8e8f0e8ededfbe9"/>
        <w:ind w:firstLine="720"/>
        <w:rPr>
          <w:rFonts w:cs="Times New Roman"/>
        </w:rPr>
      </w:pPr>
      <w:r>
        <w:rPr>
          <w:rFonts w:ascii="Times New Roman" w:hAnsi="Times New Roman" w:cs="Times New Roman"/>
        </w:rPr>
        <w:t xml:space="preserve">Источник финансового обеспечения Средства бюджета </w:t>
      </w:r>
      <w:proofErr w:type="spellStart"/>
      <w:r w:rsidR="00C1639F">
        <w:rPr>
          <w:rFonts w:ascii="Times New Roman" w:hAnsi="Times New Roman" w:cs="Times New Roman"/>
        </w:rPr>
        <w:t>Кубанскостепного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Каневского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</w:p>
    <w:p w:rsidR="00A1678B" w:rsidRDefault="00A1678B">
      <w:pPr>
        <w:pStyle w:val="c7e0e3eeebeee2eeea1"/>
        <w:ind w:firstLine="720"/>
        <w:rPr>
          <w:rFonts w:cs="Times New Roman"/>
          <w:bCs w:val="0"/>
        </w:rPr>
      </w:pPr>
      <w:bookmarkStart w:id="727" w:name="sub_2601"/>
      <w:bookmarkEnd w:id="727"/>
      <w:r>
        <w:rPr>
          <w:rFonts w:ascii="Times New Roman" w:hAnsi="Times New Roman" w:cs="Times New Roman"/>
          <w:bCs w:val="0"/>
        </w:rPr>
        <w:t>6.1. Расчет (обоснование) расходов на оплату услуг связи</w:t>
      </w:r>
    </w:p>
    <w:p w:rsidR="00A1678B" w:rsidRDefault="00A1678B">
      <w:pPr>
        <w:rPr>
          <w:rFonts w:cs="Times New Roman"/>
        </w:rPr>
      </w:pPr>
      <w:bookmarkStart w:id="728" w:name="sub_2601164"/>
      <w:bookmarkStart w:id="729" w:name="sub_260111224"/>
      <w:bookmarkStart w:id="730" w:name="sub_2601154"/>
      <w:bookmarkStart w:id="731" w:name="sub_260111214"/>
      <w:bookmarkStart w:id="732" w:name="sub_2601118"/>
      <w:bookmarkStart w:id="733" w:name="sub_2601110"/>
      <w:bookmarkStart w:id="734" w:name="sub_26011116"/>
      <w:bookmarkStart w:id="735" w:name="sub_26011126"/>
      <w:bookmarkStart w:id="736" w:name="sub_26011612"/>
      <w:bookmarkStart w:id="737" w:name="sub_26011512"/>
      <w:bookmarkStart w:id="738" w:name="sub_26011152"/>
      <w:bookmarkStart w:id="739" w:name="sub_260111132"/>
      <w:bookmarkStart w:id="740" w:name="sub_26011622"/>
      <w:bookmarkStart w:id="741" w:name="sub_26011522"/>
      <w:bookmarkStart w:id="742" w:name="sub_26011162"/>
      <w:bookmarkStart w:id="743" w:name="sub_260111142"/>
      <w:bookmarkStart w:id="744" w:name="sub_2601163"/>
      <w:bookmarkStart w:id="745" w:name="sub_260111223"/>
      <w:bookmarkStart w:id="746" w:name="sub_2601153"/>
      <w:bookmarkStart w:id="747" w:name="sub_260111213"/>
      <w:bookmarkStart w:id="748" w:name="sub_2601117"/>
      <w:bookmarkStart w:id="749" w:name="sub_260119"/>
      <w:bookmarkStart w:id="750" w:name="sub_26011115"/>
      <w:bookmarkStart w:id="751" w:name="sub_26011125"/>
      <w:bookmarkStart w:id="752" w:name="sub_26011611"/>
      <w:bookmarkStart w:id="753" w:name="sub_26011511"/>
      <w:bookmarkStart w:id="754" w:name="sub_26011151"/>
      <w:bookmarkStart w:id="755" w:name="sub_260111131"/>
      <w:bookmarkStart w:id="756" w:name="sub_26011621"/>
      <w:bookmarkStart w:id="757" w:name="sub_26011521"/>
      <w:bookmarkStart w:id="758" w:name="sub_26011161"/>
      <w:bookmarkStart w:id="759" w:name="sub_260111141"/>
      <w:bookmarkStart w:id="760" w:name="sub_26011124"/>
      <w:bookmarkStart w:id="761" w:name="sub_260116"/>
      <w:bookmarkStart w:id="762" w:name="sub_26011112"/>
      <w:bookmarkStart w:id="763" w:name="sub_26011122"/>
      <w:bookmarkStart w:id="764" w:name="sub_2601113"/>
      <w:bookmarkStart w:id="765" w:name="sub_260115"/>
      <w:bookmarkStart w:id="766" w:name="sub_26011111"/>
      <w:bookmarkStart w:id="767" w:name="sub_26011121"/>
      <w:bookmarkStart w:id="768" w:name="sub_260114"/>
      <w:bookmarkStart w:id="769" w:name="sub_260111"/>
      <w:bookmarkStart w:id="770" w:name="sub_26012"/>
      <w:bookmarkStart w:id="771" w:name="sub_26011"/>
      <w:bookmarkStart w:id="772" w:name="sub_260112"/>
      <w:bookmarkStart w:id="773" w:name="sub_2601111"/>
      <w:bookmarkStart w:id="774" w:name="sub_260113"/>
      <w:bookmarkStart w:id="775" w:name="sub_2601112"/>
      <w:bookmarkStart w:id="776" w:name="sub_2601114"/>
      <w:bookmarkStart w:id="777" w:name="sub_2601161"/>
      <w:bookmarkStart w:id="778" w:name="sub_260111221"/>
      <w:bookmarkStart w:id="779" w:name="sub_2601151"/>
      <w:bookmarkStart w:id="780" w:name="sub_260111211"/>
      <w:bookmarkStart w:id="781" w:name="sub_2601115"/>
      <w:bookmarkStart w:id="782" w:name="sub_260117"/>
      <w:bookmarkStart w:id="783" w:name="sub_26011113"/>
      <w:bookmarkStart w:id="784" w:name="sub_26011123"/>
      <w:bookmarkStart w:id="785" w:name="sub_2601162"/>
      <w:bookmarkStart w:id="786" w:name="sub_260111222"/>
      <w:bookmarkStart w:id="787" w:name="sub_2601152"/>
      <w:bookmarkStart w:id="788" w:name="sub_260111212"/>
      <w:bookmarkStart w:id="789" w:name="sub_2601116"/>
      <w:bookmarkStart w:id="790" w:name="sub_260118"/>
      <w:bookmarkStart w:id="791" w:name="sub_26011114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7"/>
        <w:gridCol w:w="3354"/>
        <w:gridCol w:w="1362"/>
        <w:gridCol w:w="1400"/>
        <w:gridCol w:w="1405"/>
        <w:gridCol w:w="1786"/>
      </w:tblGrid>
      <w:tr w:rsidR="00A1678B"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Количество номеров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Количество платежей в год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Стоимость за единицу, руб.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Сумма, руб.</w:t>
            </w:r>
          </w:p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(гр. 3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гр. 4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гр. 5)</w:t>
            </w:r>
          </w:p>
        </w:tc>
      </w:tr>
      <w:tr w:rsidR="00A1678B"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1678B"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Услуги электросвязи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C1639F">
            <w:pPr>
              <w:pStyle w:val="cdeef0ece0ebfcedfbe9f2e0e1ebe8f6e0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</w:p>
        </w:tc>
      </w:tr>
      <w:tr w:rsidR="00A1678B"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междугородней и международной связи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</w:p>
        </w:tc>
      </w:tr>
      <w:tr w:rsidR="00A1678B"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ff0e8e6e0f2fbe9e2ebe5e2ee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</w:p>
        </w:tc>
      </w:tr>
    </w:tbl>
    <w:p w:rsidR="00A1678B" w:rsidRDefault="00A1678B">
      <w:pPr>
        <w:rPr>
          <w:rFonts w:ascii="Times New Roman" w:hAnsi="Times New Roman" w:cs="Times New Roman"/>
        </w:rPr>
      </w:pPr>
    </w:p>
    <w:p w:rsidR="00A1678B" w:rsidRDefault="00A1678B">
      <w:pPr>
        <w:pStyle w:val="c7e0e3eeebeee2eeea1"/>
        <w:ind w:firstLine="720"/>
        <w:rPr>
          <w:rFonts w:cs="Times New Roman"/>
          <w:bCs w:val="0"/>
        </w:rPr>
      </w:pPr>
      <w:bookmarkStart w:id="792" w:name="sub_2602"/>
      <w:bookmarkEnd w:id="792"/>
      <w:r>
        <w:rPr>
          <w:rFonts w:ascii="Times New Roman" w:hAnsi="Times New Roman" w:cs="Times New Roman"/>
          <w:bCs w:val="0"/>
        </w:rPr>
        <w:t>6.2. Расчет (обоснование) расходов на оплату транспортных услуг</w:t>
      </w:r>
    </w:p>
    <w:p w:rsidR="00A1678B" w:rsidRDefault="00A1678B">
      <w:pPr>
        <w:rPr>
          <w:rFonts w:cs="Times New Roman"/>
        </w:rPr>
      </w:pPr>
      <w:bookmarkStart w:id="793" w:name="sub_2602164"/>
      <w:bookmarkStart w:id="794" w:name="sub_260211224"/>
      <w:bookmarkStart w:id="795" w:name="sub_2602154"/>
      <w:bookmarkStart w:id="796" w:name="sub_260211214"/>
      <w:bookmarkStart w:id="797" w:name="sub_2602118"/>
      <w:bookmarkStart w:id="798" w:name="sub_2602110"/>
      <w:bookmarkStart w:id="799" w:name="sub_26021116"/>
      <w:bookmarkStart w:id="800" w:name="sub_26021126"/>
      <w:bookmarkStart w:id="801" w:name="sub_26021612"/>
      <w:bookmarkStart w:id="802" w:name="sub_26021512"/>
      <w:bookmarkStart w:id="803" w:name="sub_26021152"/>
      <w:bookmarkStart w:id="804" w:name="sub_260211132"/>
      <w:bookmarkStart w:id="805" w:name="sub_26021622"/>
      <w:bookmarkStart w:id="806" w:name="sub_26021522"/>
      <w:bookmarkStart w:id="807" w:name="sub_26021162"/>
      <w:bookmarkStart w:id="808" w:name="sub_260211142"/>
      <w:bookmarkStart w:id="809" w:name="sub_2602163"/>
      <w:bookmarkStart w:id="810" w:name="sub_260211223"/>
      <w:bookmarkStart w:id="811" w:name="sub_2602153"/>
      <w:bookmarkStart w:id="812" w:name="sub_260211213"/>
      <w:bookmarkStart w:id="813" w:name="sub_2602117"/>
      <w:bookmarkStart w:id="814" w:name="sub_260219"/>
      <w:bookmarkStart w:id="815" w:name="sub_26021115"/>
      <w:bookmarkStart w:id="816" w:name="sub_26021125"/>
      <w:bookmarkStart w:id="817" w:name="sub_26021611"/>
      <w:bookmarkStart w:id="818" w:name="sub_26021511"/>
      <w:bookmarkStart w:id="819" w:name="sub_26021151"/>
      <w:bookmarkStart w:id="820" w:name="sub_260211131"/>
      <w:bookmarkStart w:id="821" w:name="sub_26021621"/>
      <w:bookmarkStart w:id="822" w:name="sub_26021521"/>
      <w:bookmarkStart w:id="823" w:name="sub_26021161"/>
      <w:bookmarkStart w:id="824" w:name="sub_260211141"/>
      <w:bookmarkStart w:id="825" w:name="sub_26021124"/>
      <w:bookmarkStart w:id="826" w:name="sub_260216"/>
      <w:bookmarkStart w:id="827" w:name="sub_26021112"/>
      <w:bookmarkStart w:id="828" w:name="sub_26021122"/>
      <w:bookmarkStart w:id="829" w:name="sub_2602113"/>
      <w:bookmarkStart w:id="830" w:name="sub_260215"/>
      <w:bookmarkStart w:id="831" w:name="sub_26021111"/>
      <w:bookmarkStart w:id="832" w:name="sub_26021121"/>
      <w:bookmarkStart w:id="833" w:name="sub_260214"/>
      <w:bookmarkStart w:id="834" w:name="sub_260211"/>
      <w:bookmarkStart w:id="835" w:name="sub_26022"/>
      <w:bookmarkStart w:id="836" w:name="sub_26021"/>
      <w:bookmarkStart w:id="837" w:name="sub_260212"/>
      <w:bookmarkStart w:id="838" w:name="sub_2602111"/>
      <w:bookmarkStart w:id="839" w:name="sub_260213"/>
      <w:bookmarkStart w:id="840" w:name="sub_2602112"/>
      <w:bookmarkStart w:id="841" w:name="sub_2602114"/>
      <w:bookmarkStart w:id="842" w:name="sub_2602161"/>
      <w:bookmarkStart w:id="843" w:name="sub_260211221"/>
      <w:bookmarkStart w:id="844" w:name="sub_2602151"/>
      <w:bookmarkStart w:id="845" w:name="sub_260211211"/>
      <w:bookmarkStart w:id="846" w:name="sub_2602115"/>
      <w:bookmarkStart w:id="847" w:name="sub_260217"/>
      <w:bookmarkStart w:id="848" w:name="sub_26021113"/>
      <w:bookmarkStart w:id="849" w:name="sub_26021123"/>
      <w:bookmarkStart w:id="850" w:name="sub_2602162"/>
      <w:bookmarkStart w:id="851" w:name="sub_260211222"/>
      <w:bookmarkStart w:id="852" w:name="sub_2602152"/>
      <w:bookmarkStart w:id="853" w:name="sub_260211212"/>
      <w:bookmarkStart w:id="854" w:name="sub_2602116"/>
      <w:bookmarkStart w:id="855" w:name="sub_260218"/>
      <w:bookmarkStart w:id="856" w:name="sub_26021114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8"/>
        <w:gridCol w:w="4954"/>
        <w:gridCol w:w="1393"/>
        <w:gridCol w:w="1405"/>
        <w:gridCol w:w="1556"/>
      </w:tblGrid>
      <w:tr w:rsidR="00A1678B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Количество услуг перевозки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Цена услуги перевозки,</w:t>
            </w:r>
          </w:p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Сумма, руб. (гр. 3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гр. 4)</w:t>
            </w:r>
          </w:p>
        </w:tc>
      </w:tr>
      <w:tr w:rsidR="00A1678B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678B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A1678B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A1678B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A1678B" w:rsidRDefault="00A1678B">
      <w:pPr>
        <w:rPr>
          <w:rFonts w:ascii="Times New Roman" w:hAnsi="Times New Roman" w:cs="Times New Roman"/>
        </w:rPr>
      </w:pPr>
    </w:p>
    <w:p w:rsidR="00A1678B" w:rsidRDefault="00A1678B">
      <w:pPr>
        <w:pStyle w:val="c7e0e3eeebeee2eeea1"/>
        <w:ind w:firstLine="720"/>
        <w:rPr>
          <w:rFonts w:cs="Times New Roman"/>
          <w:bCs w:val="0"/>
        </w:rPr>
      </w:pPr>
      <w:bookmarkStart w:id="857" w:name="sub_2603"/>
      <w:bookmarkEnd w:id="857"/>
      <w:r>
        <w:rPr>
          <w:rFonts w:ascii="Times New Roman" w:hAnsi="Times New Roman" w:cs="Times New Roman"/>
          <w:bCs w:val="0"/>
        </w:rPr>
        <w:t>6.3. Расчет (обоснование) расходов на оплату коммунальных услуг</w:t>
      </w:r>
    </w:p>
    <w:p w:rsidR="00A1678B" w:rsidRDefault="00A1678B">
      <w:pPr>
        <w:rPr>
          <w:rFonts w:cs="Times New Roman"/>
        </w:rPr>
      </w:pPr>
      <w:bookmarkStart w:id="858" w:name="sub_2603164"/>
      <w:bookmarkStart w:id="859" w:name="sub_260311224"/>
      <w:bookmarkStart w:id="860" w:name="sub_2603154"/>
      <w:bookmarkStart w:id="861" w:name="sub_260311214"/>
      <w:bookmarkStart w:id="862" w:name="sub_2603118"/>
      <w:bookmarkStart w:id="863" w:name="sub_2603110"/>
      <w:bookmarkStart w:id="864" w:name="sub_26031116"/>
      <w:bookmarkStart w:id="865" w:name="sub_26031126"/>
      <w:bookmarkStart w:id="866" w:name="sub_26031612"/>
      <w:bookmarkStart w:id="867" w:name="sub_26031512"/>
      <w:bookmarkStart w:id="868" w:name="sub_26031152"/>
      <w:bookmarkStart w:id="869" w:name="sub_260311132"/>
      <w:bookmarkStart w:id="870" w:name="sub_26031622"/>
      <w:bookmarkStart w:id="871" w:name="sub_26031522"/>
      <w:bookmarkStart w:id="872" w:name="sub_26031162"/>
      <w:bookmarkStart w:id="873" w:name="sub_260311142"/>
      <w:bookmarkStart w:id="874" w:name="sub_2603163"/>
      <w:bookmarkStart w:id="875" w:name="sub_260311223"/>
      <w:bookmarkStart w:id="876" w:name="sub_2603153"/>
      <w:bookmarkStart w:id="877" w:name="sub_260311213"/>
      <w:bookmarkStart w:id="878" w:name="sub_2603117"/>
      <w:bookmarkStart w:id="879" w:name="sub_260319"/>
      <w:bookmarkStart w:id="880" w:name="sub_26031115"/>
      <w:bookmarkStart w:id="881" w:name="sub_26031125"/>
      <w:bookmarkStart w:id="882" w:name="sub_26031611"/>
      <w:bookmarkStart w:id="883" w:name="sub_26031511"/>
      <w:bookmarkStart w:id="884" w:name="sub_26031151"/>
      <w:bookmarkStart w:id="885" w:name="sub_260311131"/>
      <w:bookmarkStart w:id="886" w:name="sub_26031621"/>
      <w:bookmarkStart w:id="887" w:name="sub_26031521"/>
      <w:bookmarkStart w:id="888" w:name="sub_26031161"/>
      <w:bookmarkStart w:id="889" w:name="sub_260311141"/>
      <w:bookmarkStart w:id="890" w:name="sub_26031124"/>
      <w:bookmarkStart w:id="891" w:name="sub_260316"/>
      <w:bookmarkStart w:id="892" w:name="sub_26031112"/>
      <w:bookmarkStart w:id="893" w:name="sub_26031122"/>
      <w:bookmarkStart w:id="894" w:name="sub_2603113"/>
      <w:bookmarkStart w:id="895" w:name="sub_260315"/>
      <w:bookmarkStart w:id="896" w:name="sub_26031111"/>
      <w:bookmarkStart w:id="897" w:name="sub_26031121"/>
      <w:bookmarkStart w:id="898" w:name="sub_260314"/>
      <w:bookmarkStart w:id="899" w:name="sub_260311"/>
      <w:bookmarkStart w:id="900" w:name="sub_26032"/>
      <w:bookmarkStart w:id="901" w:name="sub_26031"/>
      <w:bookmarkStart w:id="902" w:name="sub_260312"/>
      <w:bookmarkStart w:id="903" w:name="sub_2603111"/>
      <w:bookmarkStart w:id="904" w:name="sub_260313"/>
      <w:bookmarkStart w:id="905" w:name="sub_2603112"/>
      <w:bookmarkStart w:id="906" w:name="sub_2603114"/>
      <w:bookmarkStart w:id="907" w:name="sub_2603161"/>
      <w:bookmarkStart w:id="908" w:name="sub_260311221"/>
      <w:bookmarkStart w:id="909" w:name="sub_2603151"/>
      <w:bookmarkStart w:id="910" w:name="sub_260311211"/>
      <w:bookmarkStart w:id="911" w:name="sub_2603115"/>
      <w:bookmarkStart w:id="912" w:name="sub_260317"/>
      <w:bookmarkStart w:id="913" w:name="sub_26031113"/>
      <w:bookmarkStart w:id="914" w:name="sub_26031123"/>
      <w:bookmarkStart w:id="915" w:name="sub_2603162"/>
      <w:bookmarkStart w:id="916" w:name="sub_260311222"/>
      <w:bookmarkStart w:id="917" w:name="sub_2603152"/>
      <w:bookmarkStart w:id="918" w:name="sub_260311212"/>
      <w:bookmarkStart w:id="919" w:name="sub_2603116"/>
      <w:bookmarkStart w:id="920" w:name="sub_260318"/>
      <w:bookmarkStart w:id="921" w:name="sub_26031114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3"/>
        <w:gridCol w:w="3479"/>
        <w:gridCol w:w="1374"/>
        <w:gridCol w:w="1391"/>
        <w:gridCol w:w="1400"/>
        <w:gridCol w:w="1657"/>
      </w:tblGrid>
      <w:tr w:rsidR="00A1678B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</w:t>
            </w:r>
            <w:r>
              <w:rPr>
                <w:rFonts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Размер потребления ресурсов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Тариф (с учетом НДС), руб.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Индексация, %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Сумма, руб.</w:t>
            </w:r>
          </w:p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(гр. 4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гр. 5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гр. 6)</w:t>
            </w:r>
          </w:p>
        </w:tc>
      </w:tr>
      <w:tr w:rsidR="00A1678B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1678B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1678B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 w:rsidP="00C1639F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1678B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</w:p>
        </w:tc>
      </w:tr>
    </w:tbl>
    <w:p w:rsidR="00A1678B" w:rsidRDefault="00A1678B">
      <w:pPr>
        <w:rPr>
          <w:rFonts w:ascii="Times New Roman" w:hAnsi="Times New Roman" w:cs="Times New Roman"/>
        </w:rPr>
      </w:pPr>
    </w:p>
    <w:p w:rsidR="00A1678B" w:rsidRDefault="00A1678B">
      <w:pPr>
        <w:pStyle w:val="c7e0e3eeebeee2eeea1"/>
        <w:ind w:firstLine="720"/>
        <w:rPr>
          <w:rFonts w:cs="Times New Roman"/>
          <w:bCs w:val="0"/>
        </w:rPr>
      </w:pPr>
      <w:bookmarkStart w:id="922" w:name="sub_2604"/>
      <w:bookmarkEnd w:id="922"/>
      <w:r>
        <w:rPr>
          <w:rFonts w:ascii="Times New Roman" w:hAnsi="Times New Roman" w:cs="Times New Roman"/>
          <w:bCs w:val="0"/>
        </w:rPr>
        <w:t>6.4. Расчет (обоснование) расходов на оплату аренды имущества</w:t>
      </w:r>
    </w:p>
    <w:p w:rsidR="00A1678B" w:rsidRDefault="00A1678B">
      <w:pPr>
        <w:rPr>
          <w:rFonts w:cs="Times New Roman"/>
        </w:rPr>
      </w:pPr>
      <w:bookmarkStart w:id="923" w:name="sub_2604164"/>
      <w:bookmarkStart w:id="924" w:name="sub_260411224"/>
      <w:bookmarkStart w:id="925" w:name="sub_2604154"/>
      <w:bookmarkStart w:id="926" w:name="sub_260411214"/>
      <w:bookmarkStart w:id="927" w:name="sub_2604118"/>
      <w:bookmarkStart w:id="928" w:name="sub_2604110"/>
      <w:bookmarkStart w:id="929" w:name="sub_26041116"/>
      <w:bookmarkStart w:id="930" w:name="sub_26041126"/>
      <w:bookmarkStart w:id="931" w:name="sub_26041612"/>
      <w:bookmarkStart w:id="932" w:name="sub_26041512"/>
      <w:bookmarkStart w:id="933" w:name="sub_26041152"/>
      <w:bookmarkStart w:id="934" w:name="sub_260411132"/>
      <w:bookmarkStart w:id="935" w:name="sub_26041622"/>
      <w:bookmarkStart w:id="936" w:name="sub_26041522"/>
      <w:bookmarkStart w:id="937" w:name="sub_26041162"/>
      <w:bookmarkStart w:id="938" w:name="sub_260411142"/>
      <w:bookmarkStart w:id="939" w:name="sub_2604163"/>
      <w:bookmarkStart w:id="940" w:name="sub_260411223"/>
      <w:bookmarkStart w:id="941" w:name="sub_2604153"/>
      <w:bookmarkStart w:id="942" w:name="sub_260411213"/>
      <w:bookmarkStart w:id="943" w:name="sub_2604117"/>
      <w:bookmarkStart w:id="944" w:name="sub_260419"/>
      <w:bookmarkStart w:id="945" w:name="sub_26041115"/>
      <w:bookmarkStart w:id="946" w:name="sub_26041125"/>
      <w:bookmarkStart w:id="947" w:name="sub_26041611"/>
      <w:bookmarkStart w:id="948" w:name="sub_26041511"/>
      <w:bookmarkStart w:id="949" w:name="sub_26041151"/>
      <w:bookmarkStart w:id="950" w:name="sub_260411131"/>
      <w:bookmarkStart w:id="951" w:name="sub_26041621"/>
      <w:bookmarkStart w:id="952" w:name="sub_26041521"/>
      <w:bookmarkStart w:id="953" w:name="sub_26041161"/>
      <w:bookmarkStart w:id="954" w:name="sub_260411141"/>
      <w:bookmarkStart w:id="955" w:name="sub_26041124"/>
      <w:bookmarkStart w:id="956" w:name="sub_260416"/>
      <w:bookmarkStart w:id="957" w:name="sub_26041112"/>
      <w:bookmarkStart w:id="958" w:name="sub_26041122"/>
      <w:bookmarkStart w:id="959" w:name="sub_2604113"/>
      <w:bookmarkStart w:id="960" w:name="sub_260415"/>
      <w:bookmarkStart w:id="961" w:name="sub_26041111"/>
      <w:bookmarkStart w:id="962" w:name="sub_26041121"/>
      <w:bookmarkStart w:id="963" w:name="sub_260414"/>
      <w:bookmarkStart w:id="964" w:name="sub_260411"/>
      <w:bookmarkStart w:id="965" w:name="sub_26042"/>
      <w:bookmarkStart w:id="966" w:name="sub_26041"/>
      <w:bookmarkStart w:id="967" w:name="sub_260412"/>
      <w:bookmarkStart w:id="968" w:name="sub_2604111"/>
      <w:bookmarkStart w:id="969" w:name="sub_260413"/>
      <w:bookmarkStart w:id="970" w:name="sub_2604112"/>
      <w:bookmarkStart w:id="971" w:name="sub_2604114"/>
      <w:bookmarkStart w:id="972" w:name="sub_2604161"/>
      <w:bookmarkStart w:id="973" w:name="sub_260411221"/>
      <w:bookmarkStart w:id="974" w:name="sub_2604151"/>
      <w:bookmarkStart w:id="975" w:name="sub_260411211"/>
      <w:bookmarkStart w:id="976" w:name="sub_2604115"/>
      <w:bookmarkStart w:id="977" w:name="sub_260417"/>
      <w:bookmarkStart w:id="978" w:name="sub_26041113"/>
      <w:bookmarkStart w:id="979" w:name="sub_26041123"/>
      <w:bookmarkStart w:id="980" w:name="sub_2604162"/>
      <w:bookmarkStart w:id="981" w:name="sub_260411222"/>
      <w:bookmarkStart w:id="982" w:name="sub_2604152"/>
      <w:bookmarkStart w:id="983" w:name="sub_260411212"/>
      <w:bookmarkStart w:id="984" w:name="sub_2604116"/>
      <w:bookmarkStart w:id="985" w:name="sub_260418"/>
      <w:bookmarkStart w:id="986" w:name="sub_26041114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4942"/>
        <w:gridCol w:w="1389"/>
        <w:gridCol w:w="1404"/>
        <w:gridCol w:w="1569"/>
      </w:tblGrid>
      <w:tr w:rsidR="00A1678B"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Ставка арендной платы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Стоимость с учетом НДС,</w:t>
            </w:r>
          </w:p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A1678B"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678B"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A1678B"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A1678B"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A1678B" w:rsidRDefault="00A1678B">
      <w:pPr>
        <w:rPr>
          <w:rFonts w:ascii="Times New Roman" w:hAnsi="Times New Roman" w:cs="Times New Roman"/>
        </w:rPr>
      </w:pPr>
    </w:p>
    <w:p w:rsidR="00A1678B" w:rsidRDefault="00A1678B">
      <w:pPr>
        <w:pStyle w:val="c7e0e3eeebeee2eeea1"/>
        <w:ind w:firstLine="720"/>
        <w:rPr>
          <w:rFonts w:cs="Times New Roman"/>
          <w:bCs w:val="0"/>
        </w:rPr>
      </w:pPr>
      <w:bookmarkStart w:id="987" w:name="sub_2605"/>
      <w:bookmarkEnd w:id="987"/>
      <w:r>
        <w:rPr>
          <w:rFonts w:ascii="Times New Roman" w:hAnsi="Times New Roman" w:cs="Times New Roman"/>
          <w:bCs w:val="0"/>
        </w:rPr>
        <w:t>6.5. Расчет (обоснование) расходов на оплату работ, услуг по содержанию имущества</w:t>
      </w:r>
    </w:p>
    <w:p w:rsidR="00A1678B" w:rsidRDefault="00A1678B">
      <w:pPr>
        <w:rPr>
          <w:rFonts w:cs="Times New Roman"/>
        </w:rPr>
      </w:pPr>
      <w:bookmarkStart w:id="988" w:name="sub_2605164"/>
      <w:bookmarkStart w:id="989" w:name="sub_260511224"/>
      <w:bookmarkStart w:id="990" w:name="sub_2605154"/>
      <w:bookmarkStart w:id="991" w:name="sub_260511214"/>
      <w:bookmarkStart w:id="992" w:name="sub_2605118"/>
      <w:bookmarkStart w:id="993" w:name="sub_2605110"/>
      <w:bookmarkStart w:id="994" w:name="sub_26051116"/>
      <w:bookmarkStart w:id="995" w:name="sub_26051126"/>
      <w:bookmarkStart w:id="996" w:name="sub_26051612"/>
      <w:bookmarkStart w:id="997" w:name="sub_26051512"/>
      <w:bookmarkStart w:id="998" w:name="sub_26051152"/>
      <w:bookmarkStart w:id="999" w:name="sub_260511132"/>
      <w:bookmarkStart w:id="1000" w:name="sub_26051622"/>
      <w:bookmarkStart w:id="1001" w:name="sub_26051522"/>
      <w:bookmarkStart w:id="1002" w:name="sub_26051162"/>
      <w:bookmarkStart w:id="1003" w:name="sub_260511142"/>
      <w:bookmarkStart w:id="1004" w:name="sub_2605163"/>
      <w:bookmarkStart w:id="1005" w:name="sub_260511223"/>
      <w:bookmarkStart w:id="1006" w:name="sub_2605153"/>
      <w:bookmarkStart w:id="1007" w:name="sub_260511213"/>
      <w:bookmarkStart w:id="1008" w:name="sub_2605117"/>
      <w:bookmarkStart w:id="1009" w:name="sub_260519"/>
      <w:bookmarkStart w:id="1010" w:name="sub_26051115"/>
      <w:bookmarkStart w:id="1011" w:name="sub_26051125"/>
      <w:bookmarkStart w:id="1012" w:name="sub_26051611"/>
      <w:bookmarkStart w:id="1013" w:name="sub_26051511"/>
      <w:bookmarkStart w:id="1014" w:name="sub_26051151"/>
      <w:bookmarkStart w:id="1015" w:name="sub_260511131"/>
      <w:bookmarkStart w:id="1016" w:name="sub_26051621"/>
      <w:bookmarkStart w:id="1017" w:name="sub_26051521"/>
      <w:bookmarkStart w:id="1018" w:name="sub_26051161"/>
      <w:bookmarkStart w:id="1019" w:name="sub_260511141"/>
      <w:bookmarkStart w:id="1020" w:name="sub_26051124"/>
      <w:bookmarkStart w:id="1021" w:name="sub_260516"/>
      <w:bookmarkStart w:id="1022" w:name="sub_26051112"/>
      <w:bookmarkStart w:id="1023" w:name="sub_26051122"/>
      <w:bookmarkStart w:id="1024" w:name="sub_2605113"/>
      <w:bookmarkStart w:id="1025" w:name="sub_260515"/>
      <w:bookmarkStart w:id="1026" w:name="sub_26051111"/>
      <w:bookmarkStart w:id="1027" w:name="sub_26051121"/>
      <w:bookmarkStart w:id="1028" w:name="sub_260514"/>
      <w:bookmarkStart w:id="1029" w:name="sub_260511"/>
      <w:bookmarkStart w:id="1030" w:name="sub_26052"/>
      <w:bookmarkStart w:id="1031" w:name="sub_26051"/>
      <w:bookmarkStart w:id="1032" w:name="sub_260512"/>
      <w:bookmarkStart w:id="1033" w:name="sub_2605111"/>
      <w:bookmarkStart w:id="1034" w:name="sub_260513"/>
      <w:bookmarkStart w:id="1035" w:name="sub_2605112"/>
      <w:bookmarkStart w:id="1036" w:name="sub_2605114"/>
      <w:bookmarkStart w:id="1037" w:name="sub_2605161"/>
      <w:bookmarkStart w:id="1038" w:name="sub_260511221"/>
      <w:bookmarkStart w:id="1039" w:name="sub_2605151"/>
      <w:bookmarkStart w:id="1040" w:name="sub_260511211"/>
      <w:bookmarkStart w:id="1041" w:name="sub_2605115"/>
      <w:bookmarkStart w:id="1042" w:name="sub_260517"/>
      <w:bookmarkStart w:id="1043" w:name="sub_26051113"/>
      <w:bookmarkStart w:id="1044" w:name="sub_26051123"/>
      <w:bookmarkStart w:id="1045" w:name="sub_2605162"/>
      <w:bookmarkStart w:id="1046" w:name="sub_260511222"/>
      <w:bookmarkStart w:id="1047" w:name="sub_2605152"/>
      <w:bookmarkStart w:id="1048" w:name="sub_260511212"/>
      <w:bookmarkStart w:id="1049" w:name="sub_2605116"/>
      <w:bookmarkStart w:id="1050" w:name="sub_260518"/>
      <w:bookmarkStart w:id="1051" w:name="sub_26051114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4599"/>
        <w:gridCol w:w="1415"/>
        <w:gridCol w:w="1417"/>
        <w:gridCol w:w="1859"/>
      </w:tblGrid>
      <w:tr w:rsidR="00A1678B"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работ (услуг)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Стоимость работ (услуг),</w:t>
            </w:r>
          </w:p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A1678B"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678B"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4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A1678B"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4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A1678B"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4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A1678B" w:rsidRDefault="00A1678B">
      <w:pPr>
        <w:rPr>
          <w:rFonts w:ascii="Times New Roman" w:hAnsi="Times New Roman" w:cs="Times New Roman"/>
        </w:rPr>
      </w:pPr>
    </w:p>
    <w:p w:rsidR="00A1678B" w:rsidRDefault="00A1678B">
      <w:pPr>
        <w:pStyle w:val="c7e0e3eeebeee2eeea1"/>
        <w:ind w:firstLine="720"/>
        <w:rPr>
          <w:rFonts w:cs="Times New Roman"/>
          <w:bCs w:val="0"/>
        </w:rPr>
      </w:pPr>
      <w:bookmarkStart w:id="1052" w:name="sub_2606"/>
      <w:bookmarkEnd w:id="1052"/>
      <w:r>
        <w:rPr>
          <w:rFonts w:ascii="Times New Roman" w:hAnsi="Times New Roman" w:cs="Times New Roman"/>
          <w:bCs w:val="0"/>
        </w:rPr>
        <w:t>6.6. Расчет (обоснование) расходов на оплату прочих работ, услуг</w:t>
      </w:r>
    </w:p>
    <w:p w:rsidR="00A1678B" w:rsidRDefault="00A1678B">
      <w:pPr>
        <w:rPr>
          <w:rFonts w:cs="Times New Roman"/>
        </w:rPr>
      </w:pPr>
      <w:bookmarkStart w:id="1053" w:name="sub_2606164"/>
      <w:bookmarkStart w:id="1054" w:name="sub_260611224"/>
      <w:bookmarkStart w:id="1055" w:name="sub_2606154"/>
      <w:bookmarkStart w:id="1056" w:name="sub_260611214"/>
      <w:bookmarkStart w:id="1057" w:name="sub_2606118"/>
      <w:bookmarkStart w:id="1058" w:name="sub_2606110"/>
      <w:bookmarkStart w:id="1059" w:name="sub_26061116"/>
      <w:bookmarkStart w:id="1060" w:name="sub_26061126"/>
      <w:bookmarkStart w:id="1061" w:name="sub_26061612"/>
      <w:bookmarkStart w:id="1062" w:name="sub_26061512"/>
      <w:bookmarkStart w:id="1063" w:name="sub_26061152"/>
      <w:bookmarkStart w:id="1064" w:name="sub_260611132"/>
      <w:bookmarkStart w:id="1065" w:name="sub_26061622"/>
      <w:bookmarkStart w:id="1066" w:name="sub_26061522"/>
      <w:bookmarkStart w:id="1067" w:name="sub_26061162"/>
      <w:bookmarkStart w:id="1068" w:name="sub_260611142"/>
      <w:bookmarkStart w:id="1069" w:name="sub_2606163"/>
      <w:bookmarkStart w:id="1070" w:name="sub_260611223"/>
      <w:bookmarkStart w:id="1071" w:name="sub_2606153"/>
      <w:bookmarkStart w:id="1072" w:name="sub_260611213"/>
      <w:bookmarkStart w:id="1073" w:name="sub_2606117"/>
      <w:bookmarkStart w:id="1074" w:name="sub_260619"/>
      <w:bookmarkStart w:id="1075" w:name="sub_26061115"/>
      <w:bookmarkStart w:id="1076" w:name="sub_26061125"/>
      <w:bookmarkStart w:id="1077" w:name="sub_26061611"/>
      <w:bookmarkStart w:id="1078" w:name="sub_26061511"/>
      <w:bookmarkStart w:id="1079" w:name="sub_26061151"/>
      <w:bookmarkStart w:id="1080" w:name="sub_260611131"/>
      <w:bookmarkStart w:id="1081" w:name="sub_26061621"/>
      <w:bookmarkStart w:id="1082" w:name="sub_26061521"/>
      <w:bookmarkStart w:id="1083" w:name="sub_26061161"/>
      <w:bookmarkStart w:id="1084" w:name="sub_260611141"/>
      <w:bookmarkStart w:id="1085" w:name="sub_26061124"/>
      <w:bookmarkStart w:id="1086" w:name="sub_260616"/>
      <w:bookmarkStart w:id="1087" w:name="sub_26061112"/>
      <w:bookmarkStart w:id="1088" w:name="sub_26061122"/>
      <w:bookmarkStart w:id="1089" w:name="sub_2606113"/>
      <w:bookmarkStart w:id="1090" w:name="sub_260615"/>
      <w:bookmarkStart w:id="1091" w:name="sub_26061111"/>
      <w:bookmarkStart w:id="1092" w:name="sub_26061121"/>
      <w:bookmarkStart w:id="1093" w:name="sub_260614"/>
      <w:bookmarkStart w:id="1094" w:name="sub_260611"/>
      <w:bookmarkStart w:id="1095" w:name="sub_26062"/>
      <w:bookmarkStart w:id="1096" w:name="sub_26061"/>
      <w:bookmarkStart w:id="1097" w:name="sub_260612"/>
      <w:bookmarkStart w:id="1098" w:name="sub_2606111"/>
      <w:bookmarkStart w:id="1099" w:name="sub_260613"/>
      <w:bookmarkStart w:id="1100" w:name="sub_2606112"/>
      <w:bookmarkStart w:id="1101" w:name="sub_2606114"/>
      <w:bookmarkStart w:id="1102" w:name="sub_2606161"/>
      <w:bookmarkStart w:id="1103" w:name="sub_260611221"/>
      <w:bookmarkStart w:id="1104" w:name="sub_2606151"/>
      <w:bookmarkStart w:id="1105" w:name="sub_260611211"/>
      <w:bookmarkStart w:id="1106" w:name="sub_2606115"/>
      <w:bookmarkStart w:id="1107" w:name="sub_260617"/>
      <w:bookmarkStart w:id="1108" w:name="sub_26061113"/>
      <w:bookmarkStart w:id="1109" w:name="sub_26061123"/>
      <w:bookmarkStart w:id="1110" w:name="sub_2606162"/>
      <w:bookmarkStart w:id="1111" w:name="sub_260611222"/>
      <w:bookmarkStart w:id="1112" w:name="sub_2606152"/>
      <w:bookmarkStart w:id="1113" w:name="sub_260611212"/>
      <w:bookmarkStart w:id="1114" w:name="sub_2606116"/>
      <w:bookmarkStart w:id="1115" w:name="sub_260618"/>
      <w:bookmarkStart w:id="1116" w:name="sub_26061114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6332"/>
        <w:gridCol w:w="1402"/>
        <w:gridCol w:w="1560"/>
      </w:tblGrid>
      <w:tr w:rsidR="00A1678B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Стоимость услуги, руб.</w:t>
            </w:r>
          </w:p>
        </w:tc>
      </w:tr>
      <w:tr w:rsidR="00A1678B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678B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 w:rsidP="00C1639F">
            <w:pPr>
              <w:pStyle w:val="cdeef0ece0ebfcedfbe9f2e0e1ebe8f6e0"/>
              <w:rPr>
                <w:rFonts w:cs="Times New Roman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</w:p>
        </w:tc>
      </w:tr>
      <w:tr w:rsidR="00A1678B">
        <w:tc>
          <w:tcPr>
            <w:tcW w:w="7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 w:rsidP="00C1639F">
            <w:pPr>
              <w:pStyle w:val="cdeef0ece0ebfcedfbe9f2e0e1ebe8f6e0"/>
              <w:rPr>
                <w:rFonts w:cs="Times New Roman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</w:p>
        </w:tc>
      </w:tr>
      <w:tr w:rsidR="00A1678B">
        <w:tc>
          <w:tcPr>
            <w:tcW w:w="7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 w:rsidP="00C1639F">
            <w:pPr>
              <w:pStyle w:val="cdeef0ece0ebfcedfbe9f2e0e1ebe8f6e0"/>
              <w:rPr>
                <w:rFonts w:cs="Times New Roman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</w:p>
        </w:tc>
      </w:tr>
      <w:tr w:rsidR="00A1678B">
        <w:tc>
          <w:tcPr>
            <w:tcW w:w="7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 w:rsidP="00C1639F">
            <w:pPr>
              <w:pStyle w:val="cdeef0ece0ebfcedfbe9f2e0e1ebe8f6e0"/>
              <w:rPr>
                <w:rFonts w:cs="Times New Roman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</w:p>
        </w:tc>
      </w:tr>
      <w:tr w:rsidR="00A1678B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 w:rsidP="00C1639F">
            <w:pPr>
              <w:pStyle w:val="cdeef0ece0ebfcedfbe9f2e0e1ebe8f6e0"/>
              <w:rPr>
                <w:rFonts w:cs="Times New Roman"/>
              </w:rPr>
            </w:pPr>
          </w:p>
        </w:tc>
      </w:tr>
    </w:tbl>
    <w:p w:rsidR="00A1678B" w:rsidRDefault="00A1678B">
      <w:pPr>
        <w:rPr>
          <w:rFonts w:ascii="Times New Roman" w:hAnsi="Times New Roman" w:cs="Times New Roman"/>
        </w:rPr>
      </w:pPr>
    </w:p>
    <w:p w:rsidR="00A1678B" w:rsidRDefault="00A1678B">
      <w:pPr>
        <w:pStyle w:val="c7e0e3eeebeee2eeea1"/>
        <w:ind w:firstLine="720"/>
        <w:rPr>
          <w:rFonts w:cs="Times New Roman"/>
          <w:bCs w:val="0"/>
        </w:rPr>
      </w:pPr>
      <w:bookmarkStart w:id="1117" w:name="sub_2607"/>
      <w:bookmarkEnd w:id="1117"/>
      <w:r>
        <w:rPr>
          <w:rFonts w:ascii="Times New Roman" w:hAnsi="Times New Roman" w:cs="Times New Roman"/>
          <w:bCs w:val="0"/>
        </w:rPr>
        <w:t>6.7. Расчет (обоснование) расходов на приобретение основных средств, материальных запасов</w:t>
      </w:r>
    </w:p>
    <w:p w:rsidR="00A1678B" w:rsidRDefault="00A1678B">
      <w:pPr>
        <w:rPr>
          <w:rFonts w:cs="Times New Roman"/>
        </w:rPr>
      </w:pPr>
      <w:bookmarkStart w:id="1118" w:name="sub_2607164"/>
      <w:bookmarkStart w:id="1119" w:name="sub_260711224"/>
      <w:bookmarkStart w:id="1120" w:name="sub_2607154"/>
      <w:bookmarkStart w:id="1121" w:name="sub_260711214"/>
      <w:bookmarkStart w:id="1122" w:name="sub_2607118"/>
      <w:bookmarkStart w:id="1123" w:name="sub_2607110"/>
      <w:bookmarkStart w:id="1124" w:name="sub_26071116"/>
      <w:bookmarkStart w:id="1125" w:name="sub_26071126"/>
      <w:bookmarkStart w:id="1126" w:name="sub_26071612"/>
      <w:bookmarkStart w:id="1127" w:name="sub_26071512"/>
      <w:bookmarkStart w:id="1128" w:name="sub_26071152"/>
      <w:bookmarkStart w:id="1129" w:name="sub_260711132"/>
      <w:bookmarkStart w:id="1130" w:name="sub_26071622"/>
      <w:bookmarkStart w:id="1131" w:name="sub_26071522"/>
      <w:bookmarkStart w:id="1132" w:name="sub_26071162"/>
      <w:bookmarkStart w:id="1133" w:name="sub_260711142"/>
      <w:bookmarkStart w:id="1134" w:name="sub_2607163"/>
      <w:bookmarkStart w:id="1135" w:name="sub_260711223"/>
      <w:bookmarkStart w:id="1136" w:name="sub_2607153"/>
      <w:bookmarkStart w:id="1137" w:name="sub_260711213"/>
      <w:bookmarkStart w:id="1138" w:name="sub_2607117"/>
      <w:bookmarkStart w:id="1139" w:name="sub_260719"/>
      <w:bookmarkStart w:id="1140" w:name="sub_26071115"/>
      <w:bookmarkStart w:id="1141" w:name="sub_26071125"/>
      <w:bookmarkStart w:id="1142" w:name="sub_26071611"/>
      <w:bookmarkStart w:id="1143" w:name="sub_26071511"/>
      <w:bookmarkStart w:id="1144" w:name="sub_26071151"/>
      <w:bookmarkStart w:id="1145" w:name="sub_260711131"/>
      <w:bookmarkStart w:id="1146" w:name="sub_26071621"/>
      <w:bookmarkStart w:id="1147" w:name="sub_26071521"/>
      <w:bookmarkStart w:id="1148" w:name="sub_26071161"/>
      <w:bookmarkStart w:id="1149" w:name="sub_260711141"/>
      <w:bookmarkStart w:id="1150" w:name="sub_26071124"/>
      <w:bookmarkStart w:id="1151" w:name="sub_260716"/>
      <w:bookmarkStart w:id="1152" w:name="sub_26071112"/>
      <w:bookmarkStart w:id="1153" w:name="sub_26071122"/>
      <w:bookmarkStart w:id="1154" w:name="sub_2607113"/>
      <w:bookmarkStart w:id="1155" w:name="sub_260715"/>
      <w:bookmarkStart w:id="1156" w:name="sub_26071111"/>
      <w:bookmarkStart w:id="1157" w:name="sub_26071121"/>
      <w:bookmarkStart w:id="1158" w:name="sub_260714"/>
      <w:bookmarkStart w:id="1159" w:name="sub_260711"/>
      <w:bookmarkStart w:id="1160" w:name="sub_26072"/>
      <w:bookmarkStart w:id="1161" w:name="sub_26071"/>
      <w:bookmarkStart w:id="1162" w:name="sub_260712"/>
      <w:bookmarkStart w:id="1163" w:name="sub_2607111"/>
      <w:bookmarkStart w:id="1164" w:name="sub_260713"/>
      <w:bookmarkStart w:id="1165" w:name="sub_2607112"/>
      <w:bookmarkStart w:id="1166" w:name="sub_2607114"/>
      <w:bookmarkStart w:id="1167" w:name="sub_2607161"/>
      <w:bookmarkStart w:id="1168" w:name="sub_260711221"/>
      <w:bookmarkStart w:id="1169" w:name="sub_2607151"/>
      <w:bookmarkStart w:id="1170" w:name="sub_260711211"/>
      <w:bookmarkStart w:id="1171" w:name="sub_2607115"/>
      <w:bookmarkStart w:id="1172" w:name="sub_260717"/>
      <w:bookmarkStart w:id="1173" w:name="sub_26071113"/>
      <w:bookmarkStart w:id="1174" w:name="sub_26071123"/>
      <w:bookmarkStart w:id="1175" w:name="sub_2607162"/>
      <w:bookmarkStart w:id="1176" w:name="sub_260711222"/>
      <w:bookmarkStart w:id="1177" w:name="sub_2607152"/>
      <w:bookmarkStart w:id="1178" w:name="sub_260711212"/>
      <w:bookmarkStart w:id="1179" w:name="sub_2607116"/>
      <w:bookmarkStart w:id="1180" w:name="sub_260718"/>
      <w:bookmarkStart w:id="1181" w:name="sub_26071114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6"/>
        <w:gridCol w:w="4952"/>
        <w:gridCol w:w="1375"/>
        <w:gridCol w:w="1408"/>
        <w:gridCol w:w="1565"/>
      </w:tblGrid>
      <w:tr w:rsidR="00A1678B"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Средняя стоимость, руб.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Сумма, руб. (гр. 2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гр. 3)</w:t>
            </w:r>
          </w:p>
        </w:tc>
      </w:tr>
      <w:tr w:rsidR="00A1678B"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678B"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 w:rsidP="00C1639F">
            <w:pPr>
              <w:pStyle w:val="cdeef0ece0ebfcedfbe9f2e0e1ebe8f6e0"/>
              <w:ind w:firstLine="720"/>
              <w:rPr>
                <w:rFonts w:cs="Times New Roman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</w:p>
        </w:tc>
      </w:tr>
      <w:tr w:rsidR="00A1678B">
        <w:tc>
          <w:tcPr>
            <w:tcW w:w="7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</w:p>
        </w:tc>
      </w:tr>
      <w:tr w:rsidR="00A1678B">
        <w:tc>
          <w:tcPr>
            <w:tcW w:w="7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9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</w:p>
        </w:tc>
      </w:tr>
      <w:tr w:rsidR="00A1678B"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A1678B" w:rsidRDefault="00A1678B">
            <w:pPr>
              <w:pStyle w:val="cdeef0ece0ebfcedfbe9f2e0e1ebe8f6e0"/>
              <w:ind w:firstLine="720"/>
              <w:rPr>
                <w:rFonts w:cs="Times New Roman"/>
              </w:rPr>
            </w:pPr>
          </w:p>
        </w:tc>
      </w:tr>
    </w:tbl>
    <w:p w:rsidR="00A1678B" w:rsidRDefault="00A1678B">
      <w:pPr>
        <w:rPr>
          <w:rFonts w:ascii="Times New Roman" w:hAnsi="Times New Roman" w:cs="Times New Roman"/>
        </w:rPr>
      </w:pPr>
    </w:p>
    <w:p w:rsidR="00A1678B" w:rsidRDefault="00A1678B">
      <w:pPr>
        <w:pStyle w:val="d2e0e1ebe8f6fbeceeedeef8e8f0e8ededfbe9"/>
        <w:ind w:firstLine="720"/>
        <w:rPr>
          <w:rFonts w:cs="Times New Roman"/>
        </w:rPr>
      </w:pPr>
      <w:r>
        <w:rPr>
          <w:rFonts w:ascii="Times New Roman" w:hAnsi="Times New Roman" w:cs="Times New Roman"/>
        </w:rPr>
        <w:t xml:space="preserve">Глава поселения    _______________            </w:t>
      </w:r>
      <w:r w:rsidR="00C1639F">
        <w:rPr>
          <w:rFonts w:ascii="Times New Roman" w:hAnsi="Times New Roman" w:cs="Times New Roman"/>
        </w:rPr>
        <w:t>А.Л.Асланян</w:t>
      </w:r>
    </w:p>
    <w:p w:rsidR="00A1678B" w:rsidRDefault="00A1678B">
      <w:pPr>
        <w:pStyle w:val="d2e0e1ebe8f6fbeceeedeef8e8f0e8ededfbe9"/>
        <w:ind w:firstLine="720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                      (подпись)                    (расшифровка подписи)</w:t>
      </w:r>
    </w:p>
    <w:p w:rsidR="00A1678B" w:rsidRDefault="00A1678B">
      <w:pPr>
        <w:pStyle w:val="d2e0e1ebe8f6fbeceeedeef8e8f0e8ededfbe9"/>
        <w:ind w:firstLine="720"/>
        <w:rPr>
          <w:rFonts w:cs="Times New Roman"/>
        </w:rPr>
      </w:pPr>
      <w:r>
        <w:rPr>
          <w:rFonts w:ascii="Times New Roman" w:hAnsi="Times New Roman" w:cs="Times New Roman"/>
        </w:rPr>
        <w:t>Начальник отдела</w:t>
      </w:r>
    </w:p>
    <w:p w:rsidR="00A1678B" w:rsidRDefault="00A1678B">
      <w:pPr>
        <w:pStyle w:val="d2e0e1ebe8f6fbeceeedeef8e8f0e8ededfbe9"/>
        <w:ind w:firstLine="720"/>
        <w:rPr>
          <w:rFonts w:cs="Times New Roman"/>
        </w:rPr>
      </w:pPr>
      <w:r>
        <w:rPr>
          <w:rFonts w:ascii="Times New Roman" w:hAnsi="Times New Roman" w:cs="Times New Roman"/>
        </w:rPr>
        <w:t xml:space="preserve">_______________   </w:t>
      </w:r>
      <w:proofErr w:type="spellStart"/>
      <w:r w:rsidR="00C1639F">
        <w:rPr>
          <w:rFonts w:ascii="Times New Roman" w:hAnsi="Times New Roman" w:cs="Times New Roman"/>
        </w:rPr>
        <w:t>Г.Н.Колодко</w:t>
      </w:r>
      <w:proofErr w:type="spellEnd"/>
    </w:p>
    <w:p w:rsidR="00A1678B" w:rsidRDefault="00A1678B">
      <w:pPr>
        <w:pStyle w:val="d2e0e1ebe8f6fbeceeedeef8e8f0e8ededfbe9"/>
        <w:ind w:firstLine="720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(подпись)             (расшифровка подписи)</w:t>
      </w:r>
    </w:p>
    <w:p w:rsidR="00A1678B" w:rsidRDefault="00A1678B">
      <w:pPr>
        <w:pStyle w:val="d2e0e1ebe8f6fbeceeedeef8e8f0e8ededfbe9"/>
        <w:ind w:firstLine="720"/>
        <w:rPr>
          <w:rFonts w:cs="Times New Roman"/>
        </w:rPr>
      </w:pPr>
      <w:r>
        <w:rPr>
          <w:rFonts w:ascii="Times New Roman" w:hAnsi="Times New Roman" w:cs="Times New Roman"/>
        </w:rPr>
        <w:t xml:space="preserve">Исполнитель                 _______________              </w:t>
      </w:r>
      <w:proofErr w:type="spellStart"/>
      <w:r w:rsidR="00C1639F">
        <w:rPr>
          <w:rFonts w:ascii="Times New Roman" w:hAnsi="Times New Roman" w:cs="Times New Roman"/>
        </w:rPr>
        <w:t>Г.Н.Колодко</w:t>
      </w:r>
      <w:proofErr w:type="spellEnd"/>
    </w:p>
    <w:p w:rsidR="00A1678B" w:rsidRDefault="00A1678B">
      <w:pPr>
        <w:pStyle w:val="d2e0e1ebe8f6fbeceeedeef8e8f0e8ededfbe9"/>
        <w:ind w:firstLine="720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                              (подпись)                         (расшифровка подписи)</w:t>
      </w:r>
    </w:p>
    <w:p w:rsidR="00A1678B" w:rsidRDefault="00A1678B">
      <w:pPr>
        <w:rPr>
          <w:rFonts w:ascii="Times New Roman" w:hAnsi="Times New Roman" w:cs="Times New Roman"/>
        </w:rPr>
      </w:pPr>
    </w:p>
    <w:p w:rsidR="00A1678B" w:rsidRDefault="00A1678B">
      <w:pPr>
        <w:pStyle w:val="d2e0e1ebe8f6fbeceeedeef8e8f0e8ededfbe9"/>
        <w:ind w:firstLine="720"/>
        <w:rPr>
          <w:rFonts w:cs="Times New Roman"/>
        </w:rPr>
      </w:pPr>
      <w:r>
        <w:rPr>
          <w:rFonts w:ascii="Times New Roman" w:hAnsi="Times New Roman" w:cs="Times New Roman"/>
        </w:rPr>
        <w:t>"  " _________________ 2019 года</w:t>
      </w:r>
    </w:p>
    <w:p w:rsidR="00A1678B" w:rsidRDefault="00A1678B">
      <w:pPr>
        <w:rPr>
          <w:rFonts w:ascii="Times New Roman" w:hAnsi="Times New Roman" w:cs="Times New Roman"/>
        </w:rPr>
      </w:pPr>
    </w:p>
    <w:p w:rsidR="00A1678B" w:rsidRDefault="00A1678B">
      <w:pPr>
        <w:ind w:firstLine="0"/>
        <w:jc w:val="left"/>
        <w:rPr>
          <w:rFonts w:cs="Times New Roman"/>
        </w:rPr>
      </w:pPr>
    </w:p>
    <w:sectPr w:rsidR="00A1678B">
      <w:type w:val="continuous"/>
      <w:pgSz w:w="11906" w:h="16800"/>
      <w:pgMar w:top="1440" w:right="800" w:bottom="1440" w:left="1100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8B0" w:rsidRDefault="000918B0">
      <w:r>
        <w:separator/>
      </w:r>
    </w:p>
  </w:endnote>
  <w:endnote w:type="continuationSeparator" w:id="0">
    <w:p w:rsidR="000918B0" w:rsidRDefault="00091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8B0" w:rsidRDefault="000918B0">
      <w:r>
        <w:rPr>
          <w:rFonts w:ascii="Liberation Serif" w:cs="Times New Roman"/>
          <w:color w:val="auto"/>
          <w:kern w:val="0"/>
          <w:lang w:bidi="ar-SA"/>
        </w:rPr>
        <w:separator/>
      </w:r>
    </w:p>
  </w:footnote>
  <w:footnote w:type="continuationSeparator" w:id="0">
    <w:p w:rsidR="000918B0" w:rsidRDefault="000918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D72FA"/>
    <w:rsid w:val="000918B0"/>
    <w:rsid w:val="00206A88"/>
    <w:rsid w:val="003267D3"/>
    <w:rsid w:val="00347819"/>
    <w:rsid w:val="00430466"/>
    <w:rsid w:val="0048326E"/>
    <w:rsid w:val="004E562B"/>
    <w:rsid w:val="00697389"/>
    <w:rsid w:val="007B559B"/>
    <w:rsid w:val="00887327"/>
    <w:rsid w:val="009D72FA"/>
    <w:rsid w:val="00A1678B"/>
    <w:rsid w:val="00AB7E44"/>
    <w:rsid w:val="00C1639F"/>
    <w:rsid w:val="00DC554E"/>
    <w:rsid w:val="00E05FC6"/>
    <w:rsid w:val="00FC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ind w:firstLine="720"/>
      <w:jc w:val="both"/>
    </w:pPr>
    <w:rPr>
      <w:rFonts w:ascii="Arial" w:hAnsi="Liberation Serif" w:cs="Arial"/>
      <w:color w:val="000000"/>
      <w:kern w:val="1"/>
      <w:sz w:val="24"/>
      <w:szCs w:val="24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pPr>
      <w:spacing w:before="108" w:after="108"/>
      <w:ind w:firstLine="0"/>
      <w:jc w:val="center"/>
    </w:pPr>
    <w:rPr>
      <w:b/>
      <w:bCs/>
      <w:color w:val="26282F"/>
      <w:lang w:bidi="ar-SA"/>
    </w:rPr>
  </w:style>
  <w:style w:type="character" w:customStyle="1" w:styleId="d6e2e5f2eee2eee5e2fbe4e5ebe5ede8e5">
    <w:name w:val="Цd6вe2еe5тf2оeeвe2оeeеe5 вe2ыfbдe4еe5лebеe5нedиe8еe5"/>
    <w:uiPriority w:val="99"/>
    <w:rPr>
      <w:b/>
      <w:bCs/>
      <w:color w:val="26282F"/>
    </w:rPr>
  </w:style>
  <w:style w:type="character" w:customStyle="1" w:styleId="c3e8efe5f0f2e5eaf1f2eee2e0fff1f1fbebeae0">
    <w:name w:val="Гc3иe8пefеe5рf0тf2еe5кeaсf1тf2оeeвe2аe0яff сf1сf1ыfbлebкeaаe0"/>
    <w:basedOn w:val="d6e2e5f2eee2eee5e2fbe4e5ebe5ede8e5"/>
    <w:uiPriority w:val="99"/>
    <w:rPr>
      <w:rFonts w:eastAsia="Times New Roman"/>
      <w:color w:val="106BBE"/>
    </w:rPr>
  </w:style>
  <w:style w:type="character" w:customStyle="1" w:styleId="c7e0e3eeebeee2eeea1c7ede0ea">
    <w:name w:val="Зc7аe0гe3оeeлebоeeвe2оeeкea 1 Зc7нedаe0кea"/>
    <w:basedOn w:val="a0"/>
    <w:uiPriority w:val="99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88" w:lineRule="auto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  <w:lang w:bidi="ar-SA"/>
    </w:rPr>
  </w:style>
  <w:style w:type="paragraph" w:customStyle="1" w:styleId="d3eae0e7e0f2e5ebfc">
    <w:name w:val="Уd3кeaаe0зe7аe0тf2еe5лebьfc"/>
    <w:basedOn w:val="a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 w:cs="Calibri"/>
      <w:color w:val="000000"/>
      <w:kern w:val="1"/>
      <w:sz w:val="22"/>
      <w:szCs w:val="22"/>
      <w:lang w:bidi="hi-IN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pPr>
      <w:ind w:firstLine="0"/>
    </w:pPr>
    <w:rPr>
      <w:lang w:bidi="ar-SA"/>
    </w:rPr>
  </w:style>
  <w:style w:type="paragraph" w:customStyle="1" w:styleId="d2e0e1ebe8f6fbeceeedeef8e8f0e8ededfbe9">
    <w:name w:val="Тd2аe0бe1лebиe8цf6ыfb (мecоeeнedоeeшf8иe8рf0иe8нedнedыfbйe9)"/>
    <w:basedOn w:val="a"/>
    <w:uiPriority w:val="99"/>
    <w:pPr>
      <w:ind w:firstLine="0"/>
      <w:jc w:val="left"/>
    </w:pPr>
    <w:rPr>
      <w:rFonts w:ascii="Courier New" w:cs="Courier New"/>
      <w:lang w:bidi="ar-SA"/>
    </w:rPr>
  </w:style>
  <w:style w:type="paragraph" w:customStyle="1" w:styleId="cff0e8e6e0f2fbe9e2ebe5e2ee">
    <w:name w:val="Пcfрf0иe8жe6аe0тf2ыfbйe9 вe2лebеe5вe2оee"/>
    <w:basedOn w:val="a"/>
    <w:uiPriority w:val="99"/>
    <w:pPr>
      <w:ind w:firstLine="0"/>
      <w:jc w:val="left"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3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#sub_1" TargetMode="External"/><Relationship Id="rId12" Type="http://schemas.openxmlformats.org/officeDocument/2006/relationships/hyperlink" Target="garantF1://70308460.3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308460.300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0308460.3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460.300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87;&#1088;&#1086;&#1077;&#1082;&#1090;%20&#1073;&#1102;&#1076;&#1078;&#1077;&#1090;&#1072;%20&#1085;&#1072;%202020\&#1080;&#1089;&#1087;&#1088;&#1072;&#1074;&#1083;&#1077;&#1085;&#1080;&#1077;\0102&#1056;%20&#1072;&#1089;&#1095;&#1077;&#1090;&#1072;%20&#1086;&#1073;&#1086;&#1085;&#1086;&#1074;&#1072;&#1085;&#1080;&#1103;%20&#1082;%20&#1073;&#1102;&#1076;&#1078;&#1077;&#1090;&#1085;&#1086;&#1081;%20&#1089;&#1084;&#1077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EB410-A884-4690-88DC-0AB88986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0102Р асчета обонования к бюджетной смете.dot</Template>
  <TotalTime>24</TotalTime>
  <Pages>7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8462</CharactersWithSpaces>
  <SharedDoc>false</SharedDoc>
  <HLinks>
    <vt:vector size="48" baseType="variant">
      <vt:variant>
        <vt:i4>5111823</vt:i4>
      </vt:variant>
      <vt:variant>
        <vt:i4>21</vt:i4>
      </vt:variant>
      <vt:variant>
        <vt:i4>0</vt:i4>
      </vt:variant>
      <vt:variant>
        <vt:i4>5</vt:i4>
      </vt:variant>
      <vt:variant>
        <vt:lpwstr>garantf1://70308460.3000/</vt:lpwstr>
      </vt:variant>
      <vt:variant>
        <vt:lpwstr/>
      </vt:variant>
      <vt:variant>
        <vt:i4>5111823</vt:i4>
      </vt:variant>
      <vt:variant>
        <vt:i4>18</vt:i4>
      </vt:variant>
      <vt:variant>
        <vt:i4>0</vt:i4>
      </vt:variant>
      <vt:variant>
        <vt:i4>5</vt:i4>
      </vt:variant>
      <vt:variant>
        <vt:lpwstr>garantf1://70308460.3000/</vt:lpwstr>
      </vt:variant>
      <vt:variant>
        <vt:lpwstr/>
      </vt:variant>
      <vt:variant>
        <vt:i4>5111823</vt:i4>
      </vt:variant>
      <vt:variant>
        <vt:i4>15</vt:i4>
      </vt:variant>
      <vt:variant>
        <vt:i4>0</vt:i4>
      </vt:variant>
      <vt:variant>
        <vt:i4>5</vt:i4>
      </vt:variant>
      <vt:variant>
        <vt:lpwstr>garantf1://70308460.3000/</vt:lpwstr>
      </vt:variant>
      <vt:variant>
        <vt:lpwstr/>
      </vt:variant>
      <vt:variant>
        <vt:i4>5111823</vt:i4>
      </vt:variant>
      <vt:variant>
        <vt:i4>12</vt:i4>
      </vt:variant>
      <vt:variant>
        <vt:i4>0</vt:i4>
      </vt:variant>
      <vt:variant>
        <vt:i4>5</vt:i4>
      </vt:variant>
      <vt:variant>
        <vt:lpwstr>garantf1://70308460.3000/</vt:lpwstr>
      </vt:variant>
      <vt:variant>
        <vt:lpwstr/>
      </vt:variant>
      <vt:variant>
        <vt:i4>5111823</vt:i4>
      </vt:variant>
      <vt:variant>
        <vt:i4>9</vt:i4>
      </vt:variant>
      <vt:variant>
        <vt:i4>0</vt:i4>
      </vt:variant>
      <vt:variant>
        <vt:i4>5</vt:i4>
      </vt:variant>
      <vt:variant>
        <vt:lpwstr>garantf1://70308460.3000/</vt:lpwstr>
      </vt:variant>
      <vt:variant>
        <vt:lpwstr/>
      </vt:variant>
      <vt:variant>
        <vt:i4>7143475</vt:i4>
      </vt:variant>
      <vt:variant>
        <vt:i4>6</vt:i4>
      </vt:variant>
      <vt:variant>
        <vt:i4>0</vt:i4>
      </vt:variant>
      <vt:variant>
        <vt:i4>5</vt:i4>
      </vt:variant>
      <vt:variant>
        <vt:lpwstr>garantf1://12043845.0/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Пользователь</dc:creator>
  <dc:description>Документ экспортирован из системы ГАРАНТ</dc:description>
  <cp:lastModifiedBy>Пользователь</cp:lastModifiedBy>
  <cp:revision>1</cp:revision>
  <cp:lastPrinted>2019-12-24T12:43:00Z</cp:lastPrinted>
  <dcterms:created xsi:type="dcterms:W3CDTF">2019-12-24T12:25:00Z</dcterms:created>
  <dcterms:modified xsi:type="dcterms:W3CDTF">2019-12-24T12:49:00Z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Светлана Гончарова</vt:lpwstr>
  </property>
</Properties>
</file>