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A6" w:rsidRPr="00316016" w:rsidRDefault="004F29A6" w:rsidP="003B4E20">
      <w:pPr>
        <w:rPr>
          <w:rFonts w:ascii="Arial" w:hAnsi="Arial" w:cs="Arial"/>
          <w:sz w:val="28"/>
          <w:szCs w:val="28"/>
        </w:rPr>
      </w:pPr>
      <w:r w:rsidRPr="00316016">
        <w:rPr>
          <w:rFonts w:ascii="Arial" w:hAnsi="Arial" w:cs="Arial"/>
          <w:sz w:val="28"/>
          <w:szCs w:val="28"/>
          <w:lang w:eastAsia="ar-SA"/>
        </w:rPr>
        <w:t xml:space="preserve">                                                                </w:t>
      </w:r>
      <w:r w:rsidRPr="00316016">
        <w:rPr>
          <w:rFonts w:ascii="Arial" w:hAnsi="Arial" w:cs="Arial"/>
          <w:sz w:val="28"/>
          <w:szCs w:val="28"/>
          <w:lang w:eastAsia="ar-SA"/>
        </w:rPr>
        <w:object w:dxaOrig="5556"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1pt" o:ole="">
            <v:imagedata r:id="rId5" o:title=""/>
          </v:shape>
          <o:OLEObject Type="Embed" ProgID="CorelDRAW.Graphic.11" ShapeID="_x0000_i1025" DrawAspect="Content" ObjectID="_1102909904" r:id="rId6"/>
        </w:object>
      </w:r>
      <w:r w:rsidRPr="00316016">
        <w:rPr>
          <w:rFonts w:ascii="Arial" w:hAnsi="Arial" w:cs="Arial"/>
          <w:sz w:val="28"/>
          <w:szCs w:val="28"/>
          <w:lang w:eastAsia="ar-SA"/>
        </w:rPr>
        <w:t xml:space="preserve">                                         </w:t>
      </w:r>
    </w:p>
    <w:p w:rsidR="004F29A6" w:rsidRPr="00316016" w:rsidRDefault="004F29A6" w:rsidP="00FC6B25">
      <w:pPr>
        <w:pStyle w:val="NoSpacing"/>
        <w:jc w:val="center"/>
        <w:rPr>
          <w:rFonts w:ascii="Arial" w:hAnsi="Arial" w:cs="Arial"/>
          <w:b/>
          <w:sz w:val="28"/>
          <w:szCs w:val="28"/>
        </w:rPr>
      </w:pPr>
      <w:r w:rsidRPr="00316016">
        <w:rPr>
          <w:rFonts w:ascii="Arial" w:hAnsi="Arial" w:cs="Arial"/>
          <w:b/>
          <w:sz w:val="28"/>
          <w:szCs w:val="28"/>
        </w:rPr>
        <w:t>РОССИЙСКАЯ ФЕДЕРАЦИЯ</w:t>
      </w:r>
    </w:p>
    <w:p w:rsidR="004F29A6" w:rsidRPr="00316016" w:rsidRDefault="004F29A6" w:rsidP="00FC6B25">
      <w:pPr>
        <w:pStyle w:val="NoSpacing"/>
        <w:jc w:val="center"/>
        <w:rPr>
          <w:rFonts w:ascii="Arial" w:hAnsi="Arial" w:cs="Arial"/>
          <w:b/>
          <w:sz w:val="28"/>
          <w:szCs w:val="28"/>
        </w:rPr>
      </w:pPr>
    </w:p>
    <w:p w:rsidR="004F29A6" w:rsidRPr="00316016" w:rsidRDefault="004F29A6" w:rsidP="00FC6B25">
      <w:pPr>
        <w:pStyle w:val="NoSpacing"/>
        <w:jc w:val="center"/>
        <w:rPr>
          <w:rFonts w:ascii="Arial" w:hAnsi="Arial" w:cs="Arial"/>
          <w:b/>
          <w:sz w:val="28"/>
          <w:szCs w:val="28"/>
        </w:rPr>
      </w:pPr>
      <w:r w:rsidRPr="00316016">
        <w:rPr>
          <w:rFonts w:ascii="Arial" w:hAnsi="Arial" w:cs="Arial"/>
          <w:b/>
          <w:sz w:val="28"/>
          <w:szCs w:val="28"/>
        </w:rPr>
        <w:t>СОВЕТ</w:t>
      </w:r>
    </w:p>
    <w:p w:rsidR="004F29A6" w:rsidRPr="00316016" w:rsidRDefault="004F29A6" w:rsidP="00FC6B25">
      <w:pPr>
        <w:pStyle w:val="NoSpacing"/>
        <w:jc w:val="center"/>
        <w:rPr>
          <w:rFonts w:ascii="Arial" w:hAnsi="Arial" w:cs="Arial"/>
          <w:b/>
          <w:sz w:val="28"/>
          <w:szCs w:val="28"/>
        </w:rPr>
      </w:pPr>
      <w:r w:rsidRPr="00316016">
        <w:rPr>
          <w:rFonts w:ascii="Arial" w:hAnsi="Arial" w:cs="Arial"/>
          <w:b/>
          <w:caps/>
          <w:sz w:val="28"/>
          <w:szCs w:val="28"/>
        </w:rPr>
        <w:t xml:space="preserve">КУБАНСКОСТЕПНОГО </w:t>
      </w:r>
      <w:r w:rsidRPr="00316016">
        <w:rPr>
          <w:rFonts w:ascii="Arial" w:hAnsi="Arial" w:cs="Arial"/>
          <w:b/>
          <w:sz w:val="28"/>
          <w:szCs w:val="28"/>
        </w:rPr>
        <w:t>СЕЛЬСКОГО ПОСЕЛЕНИЯ</w:t>
      </w:r>
    </w:p>
    <w:p w:rsidR="004F29A6" w:rsidRPr="00316016" w:rsidRDefault="004F29A6" w:rsidP="00FC6B25">
      <w:pPr>
        <w:pStyle w:val="NoSpacing"/>
        <w:jc w:val="center"/>
        <w:rPr>
          <w:rFonts w:ascii="Arial" w:hAnsi="Arial" w:cs="Arial"/>
          <w:b/>
          <w:sz w:val="28"/>
          <w:szCs w:val="28"/>
        </w:rPr>
      </w:pPr>
      <w:r w:rsidRPr="00316016">
        <w:rPr>
          <w:rFonts w:ascii="Arial" w:hAnsi="Arial" w:cs="Arial"/>
          <w:b/>
          <w:sz w:val="28"/>
          <w:szCs w:val="28"/>
        </w:rPr>
        <w:t>КАНЕВСКОГО РАЙОНА</w:t>
      </w:r>
    </w:p>
    <w:p w:rsidR="004F29A6" w:rsidRPr="00316016" w:rsidRDefault="004F29A6" w:rsidP="00FC6B25">
      <w:pPr>
        <w:pStyle w:val="NoSpacing"/>
        <w:jc w:val="center"/>
        <w:rPr>
          <w:rFonts w:ascii="Arial" w:hAnsi="Arial" w:cs="Arial"/>
          <w:b/>
          <w:sz w:val="28"/>
          <w:szCs w:val="28"/>
        </w:rPr>
      </w:pPr>
    </w:p>
    <w:p w:rsidR="004F29A6" w:rsidRPr="00316016" w:rsidRDefault="004F29A6" w:rsidP="00E35AD7">
      <w:pPr>
        <w:jc w:val="center"/>
        <w:rPr>
          <w:rFonts w:ascii="Arial" w:hAnsi="Arial" w:cs="Arial"/>
          <w:b/>
          <w:sz w:val="28"/>
          <w:szCs w:val="28"/>
        </w:rPr>
      </w:pPr>
      <w:r w:rsidRPr="00316016">
        <w:rPr>
          <w:rFonts w:ascii="Arial" w:hAnsi="Arial" w:cs="Arial"/>
          <w:b/>
          <w:sz w:val="28"/>
          <w:szCs w:val="28"/>
        </w:rPr>
        <w:t>Р Е Ш Е Н И Е</w:t>
      </w:r>
    </w:p>
    <w:p w:rsidR="004F29A6" w:rsidRPr="00316016" w:rsidRDefault="004F29A6" w:rsidP="00316016">
      <w:pPr>
        <w:rPr>
          <w:rFonts w:ascii="Arial" w:hAnsi="Arial" w:cs="Arial"/>
          <w:sz w:val="28"/>
          <w:szCs w:val="28"/>
        </w:rPr>
      </w:pPr>
      <w:r w:rsidRPr="00316016">
        <w:rPr>
          <w:rFonts w:ascii="Arial" w:hAnsi="Arial" w:cs="Arial"/>
          <w:sz w:val="28"/>
          <w:szCs w:val="28"/>
        </w:rPr>
        <w:t xml:space="preserve">от </w:t>
      </w:r>
      <w:r>
        <w:rPr>
          <w:rFonts w:ascii="Arial" w:hAnsi="Arial" w:cs="Arial"/>
          <w:sz w:val="28"/>
          <w:szCs w:val="28"/>
        </w:rPr>
        <w:t>24.04.2012</w:t>
      </w:r>
      <w:r w:rsidRPr="00316016">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t xml:space="preserve">                                </w:t>
      </w:r>
      <w:r w:rsidRPr="00316016">
        <w:rPr>
          <w:rFonts w:ascii="Arial" w:hAnsi="Arial" w:cs="Arial"/>
          <w:sz w:val="28"/>
          <w:szCs w:val="28"/>
        </w:rPr>
        <w:t xml:space="preserve">    № </w:t>
      </w:r>
      <w:r>
        <w:rPr>
          <w:rFonts w:ascii="Arial" w:hAnsi="Arial" w:cs="Arial"/>
          <w:sz w:val="28"/>
          <w:szCs w:val="28"/>
        </w:rPr>
        <w:t>112</w:t>
      </w:r>
    </w:p>
    <w:p w:rsidR="004F29A6" w:rsidRPr="00316016" w:rsidRDefault="004F29A6" w:rsidP="004F6C23">
      <w:pPr>
        <w:jc w:val="center"/>
        <w:rPr>
          <w:rFonts w:ascii="Arial" w:hAnsi="Arial" w:cs="Arial"/>
          <w:sz w:val="28"/>
          <w:szCs w:val="28"/>
        </w:rPr>
      </w:pPr>
      <w:r w:rsidRPr="00316016">
        <w:rPr>
          <w:rFonts w:ascii="Arial" w:hAnsi="Arial" w:cs="Arial"/>
          <w:sz w:val="28"/>
          <w:szCs w:val="28"/>
        </w:rPr>
        <w:t>поселок Кубанская</w:t>
      </w:r>
      <w:r w:rsidRPr="00316016">
        <w:rPr>
          <w:rFonts w:ascii="Arial" w:hAnsi="Arial" w:cs="Arial"/>
          <w:sz w:val="24"/>
          <w:szCs w:val="24"/>
        </w:rPr>
        <w:t xml:space="preserve"> </w:t>
      </w:r>
      <w:r w:rsidRPr="00316016">
        <w:rPr>
          <w:rFonts w:ascii="Arial" w:hAnsi="Arial" w:cs="Arial"/>
          <w:sz w:val="28"/>
          <w:szCs w:val="28"/>
        </w:rPr>
        <w:t>Степь</w:t>
      </w:r>
    </w:p>
    <w:p w:rsidR="004F29A6" w:rsidRPr="00316016" w:rsidRDefault="004F29A6" w:rsidP="004F6C23">
      <w:pPr>
        <w:pStyle w:val="NoSpacing"/>
        <w:rPr>
          <w:rFonts w:ascii="Arial" w:hAnsi="Arial" w:cs="Arial"/>
        </w:rPr>
      </w:pPr>
      <w:r w:rsidRPr="00316016">
        <w:rPr>
          <w:rFonts w:ascii="Arial" w:hAnsi="Arial" w:cs="Arial"/>
        </w:rPr>
        <w:tab/>
        <w:t xml:space="preserve"> </w:t>
      </w:r>
    </w:p>
    <w:tbl>
      <w:tblPr>
        <w:tblW w:w="0" w:type="auto"/>
        <w:tblLook w:val="0000"/>
      </w:tblPr>
      <w:tblGrid>
        <w:gridCol w:w="9747"/>
      </w:tblGrid>
      <w:tr w:rsidR="004F29A6" w:rsidRPr="00316016" w:rsidTr="002020F4">
        <w:tc>
          <w:tcPr>
            <w:tcW w:w="9747" w:type="dxa"/>
          </w:tcPr>
          <w:p w:rsidR="004F29A6" w:rsidRPr="00316016" w:rsidRDefault="004F29A6" w:rsidP="004F6C23">
            <w:pPr>
              <w:pStyle w:val="NoSpacing"/>
              <w:ind w:firstLine="567"/>
              <w:jc w:val="center"/>
              <w:rPr>
                <w:rFonts w:ascii="Arial" w:hAnsi="Arial" w:cs="Arial"/>
                <w:b/>
                <w:bCs/>
                <w:color w:val="000000"/>
                <w:sz w:val="28"/>
                <w:szCs w:val="28"/>
              </w:rPr>
            </w:pPr>
            <w:r w:rsidRPr="00316016">
              <w:rPr>
                <w:rFonts w:ascii="Arial" w:hAnsi="Arial" w:cs="Arial"/>
                <w:b/>
                <w:sz w:val="28"/>
                <w:szCs w:val="28"/>
              </w:rPr>
              <w:t>Об утверждении Правил благоустройства территории Кубанскостепного сельского поселения Каневского района</w:t>
            </w:r>
          </w:p>
          <w:p w:rsidR="004F29A6" w:rsidRPr="00316016" w:rsidRDefault="004F29A6" w:rsidP="004F6C23">
            <w:pPr>
              <w:pStyle w:val="NoSpacing"/>
              <w:ind w:firstLine="567"/>
              <w:jc w:val="center"/>
              <w:rPr>
                <w:rFonts w:ascii="Arial" w:hAnsi="Arial" w:cs="Arial"/>
                <w:b/>
                <w:bCs/>
                <w:color w:val="000000"/>
                <w:sz w:val="28"/>
                <w:szCs w:val="28"/>
              </w:rPr>
            </w:pPr>
          </w:p>
          <w:p w:rsidR="004F29A6" w:rsidRPr="00316016" w:rsidRDefault="004F29A6" w:rsidP="004F6C23">
            <w:pPr>
              <w:pStyle w:val="NoSpacing"/>
              <w:ind w:firstLine="567"/>
              <w:jc w:val="both"/>
              <w:rPr>
                <w:rFonts w:ascii="Arial" w:hAnsi="Arial" w:cs="Arial"/>
                <w:sz w:val="28"/>
                <w:szCs w:val="28"/>
              </w:rPr>
            </w:pPr>
          </w:p>
          <w:p w:rsidR="004F29A6" w:rsidRPr="00316016" w:rsidRDefault="004F29A6" w:rsidP="00DB177F">
            <w:pPr>
              <w:pStyle w:val="NoSpacing"/>
              <w:ind w:firstLine="567"/>
              <w:jc w:val="both"/>
              <w:rPr>
                <w:rFonts w:ascii="Arial" w:hAnsi="Arial" w:cs="Arial"/>
                <w:sz w:val="28"/>
                <w:szCs w:val="28"/>
              </w:rPr>
            </w:pPr>
            <w:r w:rsidRPr="00316016">
              <w:rPr>
                <w:rFonts w:ascii="Arial" w:hAnsi="Arial" w:cs="Arial"/>
                <w:sz w:val="28"/>
                <w:szCs w:val="28"/>
              </w:rPr>
              <w:t xml:space="preserve">      В соответствии с пунктом 11 статьи 3.2 Закона Краснодарского края от 23 июля 2003 года № 608-КЗ  "Об административных правонарушениях",  статьями 26, 58 Устава Кубанскостепного сельского поселения Каневского района, Совет Кубанскостепного сельского поселения Каневского района</w:t>
            </w:r>
          </w:p>
          <w:p w:rsidR="004F29A6" w:rsidRPr="00316016" w:rsidRDefault="004F29A6" w:rsidP="006B2D18">
            <w:pPr>
              <w:pStyle w:val="NoSpacing"/>
              <w:jc w:val="both"/>
              <w:rPr>
                <w:rFonts w:ascii="Arial" w:hAnsi="Arial" w:cs="Arial"/>
                <w:sz w:val="28"/>
                <w:szCs w:val="28"/>
              </w:rPr>
            </w:pPr>
            <w:r w:rsidRPr="00316016">
              <w:rPr>
                <w:rFonts w:ascii="Arial" w:hAnsi="Arial" w:cs="Arial"/>
                <w:sz w:val="28"/>
                <w:szCs w:val="28"/>
              </w:rPr>
              <w:t>р е ш и л:</w:t>
            </w:r>
          </w:p>
        </w:tc>
      </w:tr>
    </w:tbl>
    <w:p w:rsidR="004F29A6" w:rsidRPr="00316016" w:rsidRDefault="004F29A6" w:rsidP="004F6C23">
      <w:pPr>
        <w:pStyle w:val="NoSpacing"/>
        <w:ind w:firstLine="567"/>
        <w:jc w:val="both"/>
        <w:rPr>
          <w:rFonts w:ascii="Arial" w:hAnsi="Arial" w:cs="Arial"/>
          <w:bCs/>
          <w:color w:val="000000"/>
          <w:sz w:val="28"/>
          <w:szCs w:val="28"/>
        </w:rPr>
      </w:pPr>
      <w:r w:rsidRPr="00316016">
        <w:rPr>
          <w:rFonts w:ascii="Arial" w:hAnsi="Arial" w:cs="Arial"/>
          <w:sz w:val="28"/>
          <w:szCs w:val="28"/>
        </w:rPr>
        <w:t xml:space="preserve">1. Утвердить </w:t>
      </w:r>
      <w:r w:rsidRPr="00316016">
        <w:rPr>
          <w:rFonts w:ascii="Arial" w:hAnsi="Arial" w:cs="Arial"/>
          <w:bCs/>
          <w:color w:val="000000"/>
          <w:sz w:val="28"/>
          <w:szCs w:val="28"/>
        </w:rPr>
        <w:t>Правила благоустройства территории Кубанскостепного сельского поселения Каневского района (приложение).</w:t>
      </w:r>
    </w:p>
    <w:p w:rsidR="004F29A6" w:rsidRPr="00316016" w:rsidRDefault="004F29A6" w:rsidP="004F6C23">
      <w:pPr>
        <w:pStyle w:val="NoSpacing"/>
        <w:ind w:firstLine="567"/>
        <w:jc w:val="both"/>
        <w:rPr>
          <w:rFonts w:ascii="Arial" w:hAnsi="Arial" w:cs="Arial"/>
          <w:bCs/>
          <w:color w:val="000000"/>
          <w:sz w:val="28"/>
          <w:szCs w:val="28"/>
        </w:rPr>
      </w:pPr>
      <w:r w:rsidRPr="00316016">
        <w:rPr>
          <w:rFonts w:ascii="Arial" w:hAnsi="Arial" w:cs="Arial"/>
          <w:bCs/>
          <w:color w:val="000000"/>
          <w:sz w:val="28"/>
          <w:szCs w:val="28"/>
        </w:rPr>
        <w:t xml:space="preserve">2. Признать утратившим силу решение Совета Кубанскостепного сельского поселения от 30.06.2008 года № 8 «Об утверждении правил санитарного содержания, благоустройства и озеленения Кубанскостепного сельского поселения Каневского района». </w:t>
      </w:r>
    </w:p>
    <w:p w:rsidR="004F29A6" w:rsidRPr="00316016" w:rsidRDefault="004F29A6" w:rsidP="00CE4601">
      <w:pPr>
        <w:pStyle w:val="NoSpacing"/>
        <w:ind w:firstLine="567"/>
        <w:jc w:val="both"/>
        <w:rPr>
          <w:rFonts w:ascii="Arial" w:hAnsi="Arial" w:cs="Arial"/>
          <w:sz w:val="28"/>
          <w:szCs w:val="28"/>
        </w:rPr>
      </w:pPr>
      <w:r w:rsidRPr="00316016">
        <w:rPr>
          <w:rFonts w:ascii="Arial" w:hAnsi="Arial" w:cs="Arial"/>
          <w:sz w:val="28"/>
          <w:szCs w:val="28"/>
        </w:rPr>
        <w:t>3.</w:t>
      </w:r>
      <w:r w:rsidRPr="00316016">
        <w:rPr>
          <w:rFonts w:ascii="Arial" w:hAnsi="Arial" w:cs="Arial"/>
        </w:rPr>
        <w:t xml:space="preserve"> </w:t>
      </w:r>
      <w:r w:rsidRPr="00316016">
        <w:rPr>
          <w:rFonts w:ascii="Arial" w:hAnsi="Arial" w:cs="Arial"/>
          <w:sz w:val="28"/>
          <w:szCs w:val="28"/>
        </w:rPr>
        <w:t>Контроль за выполнением настоящего решения возложить на постоянную комиссию Совета Кубанскостепного сельского поселения Каневского района по вопросам благоустройства, ЖКХ, строительства и бытового обслуживания.</w:t>
      </w:r>
    </w:p>
    <w:p w:rsidR="004F29A6" w:rsidRPr="00316016" w:rsidRDefault="004F29A6" w:rsidP="004F6C23">
      <w:pPr>
        <w:pStyle w:val="NoSpacing"/>
        <w:ind w:firstLine="567"/>
        <w:jc w:val="both"/>
        <w:rPr>
          <w:rFonts w:ascii="Arial" w:hAnsi="Arial" w:cs="Arial"/>
          <w:sz w:val="28"/>
          <w:szCs w:val="28"/>
        </w:rPr>
      </w:pPr>
      <w:r w:rsidRPr="00316016">
        <w:rPr>
          <w:rFonts w:ascii="Arial" w:hAnsi="Arial" w:cs="Arial"/>
          <w:sz w:val="28"/>
          <w:szCs w:val="28"/>
        </w:rPr>
        <w:t>4. Решение</w:t>
      </w:r>
      <w:r w:rsidRPr="00316016">
        <w:rPr>
          <w:rFonts w:ascii="Arial" w:hAnsi="Arial" w:cs="Arial"/>
        </w:rPr>
        <w:t xml:space="preserve"> </w:t>
      </w:r>
      <w:r w:rsidRPr="00316016">
        <w:rPr>
          <w:rFonts w:ascii="Arial" w:hAnsi="Arial" w:cs="Arial"/>
          <w:sz w:val="28"/>
          <w:szCs w:val="28"/>
        </w:rPr>
        <w:t xml:space="preserve">вступает в силу со дня его  официального опубликования (обнародования). </w:t>
      </w:r>
    </w:p>
    <w:p w:rsidR="004F29A6" w:rsidRPr="00316016" w:rsidRDefault="004F29A6" w:rsidP="006B2D18">
      <w:pPr>
        <w:pStyle w:val="NoSpacing"/>
        <w:jc w:val="both"/>
        <w:rPr>
          <w:rFonts w:ascii="Arial" w:hAnsi="Arial" w:cs="Arial"/>
          <w:sz w:val="28"/>
          <w:szCs w:val="28"/>
        </w:rPr>
      </w:pPr>
      <w:r w:rsidRPr="00316016">
        <w:rPr>
          <w:rFonts w:ascii="Arial" w:hAnsi="Arial" w:cs="Arial"/>
          <w:sz w:val="28"/>
          <w:szCs w:val="28"/>
        </w:rPr>
        <w:tab/>
      </w:r>
    </w:p>
    <w:p w:rsidR="004F29A6" w:rsidRPr="00316016" w:rsidRDefault="004F29A6" w:rsidP="00E35AD7">
      <w:pPr>
        <w:pStyle w:val="NoSpacing"/>
        <w:jc w:val="both"/>
        <w:rPr>
          <w:rFonts w:ascii="Arial" w:hAnsi="Arial" w:cs="Arial"/>
          <w:sz w:val="28"/>
          <w:szCs w:val="28"/>
        </w:rPr>
      </w:pPr>
    </w:p>
    <w:p w:rsidR="004F29A6" w:rsidRPr="00316016" w:rsidRDefault="004F29A6" w:rsidP="00E35AD7">
      <w:pPr>
        <w:pStyle w:val="NoSpacing"/>
        <w:jc w:val="both"/>
        <w:rPr>
          <w:rFonts w:ascii="Arial" w:hAnsi="Arial" w:cs="Arial"/>
          <w:sz w:val="28"/>
          <w:szCs w:val="28"/>
        </w:rPr>
      </w:pPr>
    </w:p>
    <w:p w:rsidR="004F29A6" w:rsidRPr="00316016" w:rsidRDefault="004F29A6" w:rsidP="00E35AD7">
      <w:pPr>
        <w:pStyle w:val="NoSpacing"/>
        <w:rPr>
          <w:rFonts w:ascii="Arial" w:hAnsi="Arial" w:cs="Arial"/>
          <w:sz w:val="28"/>
          <w:szCs w:val="28"/>
        </w:rPr>
      </w:pPr>
      <w:r w:rsidRPr="00316016">
        <w:rPr>
          <w:rFonts w:ascii="Arial" w:hAnsi="Arial" w:cs="Arial"/>
          <w:sz w:val="28"/>
          <w:szCs w:val="28"/>
        </w:rPr>
        <w:t xml:space="preserve">Глава  Кубанскостепного сельского </w:t>
      </w:r>
    </w:p>
    <w:p w:rsidR="004F29A6" w:rsidRPr="00316016" w:rsidRDefault="004F29A6" w:rsidP="00E35AD7">
      <w:pPr>
        <w:pStyle w:val="NoSpacing"/>
        <w:rPr>
          <w:rFonts w:ascii="Arial" w:hAnsi="Arial" w:cs="Arial"/>
          <w:sz w:val="28"/>
          <w:szCs w:val="28"/>
        </w:rPr>
      </w:pPr>
      <w:r w:rsidRPr="00316016">
        <w:rPr>
          <w:rFonts w:ascii="Arial" w:hAnsi="Arial" w:cs="Arial"/>
          <w:sz w:val="28"/>
          <w:szCs w:val="28"/>
        </w:rPr>
        <w:t>поселения Каневского района</w:t>
      </w:r>
      <w:r w:rsidRPr="00316016">
        <w:rPr>
          <w:rFonts w:ascii="Arial" w:hAnsi="Arial" w:cs="Arial"/>
          <w:sz w:val="28"/>
          <w:szCs w:val="28"/>
        </w:rPr>
        <w:tab/>
      </w:r>
      <w:r w:rsidRPr="00316016">
        <w:rPr>
          <w:rFonts w:ascii="Arial" w:hAnsi="Arial" w:cs="Arial"/>
          <w:sz w:val="28"/>
          <w:szCs w:val="28"/>
        </w:rPr>
        <w:tab/>
      </w:r>
      <w:r w:rsidRPr="00316016">
        <w:rPr>
          <w:rFonts w:ascii="Arial" w:hAnsi="Arial" w:cs="Arial"/>
          <w:sz w:val="28"/>
          <w:szCs w:val="28"/>
        </w:rPr>
        <w:tab/>
      </w:r>
      <w:r w:rsidRPr="00316016">
        <w:rPr>
          <w:rFonts w:ascii="Arial" w:hAnsi="Arial" w:cs="Arial"/>
          <w:sz w:val="28"/>
          <w:szCs w:val="28"/>
        </w:rPr>
        <w:tab/>
      </w:r>
      <w:r w:rsidRPr="00316016">
        <w:rPr>
          <w:rFonts w:ascii="Arial" w:hAnsi="Arial" w:cs="Arial"/>
          <w:sz w:val="28"/>
          <w:szCs w:val="28"/>
        </w:rPr>
        <w:tab/>
        <w:t xml:space="preserve">           </w:t>
      </w:r>
      <w:r>
        <w:rPr>
          <w:rFonts w:ascii="Arial" w:hAnsi="Arial" w:cs="Arial"/>
          <w:sz w:val="28"/>
          <w:szCs w:val="28"/>
        </w:rPr>
        <w:t xml:space="preserve">               </w:t>
      </w:r>
      <w:r w:rsidRPr="00316016">
        <w:rPr>
          <w:rFonts w:ascii="Arial" w:hAnsi="Arial" w:cs="Arial"/>
          <w:sz w:val="28"/>
          <w:szCs w:val="28"/>
        </w:rPr>
        <w:t xml:space="preserve"> А.Л. Асланян</w:t>
      </w:r>
    </w:p>
    <w:p w:rsidR="004F29A6" w:rsidRPr="00316016" w:rsidRDefault="004F29A6" w:rsidP="00E35AD7">
      <w:pPr>
        <w:pStyle w:val="NoSpacing"/>
        <w:rPr>
          <w:rFonts w:ascii="Arial" w:hAnsi="Arial" w:cs="Arial"/>
          <w:sz w:val="28"/>
          <w:szCs w:val="28"/>
        </w:rPr>
      </w:pPr>
    </w:p>
    <w:p w:rsidR="004F29A6" w:rsidRPr="00316016" w:rsidRDefault="004F29A6" w:rsidP="00E35AD7">
      <w:pPr>
        <w:pStyle w:val="NoSpacing"/>
        <w:rPr>
          <w:rFonts w:ascii="Arial" w:hAnsi="Arial" w:cs="Arial"/>
          <w:sz w:val="28"/>
          <w:szCs w:val="28"/>
        </w:rPr>
      </w:pPr>
    </w:p>
    <w:p w:rsidR="004F29A6" w:rsidRPr="00316016" w:rsidRDefault="004F29A6" w:rsidP="00E35AD7">
      <w:pPr>
        <w:pStyle w:val="NoSpacing"/>
        <w:rPr>
          <w:rFonts w:ascii="Arial" w:hAnsi="Arial" w:cs="Arial"/>
          <w:sz w:val="28"/>
          <w:szCs w:val="28"/>
        </w:rPr>
      </w:pPr>
    </w:p>
    <w:p w:rsidR="004F29A6" w:rsidRPr="00316016" w:rsidRDefault="004F29A6" w:rsidP="00E35AD7">
      <w:pPr>
        <w:pStyle w:val="NoSpacing"/>
        <w:rPr>
          <w:rFonts w:ascii="Arial" w:hAnsi="Arial" w:cs="Arial"/>
          <w:sz w:val="28"/>
          <w:szCs w:val="28"/>
        </w:rPr>
      </w:pPr>
    </w:p>
    <w:p w:rsidR="004F29A6" w:rsidRPr="00316016" w:rsidRDefault="004F29A6" w:rsidP="00E35AD7">
      <w:pPr>
        <w:pStyle w:val="NoSpacing"/>
        <w:rPr>
          <w:rFonts w:ascii="Arial" w:hAnsi="Arial" w:cs="Arial"/>
          <w:sz w:val="28"/>
          <w:szCs w:val="28"/>
        </w:rPr>
      </w:pPr>
    </w:p>
    <w:p w:rsidR="004F29A6" w:rsidRPr="00316016" w:rsidRDefault="004F29A6" w:rsidP="006B2D18">
      <w:pPr>
        <w:pStyle w:val="ConsTitle"/>
        <w:widowControl/>
        <w:outlineLvl w:val="0"/>
        <w:rPr>
          <w:rFonts w:cs="Arial"/>
          <w:b w:val="0"/>
          <w:bCs/>
          <w:sz w:val="28"/>
          <w:szCs w:val="36"/>
        </w:rPr>
      </w:pPr>
    </w:p>
    <w:p w:rsidR="004F29A6" w:rsidRPr="00316016" w:rsidRDefault="004F29A6" w:rsidP="002E775A">
      <w:pPr>
        <w:pStyle w:val="NoSpacing"/>
        <w:jc w:val="right"/>
        <w:rPr>
          <w:rFonts w:ascii="Arial" w:hAnsi="Arial" w:cs="Arial"/>
          <w:sz w:val="28"/>
          <w:szCs w:val="28"/>
        </w:rPr>
      </w:pPr>
      <w:r w:rsidRPr="00316016">
        <w:rPr>
          <w:rFonts w:ascii="Arial" w:hAnsi="Arial" w:cs="Arial"/>
          <w:sz w:val="28"/>
          <w:szCs w:val="28"/>
        </w:rPr>
        <w:t>ПРИЛОЖЕНИЕ</w:t>
      </w:r>
    </w:p>
    <w:p w:rsidR="004F29A6" w:rsidRPr="00316016" w:rsidRDefault="004F29A6" w:rsidP="006B2D18">
      <w:pPr>
        <w:pStyle w:val="NoSpacing"/>
        <w:jc w:val="right"/>
        <w:rPr>
          <w:rFonts w:ascii="Arial" w:hAnsi="Arial" w:cs="Arial"/>
          <w:bCs/>
          <w:sz w:val="28"/>
          <w:szCs w:val="28"/>
        </w:rPr>
      </w:pPr>
      <w:r w:rsidRPr="00316016">
        <w:rPr>
          <w:rFonts w:ascii="Arial" w:hAnsi="Arial" w:cs="Arial"/>
          <w:bCs/>
          <w:sz w:val="28"/>
          <w:szCs w:val="28"/>
        </w:rPr>
        <w:t xml:space="preserve">                        УТВЕРЖДЕНО</w:t>
      </w:r>
    </w:p>
    <w:p w:rsidR="004F29A6" w:rsidRPr="00316016" w:rsidRDefault="004F29A6" w:rsidP="00DE560B">
      <w:pPr>
        <w:pStyle w:val="NoSpacing"/>
        <w:rPr>
          <w:rFonts w:ascii="Arial" w:hAnsi="Arial" w:cs="Arial"/>
          <w:sz w:val="28"/>
          <w:szCs w:val="28"/>
        </w:rPr>
      </w:pPr>
      <w:r w:rsidRPr="00316016">
        <w:rPr>
          <w:rFonts w:ascii="Arial" w:hAnsi="Arial" w:cs="Arial"/>
          <w:sz w:val="28"/>
          <w:szCs w:val="28"/>
        </w:rPr>
        <w:t xml:space="preserve">                                                                                         решением Совета </w:t>
      </w:r>
    </w:p>
    <w:p w:rsidR="004F29A6" w:rsidRPr="00316016" w:rsidRDefault="004F29A6" w:rsidP="006B2D18">
      <w:pPr>
        <w:pStyle w:val="NoSpacing"/>
        <w:jc w:val="right"/>
        <w:rPr>
          <w:rFonts w:ascii="Arial" w:hAnsi="Arial" w:cs="Arial"/>
          <w:sz w:val="28"/>
          <w:szCs w:val="28"/>
        </w:rPr>
      </w:pPr>
      <w:r w:rsidRPr="00316016">
        <w:rPr>
          <w:rFonts w:ascii="Arial" w:hAnsi="Arial" w:cs="Arial"/>
          <w:sz w:val="28"/>
          <w:szCs w:val="28"/>
        </w:rPr>
        <w:t xml:space="preserve">                                                 Кубанскостепного сельского </w:t>
      </w:r>
    </w:p>
    <w:p w:rsidR="004F29A6" w:rsidRPr="00316016" w:rsidRDefault="004F29A6" w:rsidP="00DE560B">
      <w:pPr>
        <w:pStyle w:val="NoSpacing"/>
        <w:jc w:val="center"/>
        <w:rPr>
          <w:rFonts w:ascii="Arial" w:hAnsi="Arial" w:cs="Arial"/>
          <w:sz w:val="28"/>
          <w:szCs w:val="28"/>
        </w:rPr>
      </w:pPr>
      <w:r w:rsidRPr="00316016">
        <w:rPr>
          <w:rFonts w:ascii="Arial" w:hAnsi="Arial" w:cs="Arial"/>
          <w:sz w:val="28"/>
          <w:szCs w:val="28"/>
        </w:rPr>
        <w:t xml:space="preserve">                                                                         поселения Каневского района</w:t>
      </w:r>
    </w:p>
    <w:p w:rsidR="004F29A6" w:rsidRPr="00316016" w:rsidRDefault="004F29A6" w:rsidP="00DE560B">
      <w:pPr>
        <w:pStyle w:val="NoSpacing"/>
        <w:jc w:val="center"/>
        <w:rPr>
          <w:rFonts w:ascii="Arial" w:hAnsi="Arial" w:cs="Arial"/>
          <w:sz w:val="28"/>
          <w:szCs w:val="28"/>
        </w:rPr>
      </w:pPr>
      <w:r w:rsidRPr="00316016">
        <w:rPr>
          <w:rFonts w:ascii="Arial" w:hAnsi="Arial" w:cs="Arial"/>
          <w:sz w:val="28"/>
          <w:szCs w:val="28"/>
        </w:rPr>
        <w:t xml:space="preserve">                                             </w:t>
      </w:r>
      <w:r>
        <w:rPr>
          <w:rFonts w:ascii="Arial" w:hAnsi="Arial" w:cs="Arial"/>
          <w:sz w:val="28"/>
          <w:szCs w:val="28"/>
        </w:rPr>
        <w:t xml:space="preserve">                           </w:t>
      </w:r>
      <w:r w:rsidRPr="00316016">
        <w:rPr>
          <w:rFonts w:ascii="Arial" w:hAnsi="Arial" w:cs="Arial"/>
          <w:sz w:val="28"/>
          <w:szCs w:val="28"/>
        </w:rPr>
        <w:t xml:space="preserve"> от  </w:t>
      </w:r>
      <w:r>
        <w:rPr>
          <w:rFonts w:ascii="Arial" w:hAnsi="Arial" w:cs="Arial"/>
          <w:sz w:val="28"/>
          <w:szCs w:val="28"/>
        </w:rPr>
        <w:t>24.04.2012</w:t>
      </w:r>
      <w:r w:rsidRPr="00316016">
        <w:rPr>
          <w:rFonts w:ascii="Arial" w:hAnsi="Arial" w:cs="Arial"/>
          <w:sz w:val="28"/>
          <w:szCs w:val="28"/>
        </w:rPr>
        <w:t xml:space="preserve">  №  </w:t>
      </w:r>
      <w:r>
        <w:rPr>
          <w:rFonts w:ascii="Arial" w:hAnsi="Arial" w:cs="Arial"/>
          <w:sz w:val="28"/>
          <w:szCs w:val="28"/>
        </w:rPr>
        <w:t>112</w:t>
      </w:r>
    </w:p>
    <w:p w:rsidR="004F29A6" w:rsidRPr="00316016" w:rsidRDefault="004F29A6" w:rsidP="006B2D18">
      <w:pPr>
        <w:pStyle w:val="ConsTitle"/>
        <w:widowControl/>
        <w:jc w:val="right"/>
        <w:outlineLvl w:val="0"/>
        <w:rPr>
          <w:rFonts w:cs="Arial"/>
          <w:b w:val="0"/>
          <w:bCs/>
          <w:sz w:val="28"/>
          <w:szCs w:val="36"/>
        </w:rPr>
      </w:pPr>
    </w:p>
    <w:p w:rsidR="004F29A6" w:rsidRPr="00316016" w:rsidRDefault="004F29A6" w:rsidP="006B2D18">
      <w:pPr>
        <w:pStyle w:val="ConsTitle"/>
        <w:widowControl/>
        <w:jc w:val="right"/>
        <w:outlineLvl w:val="0"/>
        <w:rPr>
          <w:rFonts w:cs="Arial"/>
          <w:b w:val="0"/>
          <w:bCs/>
          <w:sz w:val="28"/>
          <w:szCs w:val="36"/>
        </w:rPr>
      </w:pPr>
    </w:p>
    <w:p w:rsidR="004F29A6" w:rsidRPr="00316016" w:rsidRDefault="004F29A6" w:rsidP="006B2D18">
      <w:pPr>
        <w:pStyle w:val="ConsTitle"/>
        <w:widowControl/>
        <w:jc w:val="center"/>
        <w:outlineLvl w:val="0"/>
        <w:rPr>
          <w:rFonts w:cs="Arial"/>
          <w:b w:val="0"/>
          <w:sz w:val="28"/>
          <w:szCs w:val="36"/>
        </w:rPr>
      </w:pPr>
      <w:r w:rsidRPr="00316016">
        <w:rPr>
          <w:rFonts w:cs="Arial"/>
          <w:b w:val="0"/>
          <w:sz w:val="28"/>
          <w:szCs w:val="36"/>
        </w:rPr>
        <w:t>П Р А В И Л А</w:t>
      </w:r>
    </w:p>
    <w:p w:rsidR="004F29A6" w:rsidRPr="00316016" w:rsidRDefault="004F29A6" w:rsidP="006B2D18">
      <w:pPr>
        <w:pStyle w:val="ConsTitle"/>
        <w:widowControl/>
        <w:jc w:val="center"/>
        <w:outlineLvl w:val="0"/>
        <w:rPr>
          <w:rFonts w:cs="Arial"/>
          <w:b w:val="0"/>
          <w:sz w:val="28"/>
          <w:szCs w:val="36"/>
        </w:rPr>
      </w:pPr>
      <w:r w:rsidRPr="00316016">
        <w:rPr>
          <w:rFonts w:cs="Arial"/>
          <w:b w:val="0"/>
          <w:sz w:val="28"/>
          <w:szCs w:val="36"/>
        </w:rPr>
        <w:t xml:space="preserve">БЛАГОУСТРОЙСТВА ТЕРРИТОРИИ  </w:t>
      </w:r>
    </w:p>
    <w:p w:rsidR="004F29A6" w:rsidRPr="00316016" w:rsidRDefault="004F29A6" w:rsidP="006B2D18">
      <w:pPr>
        <w:pStyle w:val="ConsTitle"/>
        <w:widowControl/>
        <w:jc w:val="center"/>
        <w:outlineLvl w:val="0"/>
        <w:rPr>
          <w:rFonts w:cs="Arial"/>
          <w:b w:val="0"/>
          <w:sz w:val="28"/>
          <w:szCs w:val="36"/>
        </w:rPr>
      </w:pPr>
      <w:r w:rsidRPr="00316016">
        <w:rPr>
          <w:rFonts w:cs="Arial"/>
          <w:b w:val="0"/>
          <w:sz w:val="28"/>
          <w:szCs w:val="36"/>
        </w:rPr>
        <w:t>КУБАНСКОСТЕПНОГО СЕЛЬСКОГО ПОСЕЛЕНИЯ</w:t>
      </w:r>
    </w:p>
    <w:p w:rsidR="004F29A6" w:rsidRPr="00316016" w:rsidRDefault="004F29A6" w:rsidP="006B2D18">
      <w:pPr>
        <w:pStyle w:val="ConsTitle"/>
        <w:widowControl/>
        <w:jc w:val="center"/>
        <w:outlineLvl w:val="0"/>
        <w:rPr>
          <w:rFonts w:cs="Arial"/>
          <w:b w:val="0"/>
          <w:sz w:val="36"/>
          <w:szCs w:val="36"/>
        </w:rPr>
      </w:pPr>
      <w:r w:rsidRPr="00316016">
        <w:rPr>
          <w:rFonts w:cs="Arial"/>
          <w:b w:val="0"/>
          <w:sz w:val="28"/>
          <w:szCs w:val="36"/>
        </w:rPr>
        <w:t xml:space="preserve"> КАНЕВСКОГО РАЙОНА</w:t>
      </w:r>
    </w:p>
    <w:p w:rsidR="004F29A6" w:rsidRPr="00316016" w:rsidRDefault="004F29A6" w:rsidP="006B2D18">
      <w:pPr>
        <w:pStyle w:val="ConsNormal"/>
        <w:widowControl/>
        <w:ind w:firstLine="0"/>
        <w:jc w:val="both"/>
        <w:outlineLvl w:val="0"/>
        <w:rPr>
          <w:rFonts w:cs="Arial"/>
          <w:b/>
          <w:sz w:val="36"/>
          <w:szCs w:val="36"/>
        </w:rPr>
      </w:pPr>
    </w:p>
    <w:p w:rsidR="004F29A6" w:rsidRPr="00316016" w:rsidRDefault="004F29A6" w:rsidP="006B2D18">
      <w:pPr>
        <w:pStyle w:val="ConsNormal"/>
        <w:widowControl/>
        <w:ind w:firstLine="0"/>
        <w:jc w:val="center"/>
        <w:outlineLvl w:val="0"/>
        <w:rPr>
          <w:rFonts w:cs="Arial"/>
          <w:sz w:val="28"/>
          <w:szCs w:val="36"/>
        </w:rPr>
      </w:pPr>
      <w:r w:rsidRPr="00316016">
        <w:rPr>
          <w:rFonts w:cs="Arial"/>
          <w:sz w:val="28"/>
          <w:szCs w:val="36"/>
        </w:rPr>
        <w:t>Статья 1. Общие положения</w:t>
      </w:r>
    </w:p>
    <w:p w:rsidR="004F29A6" w:rsidRPr="00316016" w:rsidRDefault="004F29A6" w:rsidP="006B2D18">
      <w:pPr>
        <w:pStyle w:val="ConsNormal"/>
        <w:widowControl/>
        <w:ind w:firstLine="540"/>
        <w:jc w:val="both"/>
        <w:rPr>
          <w:rFonts w:cs="Arial"/>
          <w:b/>
          <w:sz w:val="28"/>
        </w:rPr>
      </w:pP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1.1. Правила благоустройства территории Кубанскостепного сельского поселения (далее -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зданий и сооружений, расположенных на территории Кубанскостепного сельского поселения Каневского района,  независимо от формы собственности, ведомственной принадлежности и гражданства.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1.2. Настоящие Правила разработаны для обеспечения прав граждан на благоприятную среду обитания, создание здоровых и культурных условий жизни и досуга населения в административных границах Кубанскостепного сельского поселения.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1.3. Применяемые термины и понятия:</w:t>
      </w:r>
    </w:p>
    <w:p w:rsidR="004F29A6" w:rsidRPr="00316016" w:rsidRDefault="004F29A6" w:rsidP="006B2D18">
      <w:pPr>
        <w:pStyle w:val="ConsNormal"/>
        <w:widowControl/>
        <w:jc w:val="both"/>
        <w:rPr>
          <w:rFonts w:cs="Arial"/>
          <w:sz w:val="28"/>
          <w:szCs w:val="28"/>
        </w:rPr>
      </w:pPr>
      <w:r w:rsidRPr="00316016">
        <w:rPr>
          <w:rFonts w:cs="Arial"/>
          <w:sz w:val="28"/>
          <w:szCs w:val="28"/>
        </w:rPr>
        <w:t>благоустройство - совокупность мероприятий, направленных на создание или улучшение условий проживания жителей, функционирования инфраструктуры поселения, обеспечение санитарно-эпидемиологической и экологической безопасности населения;</w:t>
      </w:r>
    </w:p>
    <w:p w:rsidR="004F29A6" w:rsidRPr="00316016" w:rsidRDefault="004F29A6" w:rsidP="006B2D18">
      <w:pPr>
        <w:pStyle w:val="ConsNormal"/>
        <w:widowControl/>
        <w:jc w:val="both"/>
        <w:rPr>
          <w:rFonts w:cs="Arial"/>
          <w:sz w:val="28"/>
          <w:szCs w:val="28"/>
        </w:rPr>
      </w:pPr>
      <w:r w:rsidRPr="00316016">
        <w:rPr>
          <w:rFonts w:cs="Arial"/>
          <w:sz w:val="28"/>
          <w:szCs w:val="28"/>
        </w:rPr>
        <w:t>пользователи земли - собственники, владельцы, арендаторы, застройщики зданий, сооружений и прилегающих к ним придомовых территорий;</w:t>
      </w:r>
    </w:p>
    <w:p w:rsidR="004F29A6" w:rsidRPr="00316016" w:rsidRDefault="004F29A6" w:rsidP="006B2D18">
      <w:pPr>
        <w:pStyle w:val="ConsNormal"/>
        <w:widowControl/>
        <w:jc w:val="both"/>
        <w:rPr>
          <w:rFonts w:cs="Arial"/>
          <w:sz w:val="28"/>
          <w:szCs w:val="28"/>
        </w:rPr>
      </w:pPr>
      <w:r w:rsidRPr="00316016">
        <w:rPr>
          <w:rFonts w:cs="Arial"/>
          <w:sz w:val="28"/>
          <w:szCs w:val="28"/>
        </w:rPr>
        <w:t>специализированные организации и предприятия – юридические лица, имеющие разрешительную документацию и лицензию на определенный вид деятельности;</w:t>
      </w:r>
    </w:p>
    <w:p w:rsidR="004F29A6" w:rsidRPr="00316016" w:rsidRDefault="004F29A6" w:rsidP="006B2D18">
      <w:pPr>
        <w:pStyle w:val="ConsNormal"/>
        <w:widowControl/>
        <w:jc w:val="both"/>
        <w:rPr>
          <w:rFonts w:cs="Arial"/>
          <w:sz w:val="28"/>
          <w:szCs w:val="28"/>
        </w:rPr>
      </w:pPr>
      <w:r w:rsidRPr="00316016">
        <w:rPr>
          <w:rFonts w:cs="Arial"/>
          <w:sz w:val="28"/>
          <w:szCs w:val="28"/>
        </w:rPr>
        <w:t>крупногабаритные отходы – старая мебель, аудио видеотехника  велосипеды, остатки от ремонта квартир, элементы ограждения.</w:t>
      </w:r>
    </w:p>
    <w:p w:rsidR="004F29A6" w:rsidRPr="00316016" w:rsidRDefault="004F29A6" w:rsidP="006B2D18">
      <w:pPr>
        <w:pStyle w:val="ConsNormal"/>
        <w:widowControl/>
        <w:jc w:val="both"/>
        <w:rPr>
          <w:rFonts w:cs="Arial"/>
          <w:sz w:val="28"/>
          <w:szCs w:val="28"/>
        </w:rPr>
      </w:pPr>
      <w:r w:rsidRPr="00316016">
        <w:rPr>
          <w:rFonts w:cs="Arial"/>
          <w:sz w:val="28"/>
          <w:szCs w:val="28"/>
        </w:rPr>
        <w:t>малые формы – скамейки, столбы для сушки белья, песочницы, грибки, оборудование спортивных, детских  площадок.</w:t>
      </w:r>
    </w:p>
    <w:p w:rsidR="004F29A6" w:rsidRPr="00316016" w:rsidRDefault="004F29A6" w:rsidP="006B2D18">
      <w:pPr>
        <w:pStyle w:val="ConsNormal"/>
        <w:widowControl/>
        <w:jc w:val="both"/>
        <w:rPr>
          <w:rFonts w:cs="Arial"/>
          <w:sz w:val="28"/>
          <w:szCs w:val="28"/>
        </w:rPr>
      </w:pPr>
      <w:r w:rsidRPr="00316016">
        <w:rPr>
          <w:rFonts w:cs="Arial"/>
          <w:sz w:val="28"/>
          <w:szCs w:val="28"/>
        </w:rPr>
        <w:t>Т.Б.О. – твердые бытовые отходы.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1.4. К объектам благоустройства относятся:</w:t>
      </w:r>
    </w:p>
    <w:p w:rsidR="004F29A6" w:rsidRPr="00316016" w:rsidRDefault="004F29A6" w:rsidP="006B2D18">
      <w:pPr>
        <w:pStyle w:val="ConsNonformat"/>
        <w:widowControl/>
        <w:ind w:firstLine="540"/>
        <w:jc w:val="both"/>
        <w:rPr>
          <w:rFonts w:ascii="Arial" w:hAnsi="Arial" w:cs="Arial"/>
          <w:sz w:val="28"/>
          <w:szCs w:val="28"/>
        </w:rPr>
      </w:pPr>
      <w:r w:rsidRPr="00316016">
        <w:rPr>
          <w:rFonts w:ascii="Arial" w:hAnsi="Arial" w:cs="Arial"/>
          <w:color w:val="000000"/>
          <w:sz w:val="28"/>
          <w:szCs w:val="28"/>
        </w:rPr>
        <w:t>придомовая территория - земельный участок, на котором расположено здание (группа зданий). Границы придомовой территории определяются планом земельного участка, прилагаемого к техническому паспорту. К придомовым территориям относятся тротуары у зданий, участки, занятые зелеными насаждениями между домами и тротуарами, въезды во дворы, территории дворов многоквартирных зданий, дворовые и внутриквартальные проезды, территории мест отдыха, хозяйственных, спортивных, детских и контейнерных площадок, расположенных внутри кварталов многоквартирного</w:t>
      </w:r>
      <w:r w:rsidRPr="00316016">
        <w:rPr>
          <w:rFonts w:ascii="Arial" w:hAnsi="Arial" w:cs="Arial"/>
          <w:sz w:val="28"/>
          <w:szCs w:val="28"/>
        </w:rPr>
        <w:t xml:space="preserve"> жилого фонда;               </w:t>
      </w:r>
    </w:p>
    <w:p w:rsidR="004F29A6" w:rsidRPr="00316016" w:rsidRDefault="004F29A6" w:rsidP="006B2D18">
      <w:pPr>
        <w:pStyle w:val="ConsNonformat"/>
        <w:widowControl/>
        <w:ind w:firstLine="540"/>
        <w:jc w:val="both"/>
        <w:rPr>
          <w:rFonts w:ascii="Arial" w:hAnsi="Arial" w:cs="Arial"/>
          <w:sz w:val="28"/>
          <w:szCs w:val="28"/>
        </w:rPr>
      </w:pPr>
      <w:r w:rsidRPr="00316016">
        <w:rPr>
          <w:rFonts w:ascii="Arial" w:hAnsi="Arial" w:cs="Arial"/>
          <w:sz w:val="28"/>
          <w:szCs w:val="28"/>
        </w:rPr>
        <w:t>элементы внешнего благоустройства - дороги, улицы, проезды, мосты, виадуки, гидротехнические сооружения, сети уличного освещения, зеленые насаждения, фасады зданий и сооружений, ограждения, заборы, вывески, реклама всех видов, световые оформления, фонтаны, бассейны, остановки общественного транспорта, дорожные знаки, памятники, мемориальные доски, общественные туалеты;</w:t>
      </w:r>
    </w:p>
    <w:p w:rsidR="004F29A6" w:rsidRPr="00316016" w:rsidRDefault="004F29A6" w:rsidP="006B2D18">
      <w:pPr>
        <w:pStyle w:val="ConsNonformat"/>
        <w:widowControl/>
        <w:ind w:firstLine="540"/>
        <w:jc w:val="both"/>
        <w:rPr>
          <w:rFonts w:ascii="Arial" w:hAnsi="Arial" w:cs="Arial"/>
          <w:sz w:val="28"/>
          <w:szCs w:val="28"/>
        </w:rPr>
      </w:pPr>
      <w:r w:rsidRPr="00316016">
        <w:rPr>
          <w:rFonts w:ascii="Arial" w:hAnsi="Arial" w:cs="Arial"/>
          <w:sz w:val="28"/>
          <w:szCs w:val="28"/>
        </w:rPr>
        <w:t>обособленные территории – водоемы, пляжи, места захоронения (кладбища), автозаправочные станции, торговые киоски, палатки, павильоны, рынки, детские сады, школы.</w:t>
      </w:r>
    </w:p>
    <w:p w:rsidR="004F29A6" w:rsidRPr="00316016" w:rsidRDefault="004F29A6" w:rsidP="006B2D18">
      <w:pPr>
        <w:pStyle w:val="ConsNormal"/>
        <w:widowControl/>
        <w:ind w:firstLine="0"/>
        <w:jc w:val="both"/>
        <w:rPr>
          <w:rFonts w:cs="Arial"/>
          <w:sz w:val="36"/>
          <w:szCs w:val="36"/>
        </w:rPr>
      </w:pPr>
    </w:p>
    <w:p w:rsidR="004F29A6" w:rsidRPr="00316016" w:rsidRDefault="004F29A6" w:rsidP="006B2D18">
      <w:pPr>
        <w:pStyle w:val="ConsNormal"/>
        <w:widowControl/>
        <w:ind w:firstLine="0"/>
        <w:jc w:val="center"/>
        <w:rPr>
          <w:rFonts w:cs="Arial"/>
          <w:sz w:val="28"/>
          <w:szCs w:val="28"/>
        </w:rPr>
      </w:pPr>
      <w:r w:rsidRPr="00316016">
        <w:rPr>
          <w:rFonts w:cs="Arial"/>
          <w:sz w:val="28"/>
          <w:szCs w:val="28"/>
        </w:rPr>
        <w:t xml:space="preserve">Статья 2. Организация уборки территории </w:t>
      </w:r>
    </w:p>
    <w:p w:rsidR="004F29A6" w:rsidRPr="00316016" w:rsidRDefault="004F29A6" w:rsidP="006B2D18">
      <w:pPr>
        <w:pStyle w:val="ConsNormal"/>
        <w:widowControl/>
        <w:ind w:firstLine="0"/>
        <w:jc w:val="center"/>
        <w:rPr>
          <w:rFonts w:cs="Arial"/>
          <w:sz w:val="28"/>
          <w:szCs w:val="28"/>
        </w:rPr>
      </w:pPr>
      <w:r w:rsidRPr="00316016">
        <w:rPr>
          <w:rFonts w:cs="Arial"/>
          <w:sz w:val="28"/>
          <w:szCs w:val="28"/>
        </w:rPr>
        <w:t>Кубанскостепного сельского поселения</w:t>
      </w:r>
    </w:p>
    <w:p w:rsidR="004F29A6" w:rsidRPr="00316016" w:rsidRDefault="004F29A6" w:rsidP="006B2D18">
      <w:pPr>
        <w:pStyle w:val="ConsNormal"/>
        <w:widowControl/>
        <w:ind w:firstLine="0"/>
        <w:jc w:val="center"/>
        <w:rPr>
          <w:rFonts w:cs="Arial"/>
          <w:b/>
          <w:sz w:val="28"/>
          <w:szCs w:val="28"/>
        </w:rPr>
      </w:pP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2.1 На территории Кубанскостепного сельского поселения запрещается:</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xml:space="preserve">- сорить на улицах, площадях, пляжах, в парках, детских площадках, во дворах и в других общественных местах; </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выставлять, выбрасывать тару с мусором, отходами, либо тару из-под пестицидов удобрений и агрохимикатов, аудио, видео аппаратуру;</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производить засыпку колодцев коммуникаций бытовым мусором;</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хранение стройматериалов, а также грузов, автотранспорта, сельхозтехники, механизмов, как действующих и исправных так и вышедших из строя (не эксплуатируемые  -мото, -авто, -сельхозтехнику  их оборудования и составляющие)  на тротуарах, газонах, придомовой территории;</w:t>
      </w:r>
    </w:p>
    <w:p w:rsidR="004F29A6" w:rsidRPr="00316016" w:rsidRDefault="004F29A6" w:rsidP="006B2D18">
      <w:pPr>
        <w:pStyle w:val="ConsNormal"/>
        <w:widowControl/>
        <w:ind w:firstLine="540"/>
        <w:jc w:val="both"/>
        <w:rPr>
          <w:rFonts w:cs="Arial"/>
          <w:sz w:val="28"/>
          <w:szCs w:val="28"/>
        </w:rPr>
      </w:pPr>
      <w:r w:rsidRPr="00316016">
        <w:rPr>
          <w:rFonts w:cs="Arial"/>
          <w:color w:val="000000"/>
          <w:sz w:val="28"/>
          <w:szCs w:val="28"/>
        </w:rPr>
        <w:t>- складировать грунт, глину, гравий, песок, щебень, кирпич, стеновой блок, мусор, и отходы строительного производства на землях общего пользования</w:t>
      </w:r>
      <w:r w:rsidRPr="00316016">
        <w:rPr>
          <w:rFonts w:cs="Arial"/>
          <w:sz w:val="28"/>
          <w:szCs w:val="28"/>
        </w:rPr>
        <w:t xml:space="preserve"> Кубанскостепного сельского поселения Каневского района;</w:t>
      </w:r>
    </w:p>
    <w:p w:rsidR="004F29A6" w:rsidRPr="00316016" w:rsidRDefault="004F29A6" w:rsidP="006B2D18">
      <w:pPr>
        <w:pStyle w:val="ConsNormal"/>
        <w:widowControl/>
        <w:spacing w:line="216" w:lineRule="auto"/>
        <w:ind w:firstLine="539"/>
        <w:jc w:val="both"/>
        <w:rPr>
          <w:rFonts w:cs="Arial"/>
          <w:sz w:val="28"/>
          <w:szCs w:val="28"/>
        </w:rPr>
      </w:pPr>
      <w:r w:rsidRPr="00316016">
        <w:rPr>
          <w:rFonts w:cs="Arial"/>
          <w:sz w:val="28"/>
          <w:szCs w:val="28"/>
        </w:rPr>
        <w:t>- сжигать отходы, мусор, листья, обрезки деревьев, а также сжигать мусор в контейнерах;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сметать мусор, сливать жидкие отходы на территорию дворов, улиц, занятую зелеными насаждениями, прилегающую территорию, в колодцы ливне-дренажной системы канализации;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производить расклейку афиш, объявлений, наносить надписи на стенах зданий, электрических опорах, деревьях, остановочных павильонах и других объектах, не предназначенных для этой цели;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складировать предприятиям и учреждениям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контейнеры и урны общего пользования;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вывозить и складировать твердые и жидкие бытовые отходы, строительный мусор в места, не отведенные для их захоронения и утилизации;</w:t>
      </w:r>
    </w:p>
    <w:p w:rsidR="004F29A6" w:rsidRPr="00316016" w:rsidRDefault="004F29A6" w:rsidP="006B2D18">
      <w:pPr>
        <w:pStyle w:val="ConsNormal"/>
        <w:widowControl/>
        <w:ind w:firstLine="540"/>
        <w:jc w:val="both"/>
        <w:rPr>
          <w:rFonts w:cs="Arial"/>
          <w:color w:val="000000"/>
          <w:sz w:val="28"/>
          <w:szCs w:val="28"/>
        </w:rPr>
      </w:pPr>
      <w:r w:rsidRPr="00316016">
        <w:rPr>
          <w:rFonts w:cs="Arial"/>
          <w:sz w:val="28"/>
          <w:szCs w:val="28"/>
        </w:rPr>
        <w:t xml:space="preserve">- нерациональное использование питьевой воды, т.е. полив из шланга, </w:t>
      </w:r>
      <w:r w:rsidRPr="00316016">
        <w:rPr>
          <w:rFonts w:cs="Arial"/>
          <w:color w:val="000000"/>
          <w:sz w:val="28"/>
          <w:szCs w:val="28"/>
        </w:rPr>
        <w:t>заполнение искусственных водоемов (прудов);</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сбрасывать в реки и водоемы бытовые и промышленные стоки и отходы любого вида, загрязнять воду указанных водоемов иным способом;</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оборудовать выпуски сточных вод в систему ливне-дренажной канализации;</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осуществлять ремонт авто, мототехники, тракторов и сельхоз машин на придомовой территории и в непредназначенных местах, за исключением форс-мажорных обстоятельств;</w:t>
      </w:r>
    </w:p>
    <w:p w:rsidR="004F29A6" w:rsidRPr="00316016" w:rsidRDefault="004F29A6" w:rsidP="006B2D18">
      <w:pPr>
        <w:pStyle w:val="ConsNormal"/>
        <w:widowControl/>
        <w:ind w:firstLine="540"/>
        <w:jc w:val="both"/>
        <w:rPr>
          <w:rFonts w:cs="Arial"/>
          <w:sz w:val="28"/>
          <w:szCs w:val="28"/>
        </w:rPr>
      </w:pPr>
      <w:r w:rsidRPr="00316016">
        <w:rPr>
          <w:rFonts w:cs="Arial"/>
          <w:color w:val="000000"/>
          <w:sz w:val="28"/>
          <w:szCs w:val="28"/>
        </w:rPr>
        <w:t>- осуществлять мойку авто, мототранспорта, тракторов и сельскохозяйственных машин на территории, прилегающей к открытым водоемам, на придомовой территории, а также в местах, не отведенных для</w:t>
      </w:r>
      <w:r w:rsidRPr="00316016">
        <w:rPr>
          <w:rFonts w:cs="Arial"/>
          <w:sz w:val="28"/>
          <w:szCs w:val="28"/>
        </w:rPr>
        <w:t xml:space="preserve"> этих целей;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мыть посуду, стирать белье и ковровые покрытия, купать домашних животных у водоразборных колонок и в открытых водоемах;</w:t>
      </w:r>
    </w:p>
    <w:p w:rsidR="004F29A6" w:rsidRPr="00316016" w:rsidRDefault="004F29A6" w:rsidP="00395E0F">
      <w:pPr>
        <w:pStyle w:val="NoSpacing"/>
        <w:ind w:firstLine="567"/>
        <w:jc w:val="both"/>
        <w:rPr>
          <w:rFonts w:ascii="Arial" w:hAnsi="Arial" w:cs="Arial"/>
          <w:sz w:val="28"/>
          <w:szCs w:val="28"/>
        </w:rPr>
      </w:pPr>
      <w:r w:rsidRPr="00316016">
        <w:rPr>
          <w:rFonts w:ascii="Arial" w:hAnsi="Arial" w:cs="Arial"/>
          <w:sz w:val="28"/>
          <w:szCs w:val="28"/>
        </w:rPr>
        <w:t>- осуществлять торговлю в непредусмотренных местах;</w:t>
      </w:r>
    </w:p>
    <w:p w:rsidR="004F29A6" w:rsidRPr="00316016" w:rsidRDefault="004F29A6" w:rsidP="00395E0F">
      <w:pPr>
        <w:pStyle w:val="NoSpacing"/>
        <w:ind w:firstLine="567"/>
        <w:jc w:val="both"/>
        <w:rPr>
          <w:rFonts w:ascii="Arial" w:hAnsi="Arial" w:cs="Arial"/>
          <w:sz w:val="28"/>
          <w:szCs w:val="28"/>
        </w:rPr>
      </w:pPr>
      <w:r w:rsidRPr="00316016">
        <w:rPr>
          <w:rFonts w:ascii="Arial" w:hAnsi="Arial" w:cs="Arial"/>
          <w:sz w:val="28"/>
          <w:szCs w:val="28"/>
        </w:rPr>
        <w:t>- производить посадку зеленых насаждений в охранных зонах ЛЭП (линии электропередач), газопровода, водопровода, а так же на территории поселения, за исключением территорий частных домовладений;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при ограждении строительных площадок занимать прилегающие к ним тротуары;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подвозить грузы волоком;</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перегонять по улицам поселения, имеющим твердое покрытие, машины на гусеничном ходу;</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перегонять по улицам поселения, в дождливую погоду, имеющим гравийное и грунтовое покрытие, большегрузные машины, тракторы сельскохозяйственные машины;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Перевозка по улицам мусора, сыпучих, пылевидных, жидких грузов, в том числе строительных растворов, допускается в специально оборудованном для этих целей исправном транспорте, исключающем попадание названых грузов в воздух, на дорожное покрытие, территории, занятые зелеными насаждениями.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Юридическим, физическим, должностным лицам и индивидуальным предпринимателям, производящих убой скота и птицы, запрещается хранить, выбрасывать отходы на территории Кубанскостепного сельского поселения Каневского района. Вышеуказанные отходы должны быть утилизированы согласно действующим нормам законодательства Российской Федерации. </w:t>
      </w:r>
    </w:p>
    <w:p w:rsidR="004F29A6" w:rsidRPr="00316016" w:rsidRDefault="004F29A6" w:rsidP="006F42E1">
      <w:pPr>
        <w:pStyle w:val="ConsNormal"/>
        <w:widowControl/>
        <w:ind w:firstLine="0"/>
        <w:jc w:val="both"/>
        <w:rPr>
          <w:rFonts w:cs="Arial"/>
          <w:b/>
          <w:sz w:val="24"/>
          <w:szCs w:val="24"/>
        </w:rPr>
      </w:pPr>
    </w:p>
    <w:p w:rsidR="004F29A6" w:rsidRPr="00316016" w:rsidRDefault="004F29A6" w:rsidP="006B2D18">
      <w:pPr>
        <w:pStyle w:val="ConsNormal"/>
        <w:widowControl/>
        <w:ind w:firstLine="540"/>
        <w:jc w:val="center"/>
        <w:outlineLvl w:val="0"/>
        <w:rPr>
          <w:rFonts w:cs="Arial"/>
          <w:sz w:val="28"/>
          <w:szCs w:val="28"/>
        </w:rPr>
      </w:pPr>
      <w:r w:rsidRPr="00316016">
        <w:rPr>
          <w:rFonts w:cs="Arial"/>
          <w:sz w:val="28"/>
          <w:szCs w:val="28"/>
        </w:rPr>
        <w:t>Статья 3. Содержание объектов благоустройства</w:t>
      </w:r>
    </w:p>
    <w:p w:rsidR="004F29A6" w:rsidRPr="00316016" w:rsidRDefault="004F29A6" w:rsidP="006B2D18">
      <w:pPr>
        <w:pStyle w:val="ConsNormal"/>
        <w:widowControl/>
        <w:ind w:firstLine="540"/>
        <w:jc w:val="both"/>
        <w:outlineLvl w:val="0"/>
        <w:rPr>
          <w:rFonts w:cs="Arial"/>
          <w:b/>
          <w:sz w:val="28"/>
          <w:szCs w:val="28"/>
        </w:rPr>
      </w:pPr>
    </w:p>
    <w:p w:rsidR="004F29A6" w:rsidRPr="00316016" w:rsidRDefault="004F29A6" w:rsidP="006B2D18">
      <w:pPr>
        <w:pStyle w:val="ConsNormal"/>
        <w:widowControl/>
        <w:ind w:firstLine="540"/>
        <w:jc w:val="both"/>
        <w:outlineLvl w:val="0"/>
        <w:rPr>
          <w:rFonts w:cs="Arial"/>
          <w:sz w:val="28"/>
          <w:szCs w:val="28"/>
        </w:rPr>
      </w:pPr>
      <w:r w:rsidRPr="00316016">
        <w:rPr>
          <w:rFonts w:cs="Arial"/>
          <w:sz w:val="28"/>
          <w:szCs w:val="28"/>
        </w:rPr>
        <w:t xml:space="preserve">3.1 Ответственность за организацию и производство уборочных работ дорожной инфраструктуры, уборки мусора, зеленых насаждений  расположенных на территории Кубанскостепного сельского поселения Каневского района, возлагается на лиц, привлеченных администрацией Кубанскостепного сельского поселения Каневского района к оказанию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3.2 Юридические, физические, должностные лица и индивидуальные предприниматели обязаны:</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а) обеспечить чистоту, поддерживать порядок на принадлежащих им земельных участках;</w:t>
      </w:r>
    </w:p>
    <w:p w:rsidR="004F29A6" w:rsidRPr="00316016" w:rsidRDefault="004F29A6" w:rsidP="006B2D18">
      <w:pPr>
        <w:pStyle w:val="ConsNormal"/>
        <w:ind w:firstLine="540"/>
        <w:jc w:val="both"/>
        <w:rPr>
          <w:rFonts w:cs="Arial"/>
          <w:sz w:val="28"/>
          <w:szCs w:val="28"/>
        </w:rPr>
      </w:pPr>
      <w:r w:rsidRPr="00316016">
        <w:rPr>
          <w:rFonts w:cs="Arial"/>
          <w:sz w:val="28"/>
          <w:szCs w:val="28"/>
        </w:rPr>
        <w:t>б) в случае, если в одном здании располагаются несколько пользователей (арендаторов), ответственность за санитарное содержание территории здания возлагается на собственника здания либо его уполномоченного представителя, 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в) складировать бытовой мусор только в специальные контейнеры и на специальные площадки, расположенные на территории дворов многоквартирных зданий (пункт действует только на жильцов многоквартирных домов);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г) в случае проведения каких-либо строительных работ строительный мусор, своевременно не допуская его накопления, вывозить на полигон (Т.Б.О);</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3.3 Юридическим, физическим, должностным лица и индивидуальным предпринимателям запрещается: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а) на земельных участках не зависимо от формы собственности, допускать произрастание карантинной и сорной растительности, круг которой определен  Приказом Министерства сельского хозяйства от 26 декабря 2007 года № 673 "Об утверждении перечня карантинных объектов";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б) производить земляные и строительные работы на землях общего пользования без разрешения администрации Кубанскостепного сельского поселения Каневского района;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в) выпускать скот и птицу на территории улиц, парков, площадей;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г) оставлять (парковать) автотранспорт на территории, занятой зелеными насаждениями;</w:t>
      </w:r>
    </w:p>
    <w:p w:rsidR="004F29A6" w:rsidRPr="00316016" w:rsidRDefault="004F29A6" w:rsidP="00A07E9E">
      <w:pPr>
        <w:pStyle w:val="ConsNormal"/>
        <w:widowControl/>
        <w:ind w:firstLine="540"/>
        <w:jc w:val="both"/>
        <w:rPr>
          <w:rFonts w:cs="Arial"/>
          <w:sz w:val="28"/>
          <w:szCs w:val="28"/>
        </w:rPr>
      </w:pPr>
      <w:r w:rsidRPr="00316016">
        <w:rPr>
          <w:rFonts w:cs="Arial"/>
          <w:sz w:val="28"/>
          <w:szCs w:val="28"/>
        </w:rPr>
        <w:t>д) загромождать автотранспортом подъезды к контейнерным площадкам.</w:t>
      </w:r>
    </w:p>
    <w:p w:rsidR="004F29A6" w:rsidRPr="00316016" w:rsidRDefault="004F29A6" w:rsidP="006B2D18">
      <w:pPr>
        <w:pStyle w:val="ConsNormal"/>
        <w:widowControl/>
        <w:ind w:firstLine="540"/>
        <w:jc w:val="both"/>
        <w:outlineLvl w:val="0"/>
        <w:rPr>
          <w:rFonts w:cs="Arial"/>
          <w:sz w:val="28"/>
          <w:szCs w:val="28"/>
        </w:rPr>
      </w:pPr>
      <w:r w:rsidRPr="00316016">
        <w:rPr>
          <w:rFonts w:cs="Arial"/>
          <w:sz w:val="28"/>
          <w:szCs w:val="28"/>
        </w:rPr>
        <w:t>3.4 Содержание элементов внешнего благоустройства.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3.4.1. При содержании элементов внешнего благоустройства юридическими, физическими, должностными лицами и индивидуальными предпринимателями должны выполняться следующие правила: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размещать различные торговые сооружения (киоски, палатки, павильоны), ограждения, заборы, установку вывесок всех видов реклам, устройство светового оформления, фонтанов, бассейнов и др. малых форм в соответствии с действующим законодательством;</w:t>
      </w:r>
    </w:p>
    <w:p w:rsidR="004F29A6" w:rsidRPr="00316016" w:rsidRDefault="004F29A6" w:rsidP="006B2D18">
      <w:pPr>
        <w:pStyle w:val="ConsNormal"/>
        <w:widowControl/>
        <w:ind w:firstLine="540"/>
        <w:jc w:val="both"/>
        <w:rPr>
          <w:rFonts w:cs="Arial"/>
          <w:color w:val="000000"/>
          <w:sz w:val="28"/>
          <w:szCs w:val="28"/>
        </w:rPr>
      </w:pPr>
      <w:r w:rsidRPr="00316016">
        <w:rPr>
          <w:rFonts w:cs="Arial"/>
          <w:color w:val="000000"/>
          <w:sz w:val="28"/>
          <w:szCs w:val="28"/>
        </w:rPr>
        <w:t>- разрешение на временную установку объектов передвижной розничной торговли должны получать в соответствии с действующим законодательством;</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запрещается размещать на тротуарах павильоны, киоски, различные архитектурные формы, затрудняющие производство механизированной уборки;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временная стоянка личного и общественного транспорта на территории жилых массивов разрешается только на предусмотренных для этих целей площадках, не создавая при этом помех для проезда транспорта, движения пешеходов и уборки территории. Запрещается стоянка транспортных средств с работающими двигателями на придомовых территориях;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работы по строительству, реконструкции и ремонту (в том числе и аварийному) инженерных сетей производить в соответствии с действующим законодательством.</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3.4.2. Организация работ по удалению самовольно размещенных и иных объявлений, надписей и изображений со всех объектов (фасадов зданий и сооружений, магазинов, опор контактной сети и наружного освещения) независимо от их ведомственной принадлежности возлагается на балансодержателей и арендаторов указанных объектов.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3.4.3. Афишные тумбы, информационные стенды, рекламные щиты: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афишные тумбы, информационные стенды, рекламные щиты устанавливаются на улицах поселения в соответствии статьи 19 Федерального закона от 13 марта 2006 года № 38-ФЗ «О рекламе»;</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владелец обязан содержать тумбы, стенды в надлежащем порядке, пришедшие в негодность тумбы и стенды должны быть демонтированы в течение 5 суток с момент обнаружения владельцем или специалистами администрации Кубанскостепного сельского поселения Каневского района.</w:t>
      </w:r>
      <w:r w:rsidRPr="00316016">
        <w:rPr>
          <w:rFonts w:cs="Arial"/>
          <w:spacing w:val="-6"/>
          <w:szCs w:val="28"/>
        </w:rPr>
        <w:t xml:space="preserve"> </w:t>
      </w:r>
    </w:p>
    <w:p w:rsidR="004F29A6" w:rsidRPr="00316016" w:rsidRDefault="004F29A6" w:rsidP="006B2D18">
      <w:pPr>
        <w:pStyle w:val="ConsNormal"/>
        <w:widowControl/>
        <w:ind w:firstLine="0"/>
        <w:jc w:val="both"/>
        <w:rPr>
          <w:rFonts w:cs="Arial"/>
          <w:spacing w:val="-6"/>
          <w:sz w:val="28"/>
          <w:szCs w:val="28"/>
        </w:rPr>
      </w:pPr>
      <w:r w:rsidRPr="00316016">
        <w:rPr>
          <w:rFonts w:cs="Arial"/>
          <w:spacing w:val="-6"/>
          <w:sz w:val="28"/>
          <w:szCs w:val="28"/>
        </w:rPr>
        <w:t xml:space="preserve">           -</w:t>
      </w:r>
      <w:r w:rsidRPr="00316016">
        <w:rPr>
          <w:rFonts w:cs="Arial"/>
          <w:spacing w:val="-6"/>
          <w:szCs w:val="28"/>
        </w:rPr>
        <w:t xml:space="preserve"> </w:t>
      </w:r>
      <w:r w:rsidRPr="00316016">
        <w:rPr>
          <w:rFonts w:cs="Arial"/>
          <w:spacing w:val="-6"/>
          <w:sz w:val="28"/>
          <w:szCs w:val="28"/>
        </w:rPr>
        <w:t>владелец площадки рекламных щитов, временно не имеющих рекламной информации, обязан декоративно их оформить.</w:t>
      </w:r>
    </w:p>
    <w:p w:rsidR="004F29A6" w:rsidRPr="00316016" w:rsidRDefault="004F29A6" w:rsidP="006B2D18">
      <w:pPr>
        <w:pStyle w:val="ConsNormal"/>
        <w:widowControl/>
        <w:ind w:firstLine="0"/>
        <w:jc w:val="both"/>
        <w:rPr>
          <w:rFonts w:cs="Arial"/>
          <w:sz w:val="28"/>
          <w:szCs w:val="28"/>
        </w:rPr>
      </w:pPr>
      <w:r w:rsidRPr="00316016">
        <w:rPr>
          <w:rFonts w:cs="Arial"/>
          <w:spacing w:val="-6"/>
          <w:sz w:val="28"/>
          <w:szCs w:val="28"/>
        </w:rPr>
        <w:t xml:space="preserve">           </w:t>
      </w:r>
      <w:r w:rsidRPr="00316016">
        <w:rPr>
          <w:rFonts w:cs="Arial"/>
          <w:sz w:val="28"/>
          <w:szCs w:val="28"/>
        </w:rPr>
        <w:t>3.4.4. Ограждения: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ответственность за технически исправное и надлежащее санитарное состояние ограждений предприятий, организаций, учреждений и частных домовладений возлагается на владельца;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владелец обязан своевременно производить ремонт, окраску и очистку ограждений;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запрещается самовольное строительство и установка ограждений, загонов на придомовых территориях;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решетчатые ограждения с цоколем или без него должны быть безопасными для граждан: не иметь острых выступов со стороны общего доступа территории, режущих деталей в решетках.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запрещается самовольный перенос «красной линии».</w:t>
      </w:r>
    </w:p>
    <w:p w:rsidR="004F29A6" w:rsidRPr="00316016" w:rsidRDefault="004F29A6" w:rsidP="006B2D18">
      <w:pPr>
        <w:pStyle w:val="ConsNormal"/>
        <w:widowControl/>
        <w:tabs>
          <w:tab w:val="left" w:pos="8931"/>
        </w:tabs>
        <w:ind w:firstLine="540"/>
        <w:jc w:val="both"/>
        <w:rPr>
          <w:rFonts w:cs="Arial"/>
          <w:sz w:val="28"/>
          <w:szCs w:val="28"/>
        </w:rPr>
      </w:pPr>
      <w:r w:rsidRPr="00316016">
        <w:rPr>
          <w:rFonts w:cs="Arial"/>
          <w:sz w:val="28"/>
          <w:szCs w:val="28"/>
        </w:rPr>
        <w:t>3.4.5. Урны: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Владельцы предприятий, учреждений, магазинов обязаны за свои средства устанавливать урны у входов в здание и на арендуемой территории производить их своевременную очистку. Очистка урн производится систематически по мере их наполнения. За содержание урн в чистоте несут ответственность организации, предприятия, учреждения и частные лица, осуществляющие уборку закрепленных за ними территорий.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3.4.6. Жилые дома, здания и сооружения: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фасады зданий и сооружений, ограждения, входные двери, экраны балконов и лоджий, водосточные трубы, другие элементы зданий и малые архитектурные формы должны быть отремонтированы, и соответствовать архитектурному облику Кубанскостепного сельского поселения Каневского района.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при реконструкции фасадов зданий и сооружений владельцы независимо от форм собственности,  руководствуются действующим законодательством Российской Федерации, иными нормативными правовыми актами Краснодарского края и Кубанскостепного сельского поселения Каневского района.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учетом фактического состояния фасада,  в том числе по предписаниям контролирующих органов;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ремонт, включая окраску фасада, осуществляется в соответствии с техническим паспортом цветового решения фасада, согласованным с контролирующим органом в области архитектуры и градостроительства (при необходимости);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 случае если в собственности, хозяйственном ведении или оперативном управлении  у юридических лиц, а также в собственности, владении и пользовании  у физических  лиц  находятся отдельные нежилые помещения в зданиях, строениях, сооружениях, такие лица несут обязанности по долевому участию в ремонте, в том числе окраске фасадов и благоустройству прилегающей территории, пропорционально площадям занимаемых помещений (для фасадов) и площади отведенных им земельных участков (для благоустройства).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Витрины, окна административных, производственных, общественных, торговых зданий и подъездов жилых домов должны быть остеклены и вымыты;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на крышах жилых домов, зданий, навесах должны быть установлены дождевые отливы;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на территории домовладения септик должен находится в радиусе </w:t>
      </w:r>
      <w:smartTag w:uri="urn:schemas-microsoft-com:office:smarttags" w:element="metricconverter">
        <w:smartTagPr>
          <w:attr w:name="ProductID" w:val="8 метров"/>
        </w:smartTagPr>
        <w:r w:rsidRPr="00316016">
          <w:rPr>
            <w:rFonts w:cs="Arial"/>
            <w:sz w:val="28"/>
            <w:szCs w:val="28"/>
          </w:rPr>
          <w:t>8 метров</w:t>
        </w:r>
      </w:smartTag>
      <w:r w:rsidRPr="00316016">
        <w:rPr>
          <w:rFonts w:cs="Arial"/>
          <w:sz w:val="28"/>
          <w:szCs w:val="28"/>
        </w:rPr>
        <w:t xml:space="preserve"> от фундаментов любых построек, при условии, если септик полностью герметичен и не имеет отдушин расстояние сокращается до </w:t>
      </w:r>
      <w:smartTag w:uri="urn:schemas-microsoft-com:office:smarttags" w:element="metricconverter">
        <w:smartTagPr>
          <w:attr w:name="ProductID" w:val="5 метров"/>
        </w:smartTagPr>
        <w:r w:rsidRPr="00316016">
          <w:rPr>
            <w:rFonts w:cs="Arial"/>
            <w:sz w:val="28"/>
            <w:szCs w:val="28"/>
          </w:rPr>
          <w:t>5 метров</w:t>
        </w:r>
      </w:smartTag>
      <w:r w:rsidRPr="00316016">
        <w:rPr>
          <w:rFonts w:cs="Arial"/>
          <w:sz w:val="28"/>
          <w:szCs w:val="28"/>
        </w:rPr>
        <w:t>, строительство септика на землях общего пользование запрещено;</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 зимнее время владельцами, балансодержателями (арендаторами) зданий должна быть организована своевременная очистка кровель от снега, наледи и сосулек с целью не допущения наледи образований. Очистка кровель зданий на сторонах, выходящих на пешеходные зоны, от наледи 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имущества, деревьев, кустарников, электропроводов, вывесок, рекламных установок, линий связи. Сброшенный с крыш зданий снег и сосульки незамедлительно убираются по завершению работы.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владельцы в независимости от форм собственности должны  очищать от снега и посыпать песко-соляной смесью или химическими растворами препятствующих наледи образованию парковочные площадки, пандусы, ступеньки зданий и сооружений.</w:t>
      </w:r>
    </w:p>
    <w:p w:rsidR="004F29A6" w:rsidRPr="00316016" w:rsidRDefault="004F29A6" w:rsidP="00242850">
      <w:pPr>
        <w:pStyle w:val="ConsNormal"/>
        <w:widowControl/>
        <w:ind w:firstLine="540"/>
        <w:jc w:val="both"/>
        <w:rPr>
          <w:rFonts w:cs="Arial"/>
          <w:sz w:val="28"/>
          <w:szCs w:val="28"/>
        </w:rPr>
      </w:pPr>
      <w:r w:rsidRPr="00316016">
        <w:rPr>
          <w:rFonts w:cs="Arial"/>
          <w:sz w:val="28"/>
          <w:szCs w:val="28"/>
        </w:rPr>
        <w:t>- появляющихся в зимнее время в результате аварий водопроводных, канализационных и тепловых сетей, на территории Кубанскостепного сельского поселения  производится немедленно организацией, на балансе которой находятся указанные сети, или специальными службами за счет владельцев коммуникаций.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4. Зеленые насаждения.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Пользователи земли, имеющие на балансе и придомовых территориях зеленые насаждения, обязаны обеспечивать полную сохранность деревьев, кустарников, газонов и квалифицированный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На территории, занятой зелеными насаждениями (за исключением частных территорий), запрещается: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проводить складирование любых материалов, в том числе загрязненного снега и льда;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проход по газонам и бульварам, протаптывание троп;</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выгуливать домашних животных;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устраивать игры на газонах, за исключением мест, отведенных и оборудованных для этих целей;</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разжигать костры, сжигать мусор, листву;</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подвешивать на деревьях гамаки, качели, веревки для сушки белья, прикреплять рекламные объекты, электропровода и другие предметы, кроме искусственных гнездований птиц, кормушек и поилок;</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добывать из деревьев сок, смолу, делать на них надрезы, надписи, забивать гвозди и наносить другие механические повреждения;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рвать цветы, ломать лианы, ветви деревьев и кустарников;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разорять муравейники, ловить и стрелять птиц и животных;</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засорять, засыпать водоемы или устраивать на них запруды;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При производстве работ строительные и другие организации обязаны: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ограждать деревья, находящиеся на территории строительства;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при производстве замощений и асфальтировании участков, оставлять вокруг дерева свободные пространства не менее </w:t>
      </w:r>
      <w:smartTag w:uri="urn:schemas-microsoft-com:office:smarttags" w:element="metricconverter">
        <w:smartTagPr>
          <w:attr w:name="ProductID" w:val="2 м²"/>
        </w:smartTagPr>
        <w:r w:rsidRPr="00316016">
          <w:rPr>
            <w:rFonts w:cs="Arial"/>
            <w:sz w:val="28"/>
            <w:szCs w:val="28"/>
          </w:rPr>
          <w:t>2 м²</w:t>
        </w:r>
      </w:smartTag>
      <w:r w:rsidRPr="00316016">
        <w:rPr>
          <w:rFonts w:cs="Arial"/>
          <w:sz w:val="28"/>
          <w:szCs w:val="28"/>
        </w:rPr>
        <w:t xml:space="preserve"> с последующим его обордюриванием;</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В случае невозможности сохранения зеленых насаждений на участках, отводимых под строительство или производство других работ, организация обязана произвести пересадку или новую посадку деревьев и кустарников своими силами и средствами или заключить договор со специализированной организацией на выполнение всех видов работ по пересадке зеленых насаждений до полной приживаемости, компенсировать стоимость зеленых насаждений, попадающих под снос в установленном порядке.</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4.1. Деревья и кустарники разрешается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в соответствии с правилами создания охраны и содержания зеленых насаждений в городах Российской федерации МДС 13-5.2000, утвержденных приказом Госстроя РФ от 15 декабря 1999г. №153;</w:t>
      </w:r>
    </w:p>
    <w:p w:rsidR="004F29A6" w:rsidRPr="00316016" w:rsidRDefault="004F29A6" w:rsidP="006B2D18">
      <w:pPr>
        <w:pStyle w:val="ConsNormal"/>
        <w:widowControl/>
        <w:ind w:firstLine="0"/>
        <w:jc w:val="both"/>
        <w:rPr>
          <w:rFonts w:cs="Arial"/>
          <w:sz w:val="28"/>
          <w:szCs w:val="28"/>
        </w:rPr>
      </w:pPr>
    </w:p>
    <w:p w:rsidR="004F29A6" w:rsidRPr="00316016" w:rsidRDefault="004F29A6" w:rsidP="006B2D18">
      <w:pPr>
        <w:pStyle w:val="ConsNormal"/>
        <w:widowControl/>
        <w:ind w:firstLine="0"/>
        <w:jc w:val="both"/>
        <w:rPr>
          <w:rFonts w:cs="Arial"/>
          <w:sz w:val="28"/>
          <w:szCs w:val="28"/>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280"/>
        <w:gridCol w:w="2225"/>
      </w:tblGrid>
      <w:tr w:rsidR="004F29A6" w:rsidRPr="00316016" w:rsidTr="000E1731">
        <w:trPr>
          <w:cantSplit/>
          <w:trHeight w:val="600"/>
        </w:trPr>
        <w:tc>
          <w:tcPr>
            <w:tcW w:w="5211" w:type="dxa"/>
            <w:vMerge w:val="restart"/>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Здание и сооружение, объект</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Инженерного благоустройства</w:t>
            </w:r>
          </w:p>
        </w:tc>
        <w:tc>
          <w:tcPr>
            <w:tcW w:w="4505" w:type="dxa"/>
            <w:gridSpan w:val="2"/>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Расстояние, до оси (м.)</w:t>
            </w:r>
          </w:p>
        </w:tc>
      </w:tr>
      <w:tr w:rsidR="004F29A6" w:rsidRPr="00316016" w:rsidTr="000E1731">
        <w:trPr>
          <w:cantSplit/>
          <w:trHeight w:val="380"/>
        </w:trPr>
        <w:tc>
          <w:tcPr>
            <w:tcW w:w="5211" w:type="dxa"/>
            <w:vMerge/>
            <w:vAlign w:val="center"/>
          </w:tcPr>
          <w:p w:rsidR="004F29A6" w:rsidRPr="00316016" w:rsidRDefault="004F29A6" w:rsidP="000E1731">
            <w:pPr>
              <w:rPr>
                <w:rFonts w:ascii="Arial" w:hAnsi="Arial" w:cs="Arial"/>
                <w:sz w:val="28"/>
                <w:szCs w:val="28"/>
              </w:rPr>
            </w:pPr>
          </w:p>
        </w:tc>
        <w:tc>
          <w:tcPr>
            <w:tcW w:w="2280" w:type="dxa"/>
          </w:tcPr>
          <w:p w:rsidR="004F29A6" w:rsidRPr="00316016" w:rsidRDefault="004F29A6" w:rsidP="000E1731">
            <w:pPr>
              <w:pStyle w:val="ConsNormal"/>
              <w:ind w:firstLine="0"/>
              <w:jc w:val="both"/>
              <w:rPr>
                <w:rFonts w:cs="Arial"/>
                <w:sz w:val="28"/>
                <w:szCs w:val="28"/>
              </w:rPr>
            </w:pPr>
            <w:r w:rsidRPr="00316016">
              <w:rPr>
                <w:rFonts w:cs="Arial"/>
                <w:sz w:val="28"/>
                <w:szCs w:val="28"/>
              </w:rPr>
              <w:t xml:space="preserve"> Ствол дерева</w:t>
            </w:r>
          </w:p>
        </w:tc>
        <w:tc>
          <w:tcPr>
            <w:tcW w:w="2225" w:type="dxa"/>
          </w:tcPr>
          <w:p w:rsidR="004F29A6" w:rsidRPr="00316016" w:rsidRDefault="004F29A6" w:rsidP="000E1731">
            <w:pPr>
              <w:pStyle w:val="ConsNormal"/>
              <w:ind w:firstLine="0"/>
              <w:jc w:val="both"/>
              <w:rPr>
                <w:rFonts w:cs="Arial"/>
                <w:sz w:val="28"/>
                <w:szCs w:val="28"/>
              </w:rPr>
            </w:pPr>
            <w:r w:rsidRPr="00316016">
              <w:rPr>
                <w:rFonts w:cs="Arial"/>
                <w:sz w:val="28"/>
                <w:szCs w:val="28"/>
              </w:rPr>
              <w:t xml:space="preserve">   Кустарника</w:t>
            </w:r>
          </w:p>
        </w:tc>
      </w:tr>
      <w:tr w:rsidR="004F29A6" w:rsidRPr="00316016" w:rsidTr="000E1731">
        <w:tc>
          <w:tcPr>
            <w:tcW w:w="5211"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От наружных стен зданий и сооружений</w:t>
            </w:r>
          </w:p>
        </w:tc>
        <w:tc>
          <w:tcPr>
            <w:tcW w:w="2280"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5</w:t>
            </w:r>
          </w:p>
        </w:tc>
        <w:tc>
          <w:tcPr>
            <w:tcW w:w="2225"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1,5</w:t>
            </w:r>
          </w:p>
        </w:tc>
      </w:tr>
      <w:tr w:rsidR="004F29A6" w:rsidRPr="00316016" w:rsidTr="000E1731">
        <w:tc>
          <w:tcPr>
            <w:tcW w:w="5211"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От края тротуаров и садовых дорожек</w:t>
            </w:r>
          </w:p>
        </w:tc>
        <w:tc>
          <w:tcPr>
            <w:tcW w:w="2280"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0,7</w:t>
            </w:r>
          </w:p>
        </w:tc>
        <w:tc>
          <w:tcPr>
            <w:tcW w:w="2225"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0,5</w:t>
            </w:r>
          </w:p>
        </w:tc>
      </w:tr>
      <w:tr w:rsidR="004F29A6" w:rsidRPr="00316016" w:rsidTr="000E1731">
        <w:tc>
          <w:tcPr>
            <w:tcW w:w="5211"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От края проезжей части улиц, кромок укрепленных обочин дорог или бровок канав  </w:t>
            </w:r>
          </w:p>
        </w:tc>
        <w:tc>
          <w:tcPr>
            <w:tcW w:w="2280"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2</w:t>
            </w:r>
          </w:p>
        </w:tc>
        <w:tc>
          <w:tcPr>
            <w:tcW w:w="2225"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1</w:t>
            </w:r>
          </w:p>
        </w:tc>
      </w:tr>
      <w:tr w:rsidR="004F29A6" w:rsidRPr="00316016" w:rsidTr="000E1731">
        <w:tc>
          <w:tcPr>
            <w:tcW w:w="5211"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От мачт и опор осветительной сети, мостовых опор и эстакад</w:t>
            </w:r>
          </w:p>
        </w:tc>
        <w:tc>
          <w:tcPr>
            <w:tcW w:w="2280"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4</w:t>
            </w:r>
          </w:p>
        </w:tc>
        <w:tc>
          <w:tcPr>
            <w:tcW w:w="2225"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    </w:t>
            </w:r>
          </w:p>
        </w:tc>
      </w:tr>
      <w:tr w:rsidR="004F29A6" w:rsidRPr="00316016" w:rsidTr="000E1731">
        <w:tc>
          <w:tcPr>
            <w:tcW w:w="5211"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От подземных сетей:</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газопроводов, канализации,</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теплопроводов от стенок канала и трубопроводов, тепловых сетей при</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бесканальной прокладке</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водопроводов, дренажей </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силовых кабелей и кабелей связи</w:t>
            </w:r>
          </w:p>
        </w:tc>
        <w:tc>
          <w:tcPr>
            <w:tcW w:w="2280" w:type="dxa"/>
          </w:tcPr>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1,5</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2</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w:t>
            </w:r>
          </w:p>
          <w:p w:rsidR="004F29A6" w:rsidRPr="00316016" w:rsidRDefault="004F29A6" w:rsidP="000E1731">
            <w:pPr>
              <w:pStyle w:val="ConsNormal"/>
              <w:widowControl/>
              <w:ind w:firstLine="0"/>
              <w:jc w:val="both"/>
              <w:rPr>
                <w:rFonts w:cs="Arial"/>
                <w:sz w:val="28"/>
                <w:szCs w:val="28"/>
              </w:rPr>
            </w:pP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2</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2 </w:t>
            </w:r>
          </w:p>
        </w:tc>
        <w:tc>
          <w:tcPr>
            <w:tcW w:w="2225" w:type="dxa"/>
          </w:tcPr>
          <w:p w:rsidR="004F29A6" w:rsidRPr="00316016" w:rsidRDefault="004F29A6" w:rsidP="000E1731">
            <w:pPr>
              <w:pStyle w:val="ConsNormal"/>
              <w:widowControl/>
              <w:ind w:firstLine="0"/>
              <w:jc w:val="both"/>
              <w:rPr>
                <w:rFonts w:cs="Arial"/>
                <w:sz w:val="28"/>
                <w:szCs w:val="28"/>
              </w:rPr>
            </w:pP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1</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w:t>
            </w:r>
          </w:p>
          <w:p w:rsidR="004F29A6" w:rsidRPr="00316016" w:rsidRDefault="004F29A6" w:rsidP="000E1731">
            <w:pPr>
              <w:pStyle w:val="ConsNormal"/>
              <w:widowControl/>
              <w:ind w:firstLine="0"/>
              <w:jc w:val="both"/>
              <w:rPr>
                <w:rFonts w:cs="Arial"/>
                <w:sz w:val="28"/>
                <w:szCs w:val="28"/>
              </w:rPr>
            </w:pP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w:t>
            </w:r>
          </w:p>
          <w:p w:rsidR="004F29A6" w:rsidRPr="00316016" w:rsidRDefault="004F29A6" w:rsidP="000E1731">
            <w:pPr>
              <w:pStyle w:val="ConsNormal"/>
              <w:widowControl/>
              <w:ind w:firstLine="0"/>
              <w:jc w:val="both"/>
              <w:rPr>
                <w:rFonts w:cs="Arial"/>
                <w:sz w:val="28"/>
                <w:szCs w:val="28"/>
              </w:rPr>
            </w:pPr>
            <w:r w:rsidRPr="00316016">
              <w:rPr>
                <w:rFonts w:cs="Arial"/>
                <w:sz w:val="28"/>
                <w:szCs w:val="28"/>
              </w:rPr>
              <w:t xml:space="preserve">            0,7</w:t>
            </w:r>
          </w:p>
        </w:tc>
      </w:tr>
    </w:tbl>
    <w:p w:rsidR="004F29A6" w:rsidRPr="00316016" w:rsidRDefault="004F29A6" w:rsidP="006B2D18">
      <w:pPr>
        <w:pStyle w:val="ConsNormal"/>
        <w:widowControl/>
        <w:ind w:firstLine="0"/>
        <w:jc w:val="both"/>
        <w:rPr>
          <w:rFonts w:cs="Arial"/>
          <w:b/>
          <w:sz w:val="36"/>
          <w:szCs w:val="36"/>
        </w:rPr>
      </w:pPr>
    </w:p>
    <w:p w:rsidR="004F29A6" w:rsidRPr="00316016" w:rsidRDefault="004F29A6" w:rsidP="006B2D18">
      <w:pPr>
        <w:pStyle w:val="ConsNormal"/>
        <w:widowControl/>
        <w:ind w:firstLine="0"/>
        <w:jc w:val="both"/>
        <w:rPr>
          <w:rFonts w:cs="Arial"/>
          <w:sz w:val="28"/>
          <w:szCs w:val="28"/>
        </w:rPr>
      </w:pPr>
      <w:r w:rsidRPr="00316016">
        <w:rPr>
          <w:rFonts w:cs="Arial"/>
          <w:sz w:val="28"/>
          <w:szCs w:val="28"/>
        </w:rPr>
        <w:t>Примечания:</w:t>
      </w:r>
    </w:p>
    <w:p w:rsidR="004F29A6" w:rsidRPr="00316016" w:rsidRDefault="004F29A6" w:rsidP="006B2D18">
      <w:pPr>
        <w:pStyle w:val="ConsNormal"/>
        <w:widowControl/>
        <w:numPr>
          <w:ilvl w:val="0"/>
          <w:numId w:val="1"/>
        </w:numPr>
        <w:jc w:val="both"/>
        <w:rPr>
          <w:rFonts w:cs="Arial"/>
          <w:sz w:val="28"/>
          <w:szCs w:val="28"/>
        </w:rPr>
      </w:pPr>
      <w:r w:rsidRPr="00316016">
        <w:rPr>
          <w:rFonts w:cs="Arial"/>
          <w:sz w:val="28"/>
          <w:szCs w:val="28"/>
        </w:rPr>
        <w:t xml:space="preserve">Приведенные нормы относятся к деревьям с диаметром крон не более </w:t>
      </w:r>
      <w:smartTag w:uri="urn:schemas-microsoft-com:office:smarttags" w:element="metricconverter">
        <w:smartTagPr>
          <w:attr w:name="ProductID" w:val="5 метров"/>
        </w:smartTagPr>
        <w:r w:rsidRPr="00316016">
          <w:rPr>
            <w:rFonts w:cs="Arial"/>
            <w:sz w:val="28"/>
            <w:szCs w:val="28"/>
          </w:rPr>
          <w:t>5 метров</w:t>
        </w:r>
      </w:smartTag>
      <w:r w:rsidRPr="00316016">
        <w:rPr>
          <w:rFonts w:cs="Arial"/>
          <w:sz w:val="28"/>
          <w:szCs w:val="28"/>
        </w:rPr>
        <w:t xml:space="preserve"> и должны быть увеличены для деревьев с кроной большего диаметра.</w:t>
      </w:r>
    </w:p>
    <w:p w:rsidR="004F29A6" w:rsidRPr="00316016" w:rsidRDefault="004F29A6" w:rsidP="006B2D18">
      <w:pPr>
        <w:pStyle w:val="ConsNormal"/>
        <w:widowControl/>
        <w:numPr>
          <w:ilvl w:val="0"/>
          <w:numId w:val="2"/>
        </w:numPr>
        <w:jc w:val="both"/>
        <w:rPr>
          <w:rFonts w:cs="Arial"/>
          <w:sz w:val="28"/>
          <w:szCs w:val="28"/>
        </w:rPr>
      </w:pPr>
      <w:r w:rsidRPr="00316016">
        <w:rPr>
          <w:rFonts w:cs="Arial"/>
          <w:sz w:val="28"/>
          <w:szCs w:val="28"/>
        </w:rPr>
        <w:t xml:space="preserve">Деревья высаживаемые у зданий, не должны препятствовать инсоляции и освещенности жилых и общественных помещений.  </w:t>
      </w:r>
    </w:p>
    <w:p w:rsidR="004F29A6" w:rsidRPr="00316016" w:rsidRDefault="004F29A6" w:rsidP="006B2D18">
      <w:pPr>
        <w:pStyle w:val="ConsNormal"/>
        <w:widowControl/>
        <w:ind w:firstLine="360"/>
        <w:jc w:val="both"/>
        <w:outlineLvl w:val="0"/>
        <w:rPr>
          <w:rFonts w:cs="Arial"/>
          <w:sz w:val="28"/>
          <w:szCs w:val="28"/>
        </w:rPr>
      </w:pPr>
      <w:r w:rsidRPr="00316016">
        <w:rPr>
          <w:rFonts w:cs="Arial"/>
          <w:sz w:val="28"/>
          <w:szCs w:val="28"/>
        </w:rPr>
        <w:t>4.2. Содержание территорий частного сектора: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жители поселения, имеющие жилые дома на правах частной собственности, убирают территорию на участках домовладения;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обезвреживание помета и навоза в частном секторе осуществляется методом компостирования, компостная куча должна находиться не менее </w:t>
      </w:r>
      <w:smartTag w:uri="urn:schemas-microsoft-com:office:smarttags" w:element="metricconverter">
        <w:smartTagPr>
          <w:attr w:name="ProductID" w:val="8 метров"/>
        </w:smartTagPr>
        <w:r w:rsidRPr="00316016">
          <w:rPr>
            <w:rFonts w:cs="Arial"/>
            <w:sz w:val="28"/>
            <w:szCs w:val="28"/>
          </w:rPr>
          <w:t>8 метров</w:t>
        </w:r>
      </w:smartTag>
      <w:r w:rsidRPr="00316016">
        <w:rPr>
          <w:rFonts w:cs="Arial"/>
          <w:sz w:val="28"/>
          <w:szCs w:val="28"/>
        </w:rPr>
        <w:t xml:space="preserve">  от жилой застройки и </w:t>
      </w:r>
      <w:smartTag w:uri="urn:schemas-microsoft-com:office:smarttags" w:element="metricconverter">
        <w:smartTagPr>
          <w:attr w:name="ProductID" w:val="1 метра"/>
        </w:smartTagPr>
        <w:r w:rsidRPr="00316016">
          <w:rPr>
            <w:rFonts w:cs="Arial"/>
            <w:sz w:val="28"/>
            <w:szCs w:val="28"/>
          </w:rPr>
          <w:t>1 метра</w:t>
        </w:r>
      </w:smartTag>
      <w:r w:rsidRPr="00316016">
        <w:rPr>
          <w:rFonts w:cs="Arial"/>
          <w:sz w:val="28"/>
          <w:szCs w:val="28"/>
        </w:rPr>
        <w:t xml:space="preserve"> от границы соседнего участка, при этом исключить специфический запах компостной кучи, влияющий на жилой сектор;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фасады, ограждения, входные двери, водосточные трубы жилых домов на правах частной собственности должны быть отремонтированы;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сбор твердых и жидких бытовых отходов производят жители, а вывоз - специализированные предприятия и организации, согласно заключенным договорам и графикам;</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размещение помещений (сооружений) для содержания и разведения животных до объектов жилой застройки необходимо на следующем расстоянии (основание СанПиН 2.2.1/2.1.1.1200-03).</w:t>
      </w:r>
    </w:p>
    <w:p w:rsidR="004F29A6" w:rsidRPr="00316016" w:rsidRDefault="004F29A6" w:rsidP="006B2D18">
      <w:pPr>
        <w:pStyle w:val="a"/>
        <w:rPr>
          <w:rFonts w:ascii="Arial" w:hAnsi="Arial" w:cs="Arial"/>
          <w:b/>
          <w:sz w:val="16"/>
          <w:szCs w:val="16"/>
        </w:rPr>
      </w:pPr>
    </w:p>
    <w:p w:rsidR="004F29A6" w:rsidRPr="00316016" w:rsidRDefault="004F29A6" w:rsidP="00735F29">
      <w:pPr>
        <w:rPr>
          <w:rFonts w:ascii="Arial" w:hAnsi="Arial" w:cs="Arial"/>
        </w:rPr>
      </w:pPr>
    </w:p>
    <w:p w:rsidR="004F29A6" w:rsidRPr="00316016" w:rsidRDefault="004F29A6" w:rsidP="00735F29">
      <w:pPr>
        <w:rPr>
          <w:rFonts w:ascii="Arial" w:hAnsi="Arial" w:cs="Arial"/>
        </w:rPr>
      </w:pPr>
    </w:p>
    <w:p w:rsidR="004F29A6" w:rsidRPr="00316016" w:rsidRDefault="004F29A6" w:rsidP="00735F29">
      <w:pPr>
        <w:rPr>
          <w:rFonts w:ascii="Arial" w:hAnsi="Arial" w:cs="Arial"/>
        </w:rPr>
      </w:pPr>
    </w:p>
    <w:p w:rsidR="004F29A6" w:rsidRPr="00316016" w:rsidRDefault="004F29A6" w:rsidP="00735F29">
      <w:pPr>
        <w:rPr>
          <w:rFonts w:ascii="Arial" w:hAnsi="Arial" w:cs="Arial"/>
        </w:rPr>
      </w:pPr>
    </w:p>
    <w:tbl>
      <w:tblPr>
        <w:tblW w:w="0" w:type="auto"/>
        <w:tblLayout w:type="fixed"/>
        <w:tblLook w:val="0000"/>
      </w:tblPr>
      <w:tblGrid>
        <w:gridCol w:w="9571"/>
      </w:tblGrid>
      <w:tr w:rsidR="004F29A6" w:rsidRPr="00316016" w:rsidTr="000E1731">
        <w:tc>
          <w:tcPr>
            <w:tcW w:w="9571" w:type="dxa"/>
            <w:tcBorders>
              <w:top w:val="nil"/>
              <w:left w:val="nil"/>
              <w:bottom w:val="nil"/>
              <w:right w:val="nil"/>
            </w:tcBorders>
          </w:tcPr>
          <w:tbl>
            <w:tblPr>
              <w:tblpPr w:leftFromText="180" w:rightFromText="180" w:vertAnchor="text" w:tblpY="1"/>
              <w:tblOverlap w:val="never"/>
              <w:tblW w:w="9564" w:type="dxa"/>
              <w:tblBorders>
                <w:top w:val="single" w:sz="4" w:space="0" w:color="auto"/>
                <w:left w:val="single" w:sz="4" w:space="0" w:color="auto"/>
                <w:bottom w:val="single" w:sz="4" w:space="0" w:color="auto"/>
                <w:right w:val="single" w:sz="4" w:space="0" w:color="auto"/>
              </w:tblBorders>
              <w:tblLayout w:type="fixed"/>
              <w:tblLook w:val="0000"/>
            </w:tblPr>
            <w:tblGrid>
              <w:gridCol w:w="1961"/>
              <w:gridCol w:w="1014"/>
              <w:gridCol w:w="1198"/>
              <w:gridCol w:w="870"/>
              <w:gridCol w:w="1256"/>
              <w:gridCol w:w="882"/>
              <w:gridCol w:w="1165"/>
              <w:gridCol w:w="1218"/>
            </w:tblGrid>
            <w:tr w:rsidR="004F29A6" w:rsidRPr="00316016" w:rsidTr="000E1731">
              <w:trPr>
                <w:trHeight w:val="731"/>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p>
              </w:tc>
              <w:tc>
                <w:tcPr>
                  <w:tcW w:w="7603" w:type="dxa"/>
                  <w:gridSpan w:val="7"/>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ind w:left="848" w:firstLine="0"/>
                    <w:jc w:val="center"/>
                    <w:rPr>
                      <w:rFonts w:cs="Arial"/>
                      <w:sz w:val="24"/>
                      <w:szCs w:val="28"/>
                    </w:rPr>
                  </w:pPr>
                  <w:r w:rsidRPr="00316016">
                    <w:rPr>
                      <w:rFonts w:cs="Arial"/>
                      <w:sz w:val="24"/>
                      <w:szCs w:val="28"/>
                    </w:rPr>
                    <w:t>Поголовье штук</w:t>
                  </w:r>
                </w:p>
              </w:tc>
            </w:tr>
            <w:tr w:rsidR="004F29A6" w:rsidRPr="00316016" w:rsidTr="000E1731">
              <w:trPr>
                <w:trHeight w:val="731"/>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Нормативный разрыв</w:t>
                  </w:r>
                </w:p>
              </w:tc>
              <w:tc>
                <w:tcPr>
                  <w:tcW w:w="1014"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свиньи  </w:t>
                  </w:r>
                </w:p>
              </w:tc>
              <w:tc>
                <w:tcPr>
                  <w:tcW w:w="1198"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коровы, бычки </w:t>
                  </w:r>
                </w:p>
              </w:tc>
              <w:tc>
                <w:tcPr>
                  <w:tcW w:w="870"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овцы, козы</w:t>
                  </w:r>
                </w:p>
              </w:tc>
              <w:tc>
                <w:tcPr>
                  <w:tcW w:w="1256"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кролики- матки</w:t>
                  </w:r>
                </w:p>
              </w:tc>
              <w:tc>
                <w:tcPr>
                  <w:tcW w:w="882"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птица</w:t>
                  </w:r>
                </w:p>
              </w:tc>
              <w:tc>
                <w:tcPr>
                  <w:tcW w:w="1165"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лошади</w:t>
                  </w:r>
                </w:p>
              </w:tc>
              <w:tc>
                <w:tcPr>
                  <w:tcW w:w="1217"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нутрии,  песцы</w:t>
                  </w:r>
                </w:p>
              </w:tc>
            </w:tr>
            <w:tr w:rsidR="004F29A6" w:rsidRPr="00316016" w:rsidTr="000E1731">
              <w:trPr>
                <w:trHeight w:val="366"/>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smartTag w:uri="urn:schemas-microsoft-com:office:smarttags" w:element="metricconverter">
                    <w:smartTagPr>
                      <w:attr w:name="ProductID" w:val="10 м"/>
                    </w:smartTagPr>
                    <w:r w:rsidRPr="00316016">
                      <w:rPr>
                        <w:rFonts w:cs="Arial"/>
                        <w:sz w:val="24"/>
                        <w:szCs w:val="28"/>
                      </w:rPr>
                      <w:t>10 м</w:t>
                    </w:r>
                  </w:smartTag>
                  <w:r w:rsidRPr="00316016">
                    <w:rPr>
                      <w:rFonts w:cs="Arial"/>
                      <w:sz w:val="24"/>
                      <w:szCs w:val="28"/>
                    </w:rPr>
                    <w:t xml:space="preserve">        </w:t>
                  </w:r>
                </w:p>
              </w:tc>
              <w:tc>
                <w:tcPr>
                  <w:tcW w:w="1014"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   до 5   </w:t>
                  </w:r>
                </w:p>
              </w:tc>
              <w:tc>
                <w:tcPr>
                  <w:tcW w:w="1198"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5   </w:t>
                  </w:r>
                </w:p>
              </w:tc>
              <w:tc>
                <w:tcPr>
                  <w:tcW w:w="870"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c>
                <w:tcPr>
                  <w:tcW w:w="1256"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c>
                <w:tcPr>
                  <w:tcW w:w="882"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30   </w:t>
                  </w:r>
                </w:p>
              </w:tc>
              <w:tc>
                <w:tcPr>
                  <w:tcW w:w="1165"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5    </w:t>
                  </w:r>
                </w:p>
              </w:tc>
              <w:tc>
                <w:tcPr>
                  <w:tcW w:w="1217"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5   </w:t>
                  </w:r>
                </w:p>
              </w:tc>
            </w:tr>
            <w:tr w:rsidR="004F29A6" w:rsidRPr="00316016" w:rsidTr="000E1731">
              <w:trPr>
                <w:trHeight w:val="349"/>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smartTag w:uri="urn:schemas-microsoft-com:office:smarttags" w:element="metricconverter">
                    <w:smartTagPr>
                      <w:attr w:name="ProductID" w:val="20 м"/>
                    </w:smartTagPr>
                    <w:r w:rsidRPr="00316016">
                      <w:rPr>
                        <w:rFonts w:cs="Arial"/>
                        <w:sz w:val="24"/>
                        <w:szCs w:val="28"/>
                      </w:rPr>
                      <w:t>20 м</w:t>
                    </w:r>
                  </w:smartTag>
                  <w:r w:rsidRPr="00316016">
                    <w:rPr>
                      <w:rFonts w:cs="Arial"/>
                      <w:sz w:val="24"/>
                      <w:szCs w:val="28"/>
                    </w:rPr>
                    <w:t xml:space="preserve">        </w:t>
                  </w:r>
                </w:p>
              </w:tc>
              <w:tc>
                <w:tcPr>
                  <w:tcW w:w="1014"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8   </w:t>
                  </w:r>
                </w:p>
              </w:tc>
              <w:tc>
                <w:tcPr>
                  <w:tcW w:w="1198"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8   </w:t>
                  </w:r>
                </w:p>
              </w:tc>
              <w:tc>
                <w:tcPr>
                  <w:tcW w:w="870"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15   </w:t>
                  </w:r>
                </w:p>
              </w:tc>
              <w:tc>
                <w:tcPr>
                  <w:tcW w:w="1256"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20   </w:t>
                  </w:r>
                </w:p>
              </w:tc>
              <w:tc>
                <w:tcPr>
                  <w:tcW w:w="882"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45   </w:t>
                  </w:r>
                </w:p>
              </w:tc>
              <w:tc>
                <w:tcPr>
                  <w:tcW w:w="1165"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8    </w:t>
                  </w:r>
                </w:p>
              </w:tc>
              <w:tc>
                <w:tcPr>
                  <w:tcW w:w="1217"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8   </w:t>
                  </w:r>
                </w:p>
              </w:tc>
            </w:tr>
            <w:tr w:rsidR="004F29A6" w:rsidRPr="00316016" w:rsidTr="000E1731">
              <w:trPr>
                <w:trHeight w:val="349"/>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smartTag w:uri="urn:schemas-microsoft-com:office:smarttags" w:element="metricconverter">
                    <w:smartTagPr>
                      <w:attr w:name="ProductID" w:val="30 м"/>
                    </w:smartTagPr>
                    <w:r w:rsidRPr="00316016">
                      <w:rPr>
                        <w:rFonts w:cs="Arial"/>
                        <w:sz w:val="24"/>
                        <w:szCs w:val="28"/>
                      </w:rPr>
                      <w:t>30 м</w:t>
                    </w:r>
                  </w:smartTag>
                  <w:r w:rsidRPr="00316016">
                    <w:rPr>
                      <w:rFonts w:cs="Arial"/>
                      <w:sz w:val="24"/>
                      <w:szCs w:val="28"/>
                    </w:rPr>
                    <w:t xml:space="preserve">        </w:t>
                  </w:r>
                </w:p>
              </w:tc>
              <w:tc>
                <w:tcPr>
                  <w:tcW w:w="1014"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c>
                <w:tcPr>
                  <w:tcW w:w="1198"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c>
                <w:tcPr>
                  <w:tcW w:w="870"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20   </w:t>
                  </w:r>
                </w:p>
              </w:tc>
              <w:tc>
                <w:tcPr>
                  <w:tcW w:w="1256"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30   </w:t>
                  </w:r>
                </w:p>
              </w:tc>
              <w:tc>
                <w:tcPr>
                  <w:tcW w:w="882"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60   </w:t>
                  </w:r>
                </w:p>
              </w:tc>
              <w:tc>
                <w:tcPr>
                  <w:tcW w:w="1165"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c>
                <w:tcPr>
                  <w:tcW w:w="1217"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10   </w:t>
                  </w:r>
                </w:p>
              </w:tc>
            </w:tr>
            <w:tr w:rsidR="004F29A6" w:rsidRPr="00316016" w:rsidTr="000E1731">
              <w:trPr>
                <w:trHeight w:val="366"/>
              </w:trPr>
              <w:tc>
                <w:tcPr>
                  <w:tcW w:w="1961"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smartTag w:uri="urn:schemas-microsoft-com:office:smarttags" w:element="metricconverter">
                    <w:smartTagPr>
                      <w:attr w:name="ProductID" w:val="40 м"/>
                    </w:smartTagPr>
                    <w:r w:rsidRPr="00316016">
                      <w:rPr>
                        <w:rFonts w:cs="Arial"/>
                        <w:sz w:val="24"/>
                        <w:szCs w:val="28"/>
                      </w:rPr>
                      <w:t>40 м</w:t>
                    </w:r>
                  </w:smartTag>
                  <w:r w:rsidRPr="00316016">
                    <w:rPr>
                      <w:rFonts w:cs="Arial"/>
                      <w:sz w:val="24"/>
                      <w:szCs w:val="28"/>
                    </w:rPr>
                    <w:t xml:space="preserve">        </w:t>
                  </w:r>
                </w:p>
              </w:tc>
              <w:tc>
                <w:tcPr>
                  <w:tcW w:w="1014"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15   </w:t>
                  </w:r>
                </w:p>
              </w:tc>
              <w:tc>
                <w:tcPr>
                  <w:tcW w:w="1198"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15   </w:t>
                  </w:r>
                </w:p>
              </w:tc>
              <w:tc>
                <w:tcPr>
                  <w:tcW w:w="870"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25   </w:t>
                  </w:r>
                </w:p>
              </w:tc>
              <w:tc>
                <w:tcPr>
                  <w:tcW w:w="1256"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40   </w:t>
                  </w:r>
                </w:p>
              </w:tc>
              <w:tc>
                <w:tcPr>
                  <w:tcW w:w="882"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75   </w:t>
                  </w:r>
                </w:p>
              </w:tc>
              <w:tc>
                <w:tcPr>
                  <w:tcW w:w="1165"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15   </w:t>
                  </w:r>
                </w:p>
              </w:tc>
              <w:tc>
                <w:tcPr>
                  <w:tcW w:w="1217" w:type="dxa"/>
                  <w:tcBorders>
                    <w:top w:val="single" w:sz="4" w:space="0" w:color="auto"/>
                    <w:left w:val="single" w:sz="4" w:space="0" w:color="auto"/>
                    <w:bottom w:val="single" w:sz="4" w:space="0" w:color="auto"/>
                    <w:right w:val="single" w:sz="4" w:space="0" w:color="auto"/>
                  </w:tcBorders>
                </w:tcPr>
                <w:p w:rsidR="004F29A6" w:rsidRPr="00316016" w:rsidRDefault="004F29A6" w:rsidP="000E1731">
                  <w:pPr>
                    <w:pStyle w:val="ConsNormal"/>
                    <w:widowControl/>
                    <w:ind w:firstLine="0"/>
                    <w:jc w:val="both"/>
                    <w:rPr>
                      <w:rFonts w:cs="Arial"/>
                      <w:sz w:val="24"/>
                      <w:szCs w:val="28"/>
                    </w:rPr>
                  </w:pPr>
                  <w:r w:rsidRPr="00316016">
                    <w:rPr>
                      <w:rFonts w:cs="Arial"/>
                      <w:sz w:val="24"/>
                      <w:szCs w:val="28"/>
                    </w:rPr>
                    <w:t xml:space="preserve">до 15   </w:t>
                  </w:r>
                </w:p>
              </w:tc>
            </w:tr>
          </w:tbl>
          <w:p w:rsidR="004F29A6" w:rsidRPr="00316016" w:rsidRDefault="004F29A6" w:rsidP="000E1731">
            <w:pPr>
              <w:rPr>
                <w:rFonts w:ascii="Arial" w:hAnsi="Arial" w:cs="Arial"/>
              </w:rPr>
            </w:pPr>
          </w:p>
        </w:tc>
      </w:tr>
    </w:tbl>
    <w:p w:rsidR="004F29A6" w:rsidRPr="00316016" w:rsidRDefault="004F29A6" w:rsidP="006B2D18">
      <w:pPr>
        <w:pStyle w:val="ConsNormal"/>
        <w:widowControl/>
        <w:ind w:firstLine="0"/>
        <w:jc w:val="both"/>
        <w:rPr>
          <w:rFonts w:cs="Arial"/>
          <w:sz w:val="28"/>
          <w:szCs w:val="28"/>
        </w:rPr>
      </w:pPr>
    </w:p>
    <w:p w:rsidR="004F29A6" w:rsidRPr="00316016" w:rsidRDefault="004F29A6" w:rsidP="006B2D18">
      <w:pPr>
        <w:pStyle w:val="ConsNormal"/>
        <w:widowControl/>
        <w:ind w:firstLine="540"/>
        <w:jc w:val="both"/>
        <w:outlineLvl w:val="0"/>
        <w:rPr>
          <w:rFonts w:cs="Arial"/>
          <w:sz w:val="28"/>
          <w:szCs w:val="28"/>
        </w:rPr>
      </w:pPr>
      <w:r w:rsidRPr="00316016">
        <w:rPr>
          <w:rFonts w:cs="Arial"/>
          <w:sz w:val="28"/>
          <w:szCs w:val="28"/>
        </w:rPr>
        <w:t>5 Содержание обособленных территорий.</w:t>
      </w:r>
    </w:p>
    <w:p w:rsidR="004F29A6" w:rsidRPr="00316016" w:rsidRDefault="004F29A6" w:rsidP="006B2D18">
      <w:pPr>
        <w:pStyle w:val="ConsNonformat"/>
        <w:widowControl/>
        <w:jc w:val="both"/>
        <w:rPr>
          <w:rFonts w:ascii="Arial" w:hAnsi="Arial" w:cs="Arial"/>
          <w:sz w:val="28"/>
          <w:szCs w:val="28"/>
        </w:rPr>
      </w:pPr>
      <w:r w:rsidRPr="00316016">
        <w:rPr>
          <w:rFonts w:ascii="Arial" w:hAnsi="Arial" w:cs="Arial"/>
          <w:sz w:val="28"/>
          <w:szCs w:val="28"/>
        </w:rPr>
        <w:t xml:space="preserve">        5.1. Территории организаций, предприятий общественного питания, СТО, ателье по пошиву одежды и ремонту бытовой техники.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Руководители организаций, предприятий общественного питания, СТО, ателье по пошиву одежды и ремонту бытовой техники независимо от форм собственности, а также индивидуальные предприниматели обязаны обеспечить:</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полную уборку закрепленных территорий не менее одного раза в сутки, чистоту и порядок торговой точки в течение рабочего времени;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в случае если площадь объекта составляет более </w:t>
      </w:r>
      <w:smartTag w:uri="urn:schemas-microsoft-com:office:smarttags" w:element="metricconverter">
        <w:smartTagPr>
          <w:attr w:name="ProductID" w:val="100 кв. м"/>
        </w:smartTagPr>
        <w:r w:rsidRPr="00316016">
          <w:rPr>
            <w:rFonts w:cs="Arial"/>
            <w:sz w:val="28"/>
            <w:szCs w:val="28"/>
          </w:rPr>
          <w:t>100 кв. м</w:t>
        </w:r>
      </w:smartTag>
      <w:r w:rsidRPr="00316016">
        <w:rPr>
          <w:rFonts w:cs="Arial"/>
          <w:sz w:val="28"/>
          <w:szCs w:val="28"/>
        </w:rPr>
        <w:t xml:space="preserve"> - наличие возле входов в стационарные объекты торговли и общественного питания не менее двух урн;</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заключение договоров со специализированной организацией на вывоз или утилизацию твердых бытовых отходов;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соблюдение посетителями требований правил чистоты и порядка.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Организациям, предприятиям общественного питания, СТО, ателье по пошиву одежды и ремонту бытовой техники запрещается:</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нарушать асфальтобетонное покрытие тротуаров, повреждать зеленые насаждения и другие объекты внешнего благоустройства при установке открытых павильонов;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складировать отходы производства, тару в контейнеры и урны, предназначенные для сбора бытового мусора.</w:t>
      </w:r>
    </w:p>
    <w:p w:rsidR="004F29A6" w:rsidRPr="00316016" w:rsidRDefault="004F29A6" w:rsidP="006B2D18">
      <w:pPr>
        <w:pStyle w:val="ConsNonformat"/>
        <w:widowControl/>
        <w:jc w:val="both"/>
        <w:rPr>
          <w:rFonts w:ascii="Arial" w:hAnsi="Arial" w:cs="Arial"/>
          <w:sz w:val="28"/>
          <w:szCs w:val="28"/>
        </w:rPr>
      </w:pPr>
      <w:r w:rsidRPr="00316016">
        <w:rPr>
          <w:rFonts w:ascii="Arial" w:hAnsi="Arial" w:cs="Arial"/>
          <w:sz w:val="28"/>
          <w:szCs w:val="28"/>
        </w:rPr>
        <w:tab/>
        <w:t>5.2. Территории рынков.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Территория рынков (мини-рынков) должна иметь бетонное и асфальтное покрытие всей площади, предназначенной для прохода, проезда и размещение торговых мест, допускается озеленение.</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На территориях мини-рынка должны быть размещены:</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туалет контейнерного или стационарного типа;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xml:space="preserve">- специально отведенное место для питьевой воды; </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контейнеры для мусора и урны, расположенные в торговой зоне;</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 противопожарные средства.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Контейнеры и мусоросборники очищаются при заполнении не более чем на 2/3 их объема, но не реже 1 раза в сутки.</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На рынках (мини-рынках) не реже одного раза в месяц проводится санитарный день с проведением генеральной уборки территории и торговых мест.</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5.3. Предприятия и организации  по обслуживанию автотранспорта.</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Предприятия по обслуживанию автотранспорта должны быть оборудованы производственно-ливневой канализацией с очистными сооружениями для сбора и очистки производственных и дождевых стоков.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Сброс неочищенных стоков в водоемы и на грунт, а также разлив горюче смазочных материалов запрещен.</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Продукты зачисток резервуаров, осадки очистных сооружений, загрязненные фильтрующие материалы и прочие отходы производства передаются на переработку или хранение специализированным предприятиям, имеющим лицензию на данный вид деятельности.</w:t>
      </w:r>
    </w:p>
    <w:p w:rsidR="004F29A6" w:rsidRPr="00316016" w:rsidRDefault="004F29A6" w:rsidP="006B2D18">
      <w:pPr>
        <w:pStyle w:val="ConsNormal"/>
        <w:widowControl/>
        <w:ind w:firstLine="0"/>
        <w:jc w:val="both"/>
        <w:outlineLvl w:val="0"/>
        <w:rPr>
          <w:rFonts w:cs="Arial"/>
          <w:sz w:val="28"/>
          <w:szCs w:val="28"/>
        </w:rPr>
      </w:pPr>
      <w:r w:rsidRPr="00316016">
        <w:rPr>
          <w:rFonts w:cs="Arial"/>
          <w:sz w:val="28"/>
          <w:szCs w:val="28"/>
        </w:rPr>
        <w:t xml:space="preserve">       6. Неиспользуемые территории земельных участков.</w:t>
      </w:r>
    </w:p>
    <w:p w:rsidR="004F29A6" w:rsidRPr="00316016" w:rsidRDefault="004F29A6" w:rsidP="006B2D18">
      <w:pPr>
        <w:pStyle w:val="ConsNormal"/>
        <w:widowControl/>
        <w:ind w:firstLine="540"/>
        <w:jc w:val="both"/>
        <w:rPr>
          <w:rFonts w:cs="Arial"/>
          <w:sz w:val="28"/>
          <w:szCs w:val="28"/>
        </w:rPr>
      </w:pPr>
      <w:r w:rsidRPr="00316016">
        <w:rPr>
          <w:rFonts w:cs="Arial"/>
          <w:sz w:val="28"/>
          <w:szCs w:val="28"/>
        </w:rPr>
        <w:t>Уборка и содержание неиспользуемых и неосваиваемых длительное время территорий земельных участков, территорий после сноса строений осуществляется организациями, физическими лицами, собственниками (арендаторами) земельного участка.</w:t>
      </w:r>
    </w:p>
    <w:p w:rsidR="004F29A6" w:rsidRPr="00316016" w:rsidRDefault="004F29A6" w:rsidP="006B2D18">
      <w:pPr>
        <w:pStyle w:val="NoSpacing"/>
        <w:rPr>
          <w:rFonts w:ascii="Arial" w:hAnsi="Arial" w:cs="Arial"/>
          <w:sz w:val="28"/>
          <w:szCs w:val="28"/>
        </w:rPr>
      </w:pPr>
    </w:p>
    <w:p w:rsidR="004F29A6" w:rsidRPr="00316016" w:rsidRDefault="004F29A6" w:rsidP="006B2D18">
      <w:pPr>
        <w:pStyle w:val="NoSpacing"/>
        <w:rPr>
          <w:rFonts w:ascii="Arial" w:hAnsi="Arial" w:cs="Arial"/>
          <w:sz w:val="28"/>
          <w:szCs w:val="28"/>
        </w:rPr>
      </w:pPr>
    </w:p>
    <w:p w:rsidR="004F29A6" w:rsidRPr="00316016" w:rsidRDefault="004F29A6" w:rsidP="006B2D18">
      <w:pPr>
        <w:pStyle w:val="NoSpacing"/>
        <w:rPr>
          <w:rFonts w:ascii="Arial" w:hAnsi="Arial" w:cs="Arial"/>
          <w:sz w:val="28"/>
          <w:szCs w:val="28"/>
        </w:rPr>
      </w:pPr>
    </w:p>
    <w:p w:rsidR="004F29A6" w:rsidRPr="00316016" w:rsidRDefault="004F29A6" w:rsidP="006B2D18">
      <w:pPr>
        <w:pStyle w:val="NoSpacing"/>
        <w:rPr>
          <w:rFonts w:ascii="Arial" w:hAnsi="Arial" w:cs="Arial"/>
          <w:sz w:val="28"/>
          <w:szCs w:val="28"/>
        </w:rPr>
      </w:pPr>
      <w:r w:rsidRPr="00316016">
        <w:rPr>
          <w:rFonts w:ascii="Arial" w:hAnsi="Arial" w:cs="Arial"/>
          <w:sz w:val="28"/>
          <w:szCs w:val="28"/>
        </w:rPr>
        <w:t>Ведущий специалист общего отдела</w:t>
      </w:r>
    </w:p>
    <w:p w:rsidR="004F29A6" w:rsidRPr="00316016" w:rsidRDefault="004F29A6" w:rsidP="006B2D18">
      <w:pPr>
        <w:pStyle w:val="NoSpacing"/>
        <w:rPr>
          <w:rFonts w:ascii="Arial" w:hAnsi="Arial" w:cs="Arial"/>
          <w:sz w:val="28"/>
          <w:szCs w:val="28"/>
        </w:rPr>
      </w:pPr>
      <w:r w:rsidRPr="00316016">
        <w:rPr>
          <w:rFonts w:ascii="Arial" w:hAnsi="Arial" w:cs="Arial"/>
          <w:sz w:val="28"/>
          <w:szCs w:val="28"/>
        </w:rPr>
        <w:t xml:space="preserve">администрации Кубанскостепного </w:t>
      </w:r>
    </w:p>
    <w:p w:rsidR="004F29A6" w:rsidRPr="00316016" w:rsidRDefault="004F29A6" w:rsidP="006B2D18">
      <w:pPr>
        <w:pStyle w:val="NoSpacing"/>
        <w:rPr>
          <w:rFonts w:ascii="Arial" w:hAnsi="Arial" w:cs="Arial"/>
          <w:sz w:val="28"/>
          <w:szCs w:val="28"/>
        </w:rPr>
      </w:pPr>
      <w:r w:rsidRPr="00316016">
        <w:rPr>
          <w:rFonts w:ascii="Arial" w:hAnsi="Arial" w:cs="Arial"/>
          <w:sz w:val="28"/>
          <w:szCs w:val="28"/>
        </w:rPr>
        <w:t xml:space="preserve">сельского поселения Каневского района                                         </w:t>
      </w:r>
      <w:r>
        <w:rPr>
          <w:rFonts w:ascii="Arial" w:hAnsi="Arial" w:cs="Arial"/>
          <w:sz w:val="28"/>
          <w:szCs w:val="28"/>
        </w:rPr>
        <w:t xml:space="preserve">       </w:t>
      </w:r>
      <w:r w:rsidRPr="00316016">
        <w:rPr>
          <w:rFonts w:ascii="Arial" w:hAnsi="Arial" w:cs="Arial"/>
          <w:sz w:val="28"/>
          <w:szCs w:val="28"/>
        </w:rPr>
        <w:t xml:space="preserve">  С.С. Свиридов</w:t>
      </w:r>
    </w:p>
    <w:p w:rsidR="004F29A6" w:rsidRPr="00316016" w:rsidRDefault="004F29A6" w:rsidP="006B2D18">
      <w:pPr>
        <w:pStyle w:val="NoSpacing"/>
        <w:rPr>
          <w:rFonts w:ascii="Arial" w:hAnsi="Arial" w:cs="Arial"/>
          <w:sz w:val="28"/>
          <w:szCs w:val="28"/>
        </w:rPr>
      </w:pPr>
    </w:p>
    <w:sectPr w:rsidR="004F29A6" w:rsidRPr="00316016" w:rsidSect="00E35AD7">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3323"/>
    <w:multiLevelType w:val="hybridMultilevel"/>
    <w:tmpl w:val="F258D20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8C30599"/>
    <w:multiLevelType w:val="hybridMultilevel"/>
    <w:tmpl w:val="FC5875A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B25"/>
    <w:rsid w:val="000724F1"/>
    <w:rsid w:val="00096CEB"/>
    <w:rsid w:val="000E1731"/>
    <w:rsid w:val="000E790B"/>
    <w:rsid w:val="00111570"/>
    <w:rsid w:val="00140276"/>
    <w:rsid w:val="00147704"/>
    <w:rsid w:val="00175F5E"/>
    <w:rsid w:val="001836D1"/>
    <w:rsid w:val="001952E4"/>
    <w:rsid w:val="001C510A"/>
    <w:rsid w:val="001C7603"/>
    <w:rsid w:val="002020F4"/>
    <w:rsid w:val="00213B6F"/>
    <w:rsid w:val="00217863"/>
    <w:rsid w:val="0023382F"/>
    <w:rsid w:val="00242850"/>
    <w:rsid w:val="002E775A"/>
    <w:rsid w:val="0031264E"/>
    <w:rsid w:val="00316016"/>
    <w:rsid w:val="00375EFC"/>
    <w:rsid w:val="00395E0F"/>
    <w:rsid w:val="003B1BE7"/>
    <w:rsid w:val="003B4E20"/>
    <w:rsid w:val="003B5DFB"/>
    <w:rsid w:val="003B7271"/>
    <w:rsid w:val="003D162B"/>
    <w:rsid w:val="003F54C2"/>
    <w:rsid w:val="00425BFF"/>
    <w:rsid w:val="004A331D"/>
    <w:rsid w:val="004F29A6"/>
    <w:rsid w:val="004F6C23"/>
    <w:rsid w:val="005443D3"/>
    <w:rsid w:val="0055296B"/>
    <w:rsid w:val="00560C4C"/>
    <w:rsid w:val="00562782"/>
    <w:rsid w:val="00577EEC"/>
    <w:rsid w:val="00596280"/>
    <w:rsid w:val="006470DF"/>
    <w:rsid w:val="006B20F5"/>
    <w:rsid w:val="006B2D18"/>
    <w:rsid w:val="006C51DE"/>
    <w:rsid w:val="006D0511"/>
    <w:rsid w:val="006D680D"/>
    <w:rsid w:val="006E4B79"/>
    <w:rsid w:val="006F42E1"/>
    <w:rsid w:val="00735F29"/>
    <w:rsid w:val="007A0640"/>
    <w:rsid w:val="008033E5"/>
    <w:rsid w:val="00813FCD"/>
    <w:rsid w:val="00824AEE"/>
    <w:rsid w:val="008603A2"/>
    <w:rsid w:val="00874B2B"/>
    <w:rsid w:val="00881DE2"/>
    <w:rsid w:val="00921F3F"/>
    <w:rsid w:val="009737A7"/>
    <w:rsid w:val="009B5383"/>
    <w:rsid w:val="009C159A"/>
    <w:rsid w:val="009C2CCA"/>
    <w:rsid w:val="00A07E9E"/>
    <w:rsid w:val="00A33DDC"/>
    <w:rsid w:val="00A524E7"/>
    <w:rsid w:val="00A908C5"/>
    <w:rsid w:val="00AB2BD9"/>
    <w:rsid w:val="00B31C60"/>
    <w:rsid w:val="00B36A8C"/>
    <w:rsid w:val="00B64D8E"/>
    <w:rsid w:val="00BF46BE"/>
    <w:rsid w:val="00C00DBA"/>
    <w:rsid w:val="00C46976"/>
    <w:rsid w:val="00C5775A"/>
    <w:rsid w:val="00C65E65"/>
    <w:rsid w:val="00C96561"/>
    <w:rsid w:val="00CE4601"/>
    <w:rsid w:val="00D52DE8"/>
    <w:rsid w:val="00D61D21"/>
    <w:rsid w:val="00DB177F"/>
    <w:rsid w:val="00DD5414"/>
    <w:rsid w:val="00DE560B"/>
    <w:rsid w:val="00DE6243"/>
    <w:rsid w:val="00E201E9"/>
    <w:rsid w:val="00E35AD7"/>
    <w:rsid w:val="00E94E96"/>
    <w:rsid w:val="00EF0E7F"/>
    <w:rsid w:val="00EF695A"/>
    <w:rsid w:val="00F42852"/>
    <w:rsid w:val="00F951AA"/>
    <w:rsid w:val="00FC6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E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6B25"/>
    <w:pPr>
      <w:widowControl w:val="0"/>
      <w:autoSpaceDE w:val="0"/>
      <w:autoSpaceDN w:val="0"/>
      <w:adjustRightInd w:val="0"/>
    </w:pPr>
    <w:rPr>
      <w:rFonts w:ascii="Times New Roman" w:hAnsi="Times New Roman"/>
      <w:sz w:val="20"/>
      <w:szCs w:val="20"/>
    </w:rPr>
  </w:style>
  <w:style w:type="paragraph" w:styleId="BodyTextIndent">
    <w:name w:val="Body Text Indent"/>
    <w:basedOn w:val="Normal"/>
    <w:link w:val="BodyTextIndentChar"/>
    <w:uiPriority w:val="99"/>
    <w:rsid w:val="004F6C23"/>
    <w:pPr>
      <w:spacing w:after="0" w:line="240" w:lineRule="auto"/>
      <w:ind w:firstLine="54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4F6C23"/>
    <w:rPr>
      <w:rFonts w:ascii="Times New Roman" w:hAnsi="Times New Roman" w:cs="Times New Roman"/>
      <w:sz w:val="24"/>
      <w:szCs w:val="24"/>
    </w:rPr>
  </w:style>
  <w:style w:type="paragraph" w:customStyle="1" w:styleId="ConsNormal">
    <w:name w:val="ConsNormal"/>
    <w:uiPriority w:val="99"/>
    <w:rsid w:val="006B2D18"/>
    <w:pPr>
      <w:widowControl w:val="0"/>
      <w:snapToGrid w:val="0"/>
      <w:ind w:firstLine="720"/>
    </w:pPr>
    <w:rPr>
      <w:rFonts w:ascii="Arial" w:hAnsi="Arial"/>
      <w:sz w:val="20"/>
      <w:szCs w:val="20"/>
    </w:rPr>
  </w:style>
  <w:style w:type="paragraph" w:customStyle="1" w:styleId="ConsNonformat">
    <w:name w:val="ConsNonformat"/>
    <w:uiPriority w:val="99"/>
    <w:rsid w:val="006B2D18"/>
    <w:pPr>
      <w:widowControl w:val="0"/>
      <w:snapToGrid w:val="0"/>
    </w:pPr>
    <w:rPr>
      <w:rFonts w:ascii="Courier New" w:hAnsi="Courier New"/>
      <w:sz w:val="20"/>
      <w:szCs w:val="20"/>
    </w:rPr>
  </w:style>
  <w:style w:type="paragraph" w:customStyle="1" w:styleId="ConsTitle">
    <w:name w:val="ConsTitle"/>
    <w:uiPriority w:val="99"/>
    <w:rsid w:val="006B2D18"/>
    <w:pPr>
      <w:widowControl w:val="0"/>
      <w:snapToGrid w:val="0"/>
    </w:pPr>
    <w:rPr>
      <w:rFonts w:ascii="Arial" w:hAnsi="Arial"/>
      <w:b/>
      <w:sz w:val="16"/>
      <w:szCs w:val="20"/>
    </w:rPr>
  </w:style>
  <w:style w:type="paragraph" w:customStyle="1" w:styleId="a">
    <w:name w:val="Таблицы (моноширинный)"/>
    <w:basedOn w:val="Normal"/>
    <w:next w:val="Normal"/>
    <w:uiPriority w:val="99"/>
    <w:rsid w:val="006B2D18"/>
    <w:pPr>
      <w:widowControl w:val="0"/>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638639">
      <w:marLeft w:val="0"/>
      <w:marRight w:val="0"/>
      <w:marTop w:val="0"/>
      <w:marBottom w:val="0"/>
      <w:divBdr>
        <w:top w:val="none" w:sz="0" w:space="0" w:color="auto"/>
        <w:left w:val="none" w:sz="0" w:space="0" w:color="auto"/>
        <w:bottom w:val="none" w:sz="0" w:space="0" w:color="auto"/>
        <w:right w:val="none" w:sz="0" w:space="0" w:color="auto"/>
      </w:divBdr>
    </w:div>
    <w:div w:id="40638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12</Pages>
  <Words>3758</Words>
  <Characters>21426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2002-07-11T22:52:00Z</cp:lastPrinted>
  <dcterms:created xsi:type="dcterms:W3CDTF">2012-04-03T09:59:00Z</dcterms:created>
  <dcterms:modified xsi:type="dcterms:W3CDTF">2003-01-01T04:05:00Z</dcterms:modified>
</cp:coreProperties>
</file>